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9636257" w:rsidR="00A2441A" w:rsidRPr="002C49B2" w:rsidRDefault="00912B8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CONCLUSION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0EEE15D7" w14:textId="1F177D86" w:rsidR="0014486C" w:rsidRDefault="00912B8C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How </w:t>
      </w:r>
      <w:r w:rsidR="001448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does the conclusion of this story </w:t>
      </w:r>
      <w:r w:rsidR="00C80AAE">
        <w:rPr>
          <w:rFonts w:ascii="Times New Roman" w:hAnsi="Times New Roman" w:cs="Times New Roman"/>
          <w:b/>
          <w:i/>
          <w:iCs/>
          <w:sz w:val="28"/>
          <w:szCs w:val="28"/>
        </w:rPr>
        <w:t>reveal</w:t>
      </w:r>
      <w:r w:rsidR="001448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80AAE">
        <w:rPr>
          <w:rFonts w:ascii="Times New Roman" w:hAnsi="Times New Roman" w:cs="Times New Roman"/>
          <w:b/>
          <w:i/>
          <w:iCs/>
          <w:sz w:val="28"/>
          <w:szCs w:val="28"/>
        </w:rPr>
        <w:t>its</w:t>
      </w:r>
      <w:r w:rsidR="0014486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main idea?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C5BD6" w:rsidRPr="0071391C" w14:paraId="7E234EFC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741B0AB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Example text here.</w:t>
            </w:r>
          </w:p>
        </w:tc>
      </w:tr>
      <w:tr w:rsidR="008C5BD6" w:rsidRPr="0071391C" w14:paraId="4E62748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9A0299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C5BD6" w:rsidRPr="0071391C" w14:paraId="2EFDC17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1D7427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5041B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43FD5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C5BD6" w:rsidRPr="0071391C" w14:paraId="77C4513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4C2216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0B52E42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16CF07E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3984171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0644A5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1F1EB3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B762964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16D18B2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EB3EB5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6C4B863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D3680C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0AC180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86A22B0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491442A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7AAB8E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48DF042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4EA364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6DEB2E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D15D0B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C5BD6" w:rsidRPr="0071391C" w14:paraId="577D7D1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2C1FFC2" w14:textId="77777777" w:rsidR="008C5BD6" w:rsidRPr="0071391C" w:rsidRDefault="008C5B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5DE7" w14:textId="77777777" w:rsidR="009B6E69" w:rsidRDefault="009B6E69" w:rsidP="00AD4E51">
      <w:pPr>
        <w:spacing w:after="0" w:line="240" w:lineRule="auto"/>
      </w:pPr>
      <w:r>
        <w:separator/>
      </w:r>
    </w:p>
  </w:endnote>
  <w:endnote w:type="continuationSeparator" w:id="0">
    <w:p w14:paraId="0A58FFE2" w14:textId="77777777" w:rsidR="009B6E69" w:rsidRDefault="009B6E69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3D90" w14:textId="77777777" w:rsidR="00463837" w:rsidRDefault="00463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9637306" w:rsidR="007821DB" w:rsidRPr="007821DB" w:rsidRDefault="0079320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F16AD22" wp14:editId="20ACCB76">
          <wp:simplePos x="0" y="0"/>
          <wp:positionH relativeFrom="column">
            <wp:posOffset>5262880</wp:posOffset>
          </wp:positionH>
          <wp:positionV relativeFrom="paragraph">
            <wp:posOffset>-659765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A8F1EE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558F6D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63837" w:rsidRPr="00463837">
      <w:rPr>
        <w:rFonts w:ascii="Times New Roman" w:hAnsi="Times New Roman" w:cs="Times New Roman"/>
        <w:i/>
        <w:sz w:val="20"/>
        <w:szCs w:val="20"/>
      </w:rPr>
      <w:t xml:space="preserve"> </w:t>
    </w:r>
    <w:r w:rsidR="00463837">
      <w:rPr>
        <w:rFonts w:ascii="Times New Roman" w:hAnsi="Times New Roman" w:cs="Times New Roman"/>
        <w:i/>
        <w:sz w:val="20"/>
        <w:szCs w:val="20"/>
      </w:rPr>
      <w:t xml:space="preserve">Plot </w:t>
    </w:r>
    <w:r w:rsidR="00463837">
      <w:rPr>
        <w:rFonts w:ascii="Times New Roman" w:hAnsi="Times New Roman" w:cs="Times New Roman"/>
        <w:i/>
        <w:sz w:val="20"/>
        <w:szCs w:val="20"/>
      </w:rPr>
      <w:t>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FD39" w14:textId="77777777" w:rsidR="00463837" w:rsidRDefault="00463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4D596" w14:textId="77777777" w:rsidR="009B6E69" w:rsidRDefault="009B6E69" w:rsidP="00AD4E51">
      <w:pPr>
        <w:spacing w:after="0" w:line="240" w:lineRule="auto"/>
      </w:pPr>
      <w:r>
        <w:separator/>
      </w:r>
    </w:p>
  </w:footnote>
  <w:footnote w:type="continuationSeparator" w:id="0">
    <w:p w14:paraId="27502324" w14:textId="77777777" w:rsidR="009B6E69" w:rsidRDefault="009B6E69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0535" w14:textId="77777777" w:rsidR="00463837" w:rsidRDefault="00463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C8AF" w14:textId="77777777" w:rsidR="00463837" w:rsidRDefault="00463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5CB4F" w14:textId="77777777" w:rsidR="00463837" w:rsidRDefault="004638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772551546">
    <w:abstractNumId w:val="6"/>
  </w:num>
  <w:num w:numId="2" w16cid:durableId="1162501266">
    <w:abstractNumId w:val="4"/>
  </w:num>
  <w:num w:numId="3" w16cid:durableId="446394057">
    <w:abstractNumId w:val="0"/>
  </w:num>
  <w:num w:numId="4" w16cid:durableId="915242074">
    <w:abstractNumId w:val="1"/>
  </w:num>
  <w:num w:numId="5" w16cid:durableId="376127104">
    <w:abstractNumId w:val="8"/>
  </w:num>
  <w:num w:numId="6" w16cid:durableId="364985065">
    <w:abstractNumId w:val="5"/>
  </w:num>
  <w:num w:numId="7" w16cid:durableId="455098654">
    <w:abstractNumId w:val="7"/>
  </w:num>
  <w:num w:numId="8" w16cid:durableId="122278746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28052475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39230110">
    <w:abstractNumId w:val="2"/>
  </w:num>
  <w:num w:numId="11" w16cid:durableId="139847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4CB6"/>
    <w:rsid w:val="00435065"/>
    <w:rsid w:val="00463837"/>
    <w:rsid w:val="00471BD1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93204"/>
    <w:rsid w:val="00836DFA"/>
    <w:rsid w:val="00843147"/>
    <w:rsid w:val="00871F10"/>
    <w:rsid w:val="008C3980"/>
    <w:rsid w:val="008C5BD6"/>
    <w:rsid w:val="008E4CE6"/>
    <w:rsid w:val="00912B8C"/>
    <w:rsid w:val="00995639"/>
    <w:rsid w:val="009B6E69"/>
    <w:rsid w:val="00A0651F"/>
    <w:rsid w:val="00A2441A"/>
    <w:rsid w:val="00A836B1"/>
    <w:rsid w:val="00AB08D1"/>
    <w:rsid w:val="00AC0B1D"/>
    <w:rsid w:val="00AD4E51"/>
    <w:rsid w:val="00B0058A"/>
    <w:rsid w:val="00C16C17"/>
    <w:rsid w:val="00C3351B"/>
    <w:rsid w:val="00C80AAE"/>
    <w:rsid w:val="00CC5269"/>
    <w:rsid w:val="00CC7ED4"/>
    <w:rsid w:val="00D074DF"/>
    <w:rsid w:val="00E124CC"/>
    <w:rsid w:val="00E24AA5"/>
    <w:rsid w:val="00E31BAF"/>
    <w:rsid w:val="00E4651B"/>
    <w:rsid w:val="00E60D3E"/>
    <w:rsid w:val="00EA565F"/>
    <w:rsid w:val="00EB6CCC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2019-06-20T22:40:00Z</dcterms:created>
  <dcterms:modified xsi:type="dcterms:W3CDTF">2022-10-10T22:17:00Z</dcterms:modified>
</cp:coreProperties>
</file>