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9636257" w:rsidR="00A2441A" w:rsidRPr="002C49B2" w:rsidRDefault="00912B8C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CONCLUSION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6658381" w14:textId="0B1B15C3" w:rsidR="00434CB6" w:rsidRDefault="00434CB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the story</w:t>
      </w:r>
      <w:r>
        <w:rPr>
          <w:rFonts w:ascii="Times New Roman" w:hAnsi="Times New Roman" w:cs="Times New Roman"/>
          <w:bCs/>
          <w:sz w:val="28"/>
          <w:szCs w:val="28"/>
        </w:rPr>
        <w:t xml:space="preserve"> to explain your answer.</w:t>
      </w:r>
    </w:p>
    <w:p w14:paraId="7F6550DB" w14:textId="42D31356" w:rsidR="00434CB6" w:rsidRPr="00434CB6" w:rsidRDefault="00912B8C" w:rsidP="00434CB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How are the “loose ends” of this story tied up in the end?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7756C" w:rsidRPr="0071391C" w14:paraId="5CD3B034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D832FF5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Example text here.</w:t>
            </w:r>
          </w:p>
        </w:tc>
      </w:tr>
      <w:tr w:rsidR="00D7756C" w:rsidRPr="0071391C" w14:paraId="0180E96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1BB1CD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7756C" w:rsidRPr="0071391C" w14:paraId="7CB3C9E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987E046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46ED2E0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566F01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7756C" w:rsidRPr="0071391C" w14:paraId="2BF71AE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0C03B6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0D6DE12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D1170B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1E6A1BB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628A8D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4C96BC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B602CF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5958541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C6A943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0DA75C0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9FE881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6B54632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82571A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7FA3244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6BA4EF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0448A8F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B3FEF4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4968750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2FF220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250A71C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758F61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139F" w14:textId="77777777" w:rsidR="007A5C26" w:rsidRDefault="007A5C26" w:rsidP="00AD4E51">
      <w:pPr>
        <w:spacing w:after="0" w:line="240" w:lineRule="auto"/>
      </w:pPr>
      <w:r>
        <w:separator/>
      </w:r>
    </w:p>
  </w:endnote>
  <w:endnote w:type="continuationSeparator" w:id="0">
    <w:p w14:paraId="36F12802" w14:textId="77777777" w:rsidR="007A5C26" w:rsidRDefault="007A5C26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C3B7" w14:textId="77777777" w:rsidR="00F42661" w:rsidRDefault="00F42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B3D763B" w:rsidR="007821DB" w:rsidRPr="007821DB" w:rsidRDefault="00F42661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AAC9F19" wp14:editId="73FE1306">
          <wp:simplePos x="0" y="0"/>
          <wp:positionH relativeFrom="column">
            <wp:posOffset>5213985</wp:posOffset>
          </wp:positionH>
          <wp:positionV relativeFrom="paragraph">
            <wp:posOffset>-659765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529191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C0A330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932843" w:rsidRPr="00932843">
      <w:rPr>
        <w:rFonts w:ascii="Times New Roman" w:hAnsi="Times New Roman" w:cs="Times New Roman"/>
        <w:i/>
        <w:sz w:val="20"/>
        <w:szCs w:val="20"/>
      </w:rPr>
      <w:t xml:space="preserve"> </w:t>
    </w:r>
    <w:r w:rsidR="00932843">
      <w:rPr>
        <w:rFonts w:ascii="Times New Roman" w:hAnsi="Times New Roman" w:cs="Times New Roman"/>
        <w:i/>
        <w:sz w:val="20"/>
        <w:szCs w:val="20"/>
      </w:rPr>
      <w:t xml:space="preserve">Plot </w:t>
    </w:r>
    <w:r w:rsidR="00932843">
      <w:rPr>
        <w:rFonts w:ascii="Times New Roman" w:hAnsi="Times New Roman" w:cs="Times New Roman"/>
        <w:i/>
        <w:sz w:val="20"/>
        <w:szCs w:val="20"/>
      </w:rPr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5204" w14:textId="77777777" w:rsidR="00F42661" w:rsidRDefault="00F42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0A3E" w14:textId="77777777" w:rsidR="007A5C26" w:rsidRDefault="007A5C26" w:rsidP="00AD4E51">
      <w:pPr>
        <w:spacing w:after="0" w:line="240" w:lineRule="auto"/>
      </w:pPr>
      <w:r>
        <w:separator/>
      </w:r>
    </w:p>
  </w:footnote>
  <w:footnote w:type="continuationSeparator" w:id="0">
    <w:p w14:paraId="284E8F54" w14:textId="77777777" w:rsidR="007A5C26" w:rsidRDefault="007A5C26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14BD" w14:textId="77777777" w:rsidR="00F42661" w:rsidRDefault="00F42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BDBE" w14:textId="77777777" w:rsidR="00F42661" w:rsidRDefault="00F42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1671" w14:textId="77777777" w:rsidR="00F42661" w:rsidRDefault="00F42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59187792">
    <w:abstractNumId w:val="6"/>
  </w:num>
  <w:num w:numId="2" w16cid:durableId="1343161634">
    <w:abstractNumId w:val="4"/>
  </w:num>
  <w:num w:numId="3" w16cid:durableId="837158283">
    <w:abstractNumId w:val="0"/>
  </w:num>
  <w:num w:numId="4" w16cid:durableId="358776413">
    <w:abstractNumId w:val="1"/>
  </w:num>
  <w:num w:numId="5" w16cid:durableId="967588789">
    <w:abstractNumId w:val="8"/>
  </w:num>
  <w:num w:numId="6" w16cid:durableId="50737642">
    <w:abstractNumId w:val="5"/>
  </w:num>
  <w:num w:numId="7" w16cid:durableId="25954739">
    <w:abstractNumId w:val="7"/>
  </w:num>
  <w:num w:numId="8" w16cid:durableId="1403019441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71389276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529218561">
    <w:abstractNumId w:val="2"/>
  </w:num>
  <w:num w:numId="11" w16cid:durableId="2076850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4CB6"/>
    <w:rsid w:val="00435065"/>
    <w:rsid w:val="00471BD1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A5C26"/>
    <w:rsid w:val="00836DFA"/>
    <w:rsid w:val="00843147"/>
    <w:rsid w:val="00871F10"/>
    <w:rsid w:val="008C3980"/>
    <w:rsid w:val="008E4CE6"/>
    <w:rsid w:val="00912B8C"/>
    <w:rsid w:val="00932843"/>
    <w:rsid w:val="00995639"/>
    <w:rsid w:val="00A0651F"/>
    <w:rsid w:val="00A2441A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7756C"/>
    <w:rsid w:val="00E124CC"/>
    <w:rsid w:val="00E24AA5"/>
    <w:rsid w:val="00E31BAF"/>
    <w:rsid w:val="00E4651B"/>
    <w:rsid w:val="00E60D3E"/>
    <w:rsid w:val="00EA565F"/>
    <w:rsid w:val="00EB6CCC"/>
    <w:rsid w:val="00EC0C0C"/>
    <w:rsid w:val="00F42661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2019-06-20T22:39:00Z</dcterms:created>
  <dcterms:modified xsi:type="dcterms:W3CDTF">2022-10-10T22:17:00Z</dcterms:modified>
</cp:coreProperties>
</file>