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9921AB6" w:rsidR="00A2441A" w:rsidRPr="002C49B2" w:rsidRDefault="00434CB6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CLIMAX</w:t>
      </w:r>
      <w:r w:rsidR="003F62F1" w:rsidRPr="002C49B2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76658381" w14:textId="70CFC625" w:rsidR="00434CB6" w:rsidRDefault="00434CB6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Answer the following question</w:t>
      </w:r>
      <w:r w:rsidR="00692DC6">
        <w:rPr>
          <w:rFonts w:ascii="Times New Roman" w:hAnsi="Times New Roman" w:cs="Times New Roman"/>
          <w:bCs/>
          <w:sz w:val="28"/>
          <w:szCs w:val="28"/>
        </w:rPr>
        <w:t>s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in a single </w:t>
      </w:r>
      <w:r w:rsidR="002C49B2" w:rsidRPr="002C49B2">
        <w:rPr>
          <w:rFonts w:ascii="Times New Roman" w:hAnsi="Times New Roman" w:cs="Times New Roman"/>
          <w:bCs/>
          <w:sz w:val="28"/>
          <w:szCs w:val="28"/>
          <w:highlight w:val="yellow"/>
        </w:rPr>
        <w:t>(sentence / paragraph)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on the lines below.</w:t>
      </w:r>
      <w:r w:rsidR="006D0664">
        <w:rPr>
          <w:rFonts w:ascii="Times New Roman" w:hAnsi="Times New Roman" w:cs="Times New Roman"/>
          <w:bCs/>
          <w:sz w:val="28"/>
          <w:szCs w:val="28"/>
        </w:rPr>
        <w:t xml:space="preserve"> Be sure to </w:t>
      </w:r>
      <w:r w:rsidR="00650A4C">
        <w:rPr>
          <w:rFonts w:ascii="Times New Roman" w:hAnsi="Times New Roman" w:cs="Times New Roman"/>
          <w:bCs/>
          <w:sz w:val="28"/>
          <w:szCs w:val="28"/>
        </w:rPr>
        <w:t>refer to the events of the story</w:t>
      </w:r>
      <w:r>
        <w:rPr>
          <w:rFonts w:ascii="Times New Roman" w:hAnsi="Times New Roman" w:cs="Times New Roman"/>
          <w:bCs/>
          <w:sz w:val="28"/>
          <w:szCs w:val="28"/>
        </w:rPr>
        <w:t xml:space="preserve"> to explain your answer.</w:t>
      </w:r>
    </w:p>
    <w:p w14:paraId="7F6550DB" w14:textId="3770789C" w:rsidR="00434CB6" w:rsidRPr="00434CB6" w:rsidRDefault="00434CB6" w:rsidP="00434CB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34CB6">
        <w:rPr>
          <w:rFonts w:ascii="Times New Roman" w:hAnsi="Times New Roman" w:cs="Times New Roman"/>
          <w:b/>
          <w:i/>
          <w:iCs/>
          <w:sz w:val="28"/>
          <w:szCs w:val="28"/>
        </w:rPr>
        <w:t>Does the protagonist of this story achieve his object?</w:t>
      </w:r>
      <w:r w:rsidR="00692D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When? How?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337A99" w:rsidRPr="0071391C" w14:paraId="667E22E4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5D7E522" w14:textId="77777777" w:rsidR="00337A99" w:rsidRPr="0071391C" w:rsidRDefault="00337A9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Example text here.</w:t>
            </w:r>
          </w:p>
        </w:tc>
      </w:tr>
      <w:tr w:rsidR="00337A99" w:rsidRPr="0071391C" w14:paraId="6C4EB3C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0D60FE" w14:textId="77777777" w:rsidR="00337A99" w:rsidRPr="0071391C" w:rsidRDefault="00337A9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337A99" w:rsidRPr="0071391C" w14:paraId="0994633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53F2C0" w14:textId="77777777" w:rsidR="00337A99" w:rsidRPr="0071391C" w:rsidRDefault="00337A9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37A99" w:rsidRPr="0071391C" w14:paraId="12DE476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AF79BF" w14:textId="77777777" w:rsidR="00337A99" w:rsidRPr="0071391C" w:rsidRDefault="00337A9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337A99" w:rsidRPr="0071391C" w14:paraId="1AA5A70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4667BBB" w14:textId="77777777" w:rsidR="00337A99" w:rsidRPr="0071391C" w:rsidRDefault="00337A9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37A99" w:rsidRPr="0071391C" w14:paraId="7114B8C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669C6" w14:textId="77777777" w:rsidR="00337A99" w:rsidRPr="0071391C" w:rsidRDefault="00337A9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37A99" w:rsidRPr="0071391C" w14:paraId="308C6C2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01A10E" w14:textId="77777777" w:rsidR="00337A99" w:rsidRPr="0071391C" w:rsidRDefault="00337A9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37A99" w:rsidRPr="0071391C" w14:paraId="3BCCB86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61EEF3D" w14:textId="77777777" w:rsidR="00337A99" w:rsidRPr="0071391C" w:rsidRDefault="00337A9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37A99" w:rsidRPr="0071391C" w14:paraId="24B9F9B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CBE917" w14:textId="77777777" w:rsidR="00337A99" w:rsidRPr="0071391C" w:rsidRDefault="00337A9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37A99" w:rsidRPr="0071391C" w14:paraId="7C8DFE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DAE8E19" w14:textId="77777777" w:rsidR="00337A99" w:rsidRPr="0071391C" w:rsidRDefault="00337A9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37A99" w:rsidRPr="0071391C" w14:paraId="4F0D3EB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E6FB8B1" w14:textId="77777777" w:rsidR="00337A99" w:rsidRPr="0071391C" w:rsidRDefault="00337A9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37A99" w:rsidRPr="0071391C" w14:paraId="28BB7B6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2C8372" w14:textId="77777777" w:rsidR="00337A99" w:rsidRPr="0071391C" w:rsidRDefault="00337A9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37A99" w:rsidRPr="0071391C" w14:paraId="3CCBF8C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79700A" w14:textId="77777777" w:rsidR="00337A99" w:rsidRPr="0071391C" w:rsidRDefault="00337A9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37A99" w:rsidRPr="0071391C" w14:paraId="0AD4830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EC21AB" w14:textId="77777777" w:rsidR="00337A99" w:rsidRPr="0071391C" w:rsidRDefault="00337A9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37A99" w:rsidRPr="0071391C" w14:paraId="08D115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3F71443" w14:textId="77777777" w:rsidR="00337A99" w:rsidRPr="0071391C" w:rsidRDefault="00337A9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AAA4" w14:textId="77777777" w:rsidR="00252DB0" w:rsidRDefault="00252DB0" w:rsidP="00AD4E51">
      <w:pPr>
        <w:spacing w:after="0" w:line="240" w:lineRule="auto"/>
      </w:pPr>
      <w:r>
        <w:separator/>
      </w:r>
    </w:p>
  </w:endnote>
  <w:endnote w:type="continuationSeparator" w:id="0">
    <w:p w14:paraId="6C5C1E56" w14:textId="77777777" w:rsidR="00252DB0" w:rsidRDefault="00252DB0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DBFE" w14:textId="77777777" w:rsidR="00EB6CCC" w:rsidRDefault="00EB6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7450C93C" w:rsidR="007821DB" w:rsidRPr="007821DB" w:rsidRDefault="00D64D68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F55E8C1" wp14:editId="185FABF5">
          <wp:simplePos x="0" y="0"/>
          <wp:positionH relativeFrom="column">
            <wp:posOffset>5148580</wp:posOffset>
          </wp:positionH>
          <wp:positionV relativeFrom="paragraph">
            <wp:posOffset>-659765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DFF8914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0036059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7F6A74" w:rsidRPr="007F6A74">
      <w:rPr>
        <w:rFonts w:ascii="Times New Roman" w:hAnsi="Times New Roman" w:cs="Times New Roman"/>
        <w:i/>
        <w:sz w:val="20"/>
        <w:szCs w:val="20"/>
      </w:rPr>
      <w:t xml:space="preserve"> </w:t>
    </w:r>
    <w:r w:rsidR="007F6A74">
      <w:rPr>
        <w:rFonts w:ascii="Times New Roman" w:hAnsi="Times New Roman" w:cs="Times New Roman"/>
        <w:i/>
        <w:sz w:val="20"/>
        <w:szCs w:val="20"/>
      </w:rPr>
      <w:t xml:space="preserve">Plot </w:t>
    </w:r>
    <w:r w:rsidR="007F6A74">
      <w:rPr>
        <w:rFonts w:ascii="Times New Roman" w:hAnsi="Times New Roman" w:cs="Times New Roman"/>
        <w:i/>
        <w:sz w:val="20"/>
        <w:szCs w:val="20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CE08" w14:textId="77777777" w:rsidR="00EB6CCC" w:rsidRDefault="00EB6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6A58" w14:textId="77777777" w:rsidR="00252DB0" w:rsidRDefault="00252DB0" w:rsidP="00AD4E51">
      <w:pPr>
        <w:spacing w:after="0" w:line="240" w:lineRule="auto"/>
      </w:pPr>
      <w:r>
        <w:separator/>
      </w:r>
    </w:p>
  </w:footnote>
  <w:footnote w:type="continuationSeparator" w:id="0">
    <w:p w14:paraId="1D4219CF" w14:textId="77777777" w:rsidR="00252DB0" w:rsidRDefault="00252DB0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2C63" w14:textId="77777777" w:rsidR="00EB6CCC" w:rsidRDefault="00EB6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2467" w14:textId="77777777" w:rsidR="00EB6CCC" w:rsidRDefault="00EB6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943B" w14:textId="77777777" w:rsidR="00EB6CCC" w:rsidRDefault="00EB6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01549937">
    <w:abstractNumId w:val="6"/>
  </w:num>
  <w:num w:numId="2" w16cid:durableId="1834905836">
    <w:abstractNumId w:val="4"/>
  </w:num>
  <w:num w:numId="3" w16cid:durableId="41945932">
    <w:abstractNumId w:val="0"/>
  </w:num>
  <w:num w:numId="4" w16cid:durableId="480122754">
    <w:abstractNumId w:val="1"/>
  </w:num>
  <w:num w:numId="5" w16cid:durableId="1291663429">
    <w:abstractNumId w:val="8"/>
  </w:num>
  <w:num w:numId="6" w16cid:durableId="1158499629">
    <w:abstractNumId w:val="5"/>
  </w:num>
  <w:num w:numId="7" w16cid:durableId="2108772875">
    <w:abstractNumId w:val="7"/>
  </w:num>
  <w:num w:numId="8" w16cid:durableId="1728601311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54745159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414008656">
    <w:abstractNumId w:val="2"/>
  </w:num>
  <w:num w:numId="11" w16cid:durableId="327758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961BA"/>
    <w:rsid w:val="00211662"/>
    <w:rsid w:val="00221DD3"/>
    <w:rsid w:val="00252DB0"/>
    <w:rsid w:val="00273D54"/>
    <w:rsid w:val="0028506F"/>
    <w:rsid w:val="00287533"/>
    <w:rsid w:val="002C49B2"/>
    <w:rsid w:val="00337A99"/>
    <w:rsid w:val="003547C1"/>
    <w:rsid w:val="003732C2"/>
    <w:rsid w:val="003937EC"/>
    <w:rsid w:val="003F62F1"/>
    <w:rsid w:val="00434CB6"/>
    <w:rsid w:val="00435065"/>
    <w:rsid w:val="00471BD1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92DC6"/>
    <w:rsid w:val="006D0664"/>
    <w:rsid w:val="0071508B"/>
    <w:rsid w:val="00754DA0"/>
    <w:rsid w:val="0077624A"/>
    <w:rsid w:val="007821DB"/>
    <w:rsid w:val="007F6A74"/>
    <w:rsid w:val="00836DFA"/>
    <w:rsid w:val="00871F10"/>
    <w:rsid w:val="008C3980"/>
    <w:rsid w:val="008E4CE6"/>
    <w:rsid w:val="00995639"/>
    <w:rsid w:val="00A0651F"/>
    <w:rsid w:val="00A2441A"/>
    <w:rsid w:val="00A836B1"/>
    <w:rsid w:val="00AB08D1"/>
    <w:rsid w:val="00AC0B1D"/>
    <w:rsid w:val="00AD4E51"/>
    <w:rsid w:val="00B0058A"/>
    <w:rsid w:val="00C16C17"/>
    <w:rsid w:val="00C3351B"/>
    <w:rsid w:val="00CC5269"/>
    <w:rsid w:val="00CC7ED4"/>
    <w:rsid w:val="00D074DF"/>
    <w:rsid w:val="00D64D68"/>
    <w:rsid w:val="00E124CC"/>
    <w:rsid w:val="00E24AA5"/>
    <w:rsid w:val="00E31BAF"/>
    <w:rsid w:val="00E4651B"/>
    <w:rsid w:val="00E60D3E"/>
    <w:rsid w:val="00EA565F"/>
    <w:rsid w:val="00EB6CCC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7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9</cp:revision>
  <dcterms:created xsi:type="dcterms:W3CDTF">2019-06-20T22:37:00Z</dcterms:created>
  <dcterms:modified xsi:type="dcterms:W3CDTF">2022-10-10T22:16:00Z</dcterms:modified>
</cp:coreProperties>
</file>