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FCE05FC" w:rsidR="00A2441A" w:rsidRPr="00155F52" w:rsidRDefault="005535E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CLIMAX</w:t>
      </w:r>
      <w:r w:rsidR="0039708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64DDF" w:rsidRPr="00C64DD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4383B559" w14:textId="4E46399B" w:rsidR="005535EC" w:rsidRDefault="00D13604" w:rsidP="00D13604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the </w:t>
      </w:r>
      <w:r w:rsidR="005535EC">
        <w:rPr>
          <w:rFonts w:ascii="Times New Roman" w:hAnsi="Times New Roman" w:cs="Times New Roman"/>
          <w:bCs/>
          <w:sz w:val="28"/>
          <w:szCs w:val="28"/>
        </w:rPr>
        <w:t>first set of lines</w:t>
      </w:r>
      <w:r>
        <w:rPr>
          <w:rFonts w:ascii="Times New Roman" w:hAnsi="Times New Roman" w:cs="Times New Roman"/>
          <w:bCs/>
          <w:sz w:val="28"/>
          <w:szCs w:val="28"/>
        </w:rPr>
        <w:t xml:space="preserve"> below, </w:t>
      </w:r>
      <w:r w:rsidR="002E0711">
        <w:rPr>
          <w:rFonts w:ascii="Times New Roman" w:hAnsi="Times New Roman" w:cs="Times New Roman"/>
          <w:bCs/>
          <w:sz w:val="28"/>
          <w:szCs w:val="28"/>
        </w:rPr>
        <w:t>finish the sentence by referring to a specific event or series of events from the story.</w:t>
      </w:r>
      <w:r w:rsidR="005535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73E7395" w14:textId="316E54E7" w:rsidR="003F62F1" w:rsidRPr="005535EC" w:rsidRDefault="005535EC" w:rsidP="005535EC">
      <w:pPr>
        <w:spacing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On the second set of lines below, </w:t>
      </w:r>
      <w:r w:rsidR="002E0711">
        <w:rPr>
          <w:rFonts w:ascii="Times New Roman" w:hAnsi="Times New Roman" w:cs="Times New Roman"/>
          <w:bCs/>
          <w:sz w:val="28"/>
          <w:szCs w:val="28"/>
        </w:rPr>
        <w:t xml:space="preserve">explain how this event resolves the story’s main </w:t>
      </w:r>
      <w:r w:rsidR="002E0711" w:rsidRPr="00BA0905">
        <w:rPr>
          <w:rFonts w:ascii="Times New Roman" w:hAnsi="Times New Roman" w:cs="Times New Roman"/>
          <w:bCs/>
          <w:i/>
          <w:iCs/>
          <w:sz w:val="28"/>
          <w:szCs w:val="28"/>
        </w:rPr>
        <w:t>conflict</w:t>
      </w:r>
      <w:r w:rsidR="002E071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Use complete sentences.</w:t>
      </w:r>
    </w:p>
    <w:p w14:paraId="0737EF69" w14:textId="77777777" w:rsidR="005535EC" w:rsidRPr="005535EC" w:rsidRDefault="005535EC" w:rsidP="00D13604">
      <w:pPr>
        <w:rPr>
          <w:rFonts w:ascii="Times New Roman" w:hAnsi="Times New Roman" w:cs="Times New Roman"/>
          <w:sz w:val="28"/>
          <w:szCs w:val="28"/>
        </w:rPr>
      </w:pPr>
    </w:p>
    <w:p w14:paraId="0EF7087F" w14:textId="77777777" w:rsidR="00F00157" w:rsidRPr="005535EC" w:rsidRDefault="00F00157" w:rsidP="00F00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climax of this story occurs when: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00157" w:rsidRPr="0071391C" w14:paraId="4666F765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60DB1B3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00157" w:rsidRPr="0071391C" w14:paraId="2EB5FBC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72DAF96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00157" w:rsidRPr="0071391C" w14:paraId="28F2DB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89363F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07E5AF9F" w14:textId="77777777" w:rsidR="00F00157" w:rsidRPr="005535EC" w:rsidRDefault="00F00157" w:rsidP="00F00157">
      <w:pPr>
        <w:rPr>
          <w:rFonts w:ascii="Times New Roman" w:hAnsi="Times New Roman" w:cs="Times New Roman"/>
          <w:sz w:val="28"/>
          <w:szCs w:val="28"/>
        </w:rPr>
      </w:pPr>
    </w:p>
    <w:p w14:paraId="118F09D5" w14:textId="77777777" w:rsidR="00F00157" w:rsidRDefault="00F00157" w:rsidP="00F001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Explanation: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00157" w:rsidRPr="0071391C" w14:paraId="33D599B7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778E428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00157" w:rsidRPr="0071391C" w14:paraId="7C3F07A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76CA63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00157" w:rsidRPr="0071391C" w14:paraId="1B0EC67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16CEF8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00157" w:rsidRPr="0071391C" w14:paraId="503090F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E0191F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00157" w:rsidRPr="0071391C" w14:paraId="1328A7E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235C08C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00157" w:rsidRPr="0071391C" w14:paraId="0D73384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BD47AB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00157" w:rsidRPr="0071391C" w14:paraId="744D687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4398E6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F00157" w:rsidRPr="0071391C" w14:paraId="45C0684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AED223" w14:textId="77777777" w:rsidR="00F00157" w:rsidRPr="0071391C" w:rsidRDefault="00F00157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38B6B956" w14:textId="77777777" w:rsidR="00D13604" w:rsidRPr="005535EC" w:rsidRDefault="00D13604" w:rsidP="00A2441A">
      <w:pPr>
        <w:rPr>
          <w:rFonts w:ascii="Times New Roman" w:hAnsi="Times New Roman" w:cs="Times New Roman"/>
          <w:sz w:val="28"/>
          <w:szCs w:val="28"/>
        </w:rPr>
      </w:pPr>
    </w:p>
    <w:sectPr w:rsidR="00D13604" w:rsidRPr="005535EC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180E7" w14:textId="77777777" w:rsidR="00AE2AE6" w:rsidRDefault="00AE2AE6" w:rsidP="00AD4E51">
      <w:pPr>
        <w:spacing w:after="0" w:line="240" w:lineRule="auto"/>
      </w:pPr>
      <w:r>
        <w:separator/>
      </w:r>
    </w:p>
  </w:endnote>
  <w:endnote w:type="continuationSeparator" w:id="0">
    <w:p w14:paraId="6DC3CECB" w14:textId="77777777" w:rsidR="00AE2AE6" w:rsidRDefault="00AE2AE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873F" w14:textId="77777777" w:rsidR="002E0711" w:rsidRDefault="002E07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9DFE90A" w:rsidR="007821DB" w:rsidRPr="007821DB" w:rsidRDefault="00204C49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C37269E" wp14:editId="38C3C19D">
          <wp:simplePos x="0" y="0"/>
          <wp:positionH relativeFrom="column">
            <wp:posOffset>5268595</wp:posOffset>
          </wp:positionH>
          <wp:positionV relativeFrom="paragraph">
            <wp:posOffset>-681355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133ACF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6F701F56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254884" w:rsidRPr="00254884">
      <w:rPr>
        <w:rFonts w:ascii="Times New Roman" w:hAnsi="Times New Roman" w:cs="Times New Roman"/>
        <w:i/>
        <w:sz w:val="20"/>
        <w:szCs w:val="20"/>
      </w:rPr>
      <w:t xml:space="preserve"> </w:t>
    </w:r>
    <w:r w:rsidR="00254884">
      <w:rPr>
        <w:rFonts w:ascii="Times New Roman" w:hAnsi="Times New Roman" w:cs="Times New Roman"/>
        <w:i/>
        <w:sz w:val="20"/>
        <w:szCs w:val="20"/>
      </w:rPr>
      <w:t>Plot 2</w:t>
    </w:r>
    <w:r w:rsidR="004C1F59">
      <w:rPr>
        <w:rFonts w:ascii="Times New Roman" w:hAnsi="Times New Roman" w:cs="Times New Roman"/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03A5" w14:textId="77777777" w:rsidR="002E0711" w:rsidRDefault="002E0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892A" w14:textId="77777777" w:rsidR="00AE2AE6" w:rsidRDefault="00AE2AE6" w:rsidP="00AD4E51">
      <w:pPr>
        <w:spacing w:after="0" w:line="240" w:lineRule="auto"/>
      </w:pPr>
      <w:r>
        <w:separator/>
      </w:r>
    </w:p>
  </w:footnote>
  <w:footnote w:type="continuationSeparator" w:id="0">
    <w:p w14:paraId="24849503" w14:textId="77777777" w:rsidR="00AE2AE6" w:rsidRDefault="00AE2AE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3799" w14:textId="77777777" w:rsidR="002E0711" w:rsidRDefault="002E0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679D2" w14:textId="2BF2F190" w:rsidR="002E0711" w:rsidRDefault="002E07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CC59" w14:textId="77777777" w:rsidR="002E0711" w:rsidRDefault="002E0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20428628">
    <w:abstractNumId w:val="6"/>
  </w:num>
  <w:num w:numId="2" w16cid:durableId="1885755075">
    <w:abstractNumId w:val="4"/>
  </w:num>
  <w:num w:numId="3" w16cid:durableId="1247885870">
    <w:abstractNumId w:val="0"/>
  </w:num>
  <w:num w:numId="4" w16cid:durableId="751506166">
    <w:abstractNumId w:val="1"/>
  </w:num>
  <w:num w:numId="5" w16cid:durableId="1777863971">
    <w:abstractNumId w:val="8"/>
  </w:num>
  <w:num w:numId="6" w16cid:durableId="1890724535">
    <w:abstractNumId w:val="5"/>
  </w:num>
  <w:num w:numId="7" w16cid:durableId="1695881127">
    <w:abstractNumId w:val="7"/>
  </w:num>
  <w:num w:numId="8" w16cid:durableId="94692968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4904747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73898480">
    <w:abstractNumId w:val="2"/>
  </w:num>
  <w:num w:numId="11" w16cid:durableId="2099714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04153"/>
    <w:rsid w:val="00081C2D"/>
    <w:rsid w:val="000D38D0"/>
    <w:rsid w:val="00121967"/>
    <w:rsid w:val="00155F52"/>
    <w:rsid w:val="00165C84"/>
    <w:rsid w:val="001961BA"/>
    <w:rsid w:val="001A6C17"/>
    <w:rsid w:val="00204C49"/>
    <w:rsid w:val="00211662"/>
    <w:rsid w:val="00221DD3"/>
    <w:rsid w:val="00254884"/>
    <w:rsid w:val="00273D54"/>
    <w:rsid w:val="0028506F"/>
    <w:rsid w:val="00287533"/>
    <w:rsid w:val="002E0711"/>
    <w:rsid w:val="003547C1"/>
    <w:rsid w:val="003732C2"/>
    <w:rsid w:val="003937EC"/>
    <w:rsid w:val="0039708D"/>
    <w:rsid w:val="003A42C1"/>
    <w:rsid w:val="003F62F1"/>
    <w:rsid w:val="00471BD1"/>
    <w:rsid w:val="004C1F59"/>
    <w:rsid w:val="00516CD5"/>
    <w:rsid w:val="005535EC"/>
    <w:rsid w:val="0055639C"/>
    <w:rsid w:val="005B7E1D"/>
    <w:rsid w:val="005C6891"/>
    <w:rsid w:val="0061699D"/>
    <w:rsid w:val="00616DBF"/>
    <w:rsid w:val="006220B8"/>
    <w:rsid w:val="00664A3A"/>
    <w:rsid w:val="00666A64"/>
    <w:rsid w:val="006841A8"/>
    <w:rsid w:val="006C3D18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B72BB"/>
    <w:rsid w:val="009F46F5"/>
    <w:rsid w:val="00A0651F"/>
    <w:rsid w:val="00A2441A"/>
    <w:rsid w:val="00A836B1"/>
    <w:rsid w:val="00AB08D1"/>
    <w:rsid w:val="00AC0B1D"/>
    <w:rsid w:val="00AD4E51"/>
    <w:rsid w:val="00AE2AE6"/>
    <w:rsid w:val="00B0058A"/>
    <w:rsid w:val="00BA0905"/>
    <w:rsid w:val="00BE59C7"/>
    <w:rsid w:val="00C16C17"/>
    <w:rsid w:val="00C31038"/>
    <w:rsid w:val="00C3351B"/>
    <w:rsid w:val="00C64DDF"/>
    <w:rsid w:val="00CC5269"/>
    <w:rsid w:val="00CC7ED4"/>
    <w:rsid w:val="00D074DF"/>
    <w:rsid w:val="00D13604"/>
    <w:rsid w:val="00D45A16"/>
    <w:rsid w:val="00D921ED"/>
    <w:rsid w:val="00E06F52"/>
    <w:rsid w:val="00E24AA5"/>
    <w:rsid w:val="00E31BAF"/>
    <w:rsid w:val="00E41900"/>
    <w:rsid w:val="00E4651B"/>
    <w:rsid w:val="00E60D3E"/>
    <w:rsid w:val="00EA565F"/>
    <w:rsid w:val="00EC0C0C"/>
    <w:rsid w:val="00F00157"/>
    <w:rsid w:val="00F44F36"/>
    <w:rsid w:val="00F53029"/>
    <w:rsid w:val="00F90DBE"/>
    <w:rsid w:val="00FB66F2"/>
    <w:rsid w:val="00FE0D55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9</cp:revision>
  <dcterms:created xsi:type="dcterms:W3CDTF">2019-06-20T22:30:00Z</dcterms:created>
  <dcterms:modified xsi:type="dcterms:W3CDTF">2022-10-10T22:16:00Z</dcterms:modified>
</cp:coreProperties>
</file>