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FCE05FC" w:rsidR="00A2441A" w:rsidRPr="00155F52" w:rsidRDefault="005535EC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CLIMAX</w:t>
      </w:r>
      <w:r w:rsidR="0039708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64DDF" w:rsidRPr="00C64DDF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4383B559" w14:textId="20526AE7" w:rsidR="005535EC" w:rsidRDefault="00D13604" w:rsidP="00D13604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On the </w:t>
      </w:r>
      <w:r w:rsidR="005535EC">
        <w:rPr>
          <w:rFonts w:ascii="Times New Roman" w:hAnsi="Times New Roman" w:cs="Times New Roman"/>
          <w:bCs/>
          <w:sz w:val="28"/>
          <w:szCs w:val="28"/>
        </w:rPr>
        <w:t>first set of lines</w:t>
      </w:r>
      <w:r>
        <w:rPr>
          <w:rFonts w:ascii="Times New Roman" w:hAnsi="Times New Roman" w:cs="Times New Roman"/>
          <w:bCs/>
          <w:sz w:val="28"/>
          <w:szCs w:val="28"/>
        </w:rPr>
        <w:t xml:space="preserve"> below, </w:t>
      </w:r>
      <w:r w:rsidR="005535EC">
        <w:rPr>
          <w:rFonts w:ascii="Times New Roman" w:hAnsi="Times New Roman" w:cs="Times New Roman"/>
          <w:bCs/>
          <w:sz w:val="28"/>
          <w:szCs w:val="28"/>
        </w:rPr>
        <w:t xml:space="preserve">describe the main problem of the story in the form of a question that begins “Will the protagonist____?” </w:t>
      </w:r>
    </w:p>
    <w:p w14:paraId="573E7395" w14:textId="331E02C5" w:rsidR="003F62F1" w:rsidRPr="005535EC" w:rsidRDefault="005535EC" w:rsidP="005535EC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On the second set of lines below, identify the CLIMAX of the story by describing when and how this question is answered. Use complete sentences.</w:t>
      </w:r>
    </w:p>
    <w:tbl>
      <w:tblPr>
        <w:tblStyle w:val="TableGrid"/>
        <w:tblpPr w:leftFromText="180" w:rightFromText="180" w:vertAnchor="text" w:horzAnchor="margin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9"/>
      </w:tblGrid>
      <w:tr w:rsidR="001D1240" w:rsidRPr="0071391C" w14:paraId="082BFD73" w14:textId="77777777" w:rsidTr="001D1240">
        <w:trPr>
          <w:trHeight w:hRule="exact" w:val="539"/>
        </w:trPr>
        <w:tc>
          <w:tcPr>
            <w:tcW w:w="9079" w:type="dxa"/>
            <w:tcBorders>
              <w:bottom w:val="single" w:sz="4" w:space="0" w:color="auto"/>
            </w:tcBorders>
            <w:noWrap/>
            <w:vAlign w:val="bottom"/>
          </w:tcPr>
          <w:p w14:paraId="7786C477" w14:textId="4CF225BD" w:rsidR="001D1240" w:rsidRPr="0071391C" w:rsidRDefault="001D1240" w:rsidP="001D12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answers should begin “Will the protagonist … ?”</w:t>
            </w:r>
          </w:p>
        </w:tc>
      </w:tr>
      <w:tr w:rsidR="001D1240" w:rsidRPr="0071391C" w14:paraId="0C309965" w14:textId="77777777" w:rsidTr="001D1240">
        <w:trPr>
          <w:trHeight w:hRule="exact" w:val="539"/>
        </w:trPr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AA6CDC4" w14:textId="77777777" w:rsidR="001D1240" w:rsidRPr="0071391C" w:rsidRDefault="001D1240" w:rsidP="001D12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1D1240" w:rsidRPr="0071391C" w14:paraId="24373B1B" w14:textId="77777777" w:rsidTr="001D1240">
        <w:trPr>
          <w:trHeight w:hRule="exact" w:val="539"/>
        </w:trPr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39607C" w14:textId="77777777" w:rsidR="001D1240" w:rsidRPr="0071391C" w:rsidRDefault="001D1240" w:rsidP="001D12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0737EF69" w14:textId="77777777" w:rsidR="005535EC" w:rsidRPr="005535EC" w:rsidRDefault="005535EC" w:rsidP="00D13604">
      <w:pPr>
        <w:rPr>
          <w:rFonts w:ascii="Times New Roman" w:hAnsi="Times New Roman" w:cs="Times New Roman"/>
          <w:sz w:val="28"/>
          <w:szCs w:val="28"/>
        </w:rPr>
      </w:pPr>
    </w:p>
    <w:p w14:paraId="20D27D71" w14:textId="4B48F81D" w:rsidR="005535EC" w:rsidRDefault="001D1240" w:rsidP="00D13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is this question answered?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D1240" w:rsidRPr="0071391C" w14:paraId="10479866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4D6E01CB" w14:textId="799BE64C" w:rsidR="001D1240" w:rsidRPr="0071391C" w:rsidRDefault="001D124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D1240" w:rsidRPr="0071391C" w14:paraId="279DB18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5AE37C1" w14:textId="77777777" w:rsidR="001D1240" w:rsidRPr="0071391C" w:rsidRDefault="001D124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1D1240" w:rsidRPr="0071391C" w14:paraId="6587FAF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AFFCF4" w14:textId="77777777" w:rsidR="001D1240" w:rsidRPr="0071391C" w:rsidRDefault="001D124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D1240" w:rsidRPr="0071391C" w14:paraId="13D3B3E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CB41699" w14:textId="77777777" w:rsidR="001D1240" w:rsidRPr="0071391C" w:rsidRDefault="001D124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1D1240" w:rsidRPr="0071391C" w14:paraId="5B1280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A8F02B" w14:textId="77777777" w:rsidR="001D1240" w:rsidRPr="0071391C" w:rsidRDefault="001D124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D1240" w:rsidRPr="0071391C" w14:paraId="7922138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CF2742" w14:textId="77777777" w:rsidR="001D1240" w:rsidRPr="0071391C" w:rsidRDefault="001D124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D1240" w:rsidRPr="0071391C" w14:paraId="4C104B9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53E1F5" w14:textId="77777777" w:rsidR="001D1240" w:rsidRPr="0071391C" w:rsidRDefault="001D124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D1240" w:rsidRPr="0071391C" w14:paraId="7801BA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30ED06" w14:textId="77777777" w:rsidR="001D1240" w:rsidRPr="0071391C" w:rsidRDefault="001D124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D1240" w:rsidRPr="0071391C" w14:paraId="691C871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661ABC" w14:textId="77777777" w:rsidR="001D1240" w:rsidRPr="0071391C" w:rsidRDefault="001D124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38B6B956" w14:textId="77777777" w:rsidR="00D13604" w:rsidRPr="005535EC" w:rsidRDefault="00D13604" w:rsidP="00A2441A">
      <w:pPr>
        <w:rPr>
          <w:rFonts w:ascii="Times New Roman" w:hAnsi="Times New Roman" w:cs="Times New Roman"/>
          <w:sz w:val="28"/>
          <w:szCs w:val="28"/>
        </w:rPr>
      </w:pPr>
    </w:p>
    <w:sectPr w:rsidR="00D13604" w:rsidRPr="005535EC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124D" w14:textId="77777777" w:rsidR="0090136E" w:rsidRDefault="0090136E" w:rsidP="00AD4E51">
      <w:pPr>
        <w:spacing w:after="0" w:line="240" w:lineRule="auto"/>
      </w:pPr>
      <w:r>
        <w:separator/>
      </w:r>
    </w:p>
  </w:endnote>
  <w:endnote w:type="continuationSeparator" w:id="0">
    <w:p w14:paraId="6F8A1736" w14:textId="77777777" w:rsidR="0090136E" w:rsidRDefault="0090136E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48BF" w14:textId="77777777" w:rsidR="00004153" w:rsidRDefault="00004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91AB460" w:rsidR="007821DB" w:rsidRPr="007821DB" w:rsidRDefault="004D477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379F7C5" wp14:editId="658526B2">
          <wp:simplePos x="0" y="0"/>
          <wp:positionH relativeFrom="column">
            <wp:posOffset>5262880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39E4EE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31D580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667303" w:rsidRPr="00667303">
      <w:rPr>
        <w:rFonts w:ascii="Times New Roman" w:hAnsi="Times New Roman" w:cs="Times New Roman"/>
        <w:i/>
        <w:sz w:val="20"/>
        <w:szCs w:val="20"/>
      </w:rPr>
      <w:t xml:space="preserve"> </w:t>
    </w:r>
    <w:r w:rsidR="00667303">
      <w:rPr>
        <w:rFonts w:ascii="Times New Roman" w:hAnsi="Times New Roman" w:cs="Times New Roman"/>
        <w:i/>
        <w:sz w:val="20"/>
        <w:szCs w:val="20"/>
      </w:rPr>
      <w:t xml:space="preserve">Plot </w:t>
    </w:r>
    <w:r w:rsidR="00667303">
      <w:rPr>
        <w:rFonts w:ascii="Times New Roman" w:hAnsi="Times New Roman" w:cs="Times New Roman"/>
        <w:i/>
        <w:sz w:val="20"/>
        <w:szCs w:val="20"/>
      </w:rP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3FD1" w14:textId="77777777" w:rsidR="00004153" w:rsidRDefault="00004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957E" w14:textId="77777777" w:rsidR="0090136E" w:rsidRDefault="0090136E" w:rsidP="00AD4E51">
      <w:pPr>
        <w:spacing w:after="0" w:line="240" w:lineRule="auto"/>
      </w:pPr>
      <w:r>
        <w:separator/>
      </w:r>
    </w:p>
  </w:footnote>
  <w:footnote w:type="continuationSeparator" w:id="0">
    <w:p w14:paraId="75DC5965" w14:textId="77777777" w:rsidR="0090136E" w:rsidRDefault="0090136E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32FA" w14:textId="77777777" w:rsidR="00004153" w:rsidRDefault="00004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6BDF" w14:textId="77777777" w:rsidR="00004153" w:rsidRDefault="000041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4C79" w14:textId="77777777" w:rsidR="00004153" w:rsidRDefault="00004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80603994">
    <w:abstractNumId w:val="6"/>
  </w:num>
  <w:num w:numId="2" w16cid:durableId="596333311">
    <w:abstractNumId w:val="4"/>
  </w:num>
  <w:num w:numId="3" w16cid:durableId="1046176497">
    <w:abstractNumId w:val="0"/>
  </w:num>
  <w:num w:numId="4" w16cid:durableId="1477213393">
    <w:abstractNumId w:val="1"/>
  </w:num>
  <w:num w:numId="5" w16cid:durableId="1156452954">
    <w:abstractNumId w:val="8"/>
  </w:num>
  <w:num w:numId="6" w16cid:durableId="949775658">
    <w:abstractNumId w:val="5"/>
  </w:num>
  <w:num w:numId="7" w16cid:durableId="827137051">
    <w:abstractNumId w:val="7"/>
  </w:num>
  <w:num w:numId="8" w16cid:durableId="4597676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56305537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2033146120">
    <w:abstractNumId w:val="2"/>
  </w:num>
  <w:num w:numId="11" w16cid:durableId="40179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04153"/>
    <w:rsid w:val="00081C2D"/>
    <w:rsid w:val="000D38D0"/>
    <w:rsid w:val="00121967"/>
    <w:rsid w:val="00155F52"/>
    <w:rsid w:val="00165C84"/>
    <w:rsid w:val="001961BA"/>
    <w:rsid w:val="001D1240"/>
    <w:rsid w:val="00211662"/>
    <w:rsid w:val="00221DD3"/>
    <w:rsid w:val="00273D54"/>
    <w:rsid w:val="0028506F"/>
    <w:rsid w:val="00287533"/>
    <w:rsid w:val="003547C1"/>
    <w:rsid w:val="003732C2"/>
    <w:rsid w:val="003937EC"/>
    <w:rsid w:val="0039708D"/>
    <w:rsid w:val="003A42C1"/>
    <w:rsid w:val="003F62F1"/>
    <w:rsid w:val="00471BD1"/>
    <w:rsid w:val="004D4776"/>
    <w:rsid w:val="00516CD5"/>
    <w:rsid w:val="005535EC"/>
    <w:rsid w:val="0055639C"/>
    <w:rsid w:val="005B7E1D"/>
    <w:rsid w:val="005C6891"/>
    <w:rsid w:val="0061699D"/>
    <w:rsid w:val="00616DBF"/>
    <w:rsid w:val="006220B8"/>
    <w:rsid w:val="00664A3A"/>
    <w:rsid w:val="00666A64"/>
    <w:rsid w:val="00667303"/>
    <w:rsid w:val="006841A8"/>
    <w:rsid w:val="006C3D18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0136E"/>
    <w:rsid w:val="00995639"/>
    <w:rsid w:val="009B72BB"/>
    <w:rsid w:val="009F46F5"/>
    <w:rsid w:val="00A0651F"/>
    <w:rsid w:val="00A2441A"/>
    <w:rsid w:val="00A836B1"/>
    <w:rsid w:val="00AB08D1"/>
    <w:rsid w:val="00AC0B1D"/>
    <w:rsid w:val="00AD4E51"/>
    <w:rsid w:val="00B0058A"/>
    <w:rsid w:val="00C16C17"/>
    <w:rsid w:val="00C31038"/>
    <w:rsid w:val="00C3351B"/>
    <w:rsid w:val="00C64DDF"/>
    <w:rsid w:val="00CC5269"/>
    <w:rsid w:val="00CC7ED4"/>
    <w:rsid w:val="00D074DF"/>
    <w:rsid w:val="00D13604"/>
    <w:rsid w:val="00D45A16"/>
    <w:rsid w:val="00D921ED"/>
    <w:rsid w:val="00E06F52"/>
    <w:rsid w:val="00E24AA5"/>
    <w:rsid w:val="00E31BAF"/>
    <w:rsid w:val="00E41900"/>
    <w:rsid w:val="00E4651B"/>
    <w:rsid w:val="00E60D3E"/>
    <w:rsid w:val="00EA565F"/>
    <w:rsid w:val="00EC0C0C"/>
    <w:rsid w:val="00F44F36"/>
    <w:rsid w:val="00F53029"/>
    <w:rsid w:val="00F90DBE"/>
    <w:rsid w:val="00FB66F2"/>
    <w:rsid w:val="00FE0D55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2019-06-20T21:28:00Z</dcterms:created>
  <dcterms:modified xsi:type="dcterms:W3CDTF">2022-10-10T22:15:00Z</dcterms:modified>
</cp:coreProperties>
</file>