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1DBA703" w:rsidR="00A2441A" w:rsidRPr="00261875" w:rsidRDefault="00261875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1875">
        <w:rPr>
          <w:rFonts w:ascii="Times New Roman" w:hAnsi="Times New Roman" w:cs="Times New Roman"/>
          <w:bCs/>
          <w:sz w:val="28"/>
          <w:szCs w:val="28"/>
        </w:rPr>
        <w:t>PLOT</w:t>
      </w:r>
      <w:r w:rsidR="003F62F1" w:rsidRPr="00261875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618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61875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54978C00" w14:textId="197E2E48" w:rsidR="00C3351B" w:rsidRPr="00261875" w:rsidRDefault="00261875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Fill out the story chart on the next page with a summary of each stage of the story’s plot. Use complete sentences only and be sure your summaries fit inside the bubbles on the chart.</w:t>
      </w:r>
    </w:p>
    <w:p w14:paraId="112D3961" w14:textId="77777777" w:rsidR="008D3F75" w:rsidRPr="00261875" w:rsidRDefault="008D3F75">
      <w:pPr>
        <w:rPr>
          <w:rFonts w:ascii="Times New Roman" w:hAnsi="Times New Roman" w:cs="Times New Roman"/>
          <w:sz w:val="28"/>
          <w:szCs w:val="28"/>
        </w:rPr>
      </w:pPr>
      <w:r w:rsidRPr="00261875"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2FEC03BD">
                <wp:simplePos x="0" y="0"/>
                <wp:positionH relativeFrom="column">
                  <wp:posOffset>-510363</wp:posOffset>
                </wp:positionH>
                <wp:positionV relativeFrom="paragraph">
                  <wp:posOffset>-595423</wp:posOffset>
                </wp:positionV>
                <wp:extent cx="9182276" cy="6582613"/>
                <wp:effectExtent l="0" t="0" r="95250" b="10414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2613"/>
                          <a:chOff x="0" y="0"/>
                          <a:chExt cx="8595360" cy="6162041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380422" y="3548257"/>
                            <a:ext cx="1737360" cy="53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Pr="002618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  <w:sz w:val="56"/>
                                  <w:szCs w:val="56"/>
                                </w:rPr>
                              </w:pPr>
                              <w:r w:rsidRPr="00261875">
                                <w:rPr>
                                  <w:rFonts w:ascii="Garamond" w:hAnsi="Garamond"/>
                                  <w:b/>
                                  <w:sz w:val="56"/>
                                  <w:szCs w:val="5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34899F96" w:rsidR="008D3F75" w:rsidRPr="00D15BFD" w:rsidRDefault="008D3F75" w:rsidP="008D3F75">
                              <w:pPr>
                                <w:jc w:val="right"/>
                              </w:pP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294988" y="1692611"/>
                            <a:ext cx="3169410" cy="16008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464560" y="3390117"/>
                            <a:ext cx="3088641" cy="15600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130449" y="1692661"/>
                            <a:ext cx="3169222" cy="16007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4999452" y="3390013"/>
                            <a:ext cx="3089051" cy="1560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790758" y="198668"/>
                            <a:ext cx="2964357" cy="1497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527016" id="Group 214" o:spid="_x0000_s1027" style="position:absolute;left:0;text-align:left;margin-left:-40.2pt;margin-top:-46.9pt;width:723pt;height:518.3pt;z-index:251677696;mso-width-relative:margin;mso-height-relative:margin" coordsize="85953,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9" o:spid="_x0000_s1030" type="#_x0000_t202" style="position:absolute;left:33804;top:35482;width:17373;height: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Pr="002618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  <w:sz w:val="56"/>
                            <w:szCs w:val="56"/>
                          </w:rPr>
                        </w:pPr>
                        <w:r w:rsidRPr="00261875">
                          <w:rPr>
                            <w:rFonts w:ascii="Garamond" w:hAnsi="Garamond"/>
                            <w:b/>
                            <w:sz w:val="56"/>
                            <w:szCs w:val="5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13" o:spid="_x0000_s1032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34899F96" w:rsidR="008D3F75" w:rsidRPr="00D15BFD" w:rsidRDefault="008D3F75" w:rsidP="008D3F75">
                        <w:pPr>
                          <w:jc w:val="right"/>
                        </w:pP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3" style="position:absolute;left:42949;top:16926;width:31694;height:16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4" style="position:absolute;left:4645;top:33901;width:30887;height:1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5" style="position:absolute;left:11304;top:16926;width:31692;height:16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6" style="position:absolute;left:49994;top:33900;width:30891;height:1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7" style="position:absolute;left:27907;top:1986;width:29644;height:1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8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39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0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1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79DA" w14:textId="77777777" w:rsidR="00562627" w:rsidRDefault="00562627" w:rsidP="00AD4E51">
      <w:pPr>
        <w:spacing w:after="0" w:line="240" w:lineRule="auto"/>
      </w:pPr>
      <w:r>
        <w:separator/>
      </w:r>
    </w:p>
  </w:endnote>
  <w:endnote w:type="continuationSeparator" w:id="0">
    <w:p w14:paraId="0251BE3D" w14:textId="77777777" w:rsidR="00562627" w:rsidRDefault="0056262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5665" w14:textId="77777777" w:rsidR="00630D9A" w:rsidRDefault="0063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19F2F94" w:rsidR="007821DB" w:rsidRPr="007821DB" w:rsidRDefault="00A9011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335F992" wp14:editId="35831180">
          <wp:simplePos x="0" y="0"/>
          <wp:positionH relativeFrom="column">
            <wp:posOffset>7434580</wp:posOffset>
          </wp:positionH>
          <wp:positionV relativeFrom="paragraph">
            <wp:posOffset>-768350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CE8034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7DE315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41995" w:rsidRPr="00141995">
      <w:rPr>
        <w:rFonts w:ascii="Times New Roman" w:hAnsi="Times New Roman" w:cs="Times New Roman"/>
        <w:i/>
        <w:sz w:val="20"/>
        <w:szCs w:val="20"/>
      </w:rPr>
      <w:t xml:space="preserve"> </w:t>
    </w:r>
    <w:r w:rsidR="00141995">
      <w:rPr>
        <w:rFonts w:ascii="Times New Roman" w:hAnsi="Times New Roman" w:cs="Times New Roman"/>
        <w:i/>
        <w:sz w:val="20"/>
        <w:szCs w:val="20"/>
      </w:rPr>
      <w:t xml:space="preserve">Plot </w:t>
    </w:r>
    <w:r w:rsidR="00141995">
      <w:rPr>
        <w:rFonts w:ascii="Times New Roman" w:hAnsi="Times New Roman" w:cs="Times New Roman"/>
        <w:i/>
        <w:sz w:val="20"/>
        <w:szCs w:val="20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7AD7" w14:textId="77777777" w:rsidR="00630D9A" w:rsidRDefault="00630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3BB7" w14:textId="77777777" w:rsidR="00562627" w:rsidRDefault="00562627" w:rsidP="00AD4E51">
      <w:pPr>
        <w:spacing w:after="0" w:line="240" w:lineRule="auto"/>
      </w:pPr>
      <w:r>
        <w:separator/>
      </w:r>
    </w:p>
  </w:footnote>
  <w:footnote w:type="continuationSeparator" w:id="0">
    <w:p w14:paraId="42559A22" w14:textId="77777777" w:rsidR="00562627" w:rsidRDefault="00562627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AD1A" w14:textId="77777777" w:rsidR="00630D9A" w:rsidRDefault="00630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E88C" w14:textId="77777777" w:rsidR="00630D9A" w:rsidRDefault="00630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DA2D" w14:textId="77777777" w:rsidR="00630D9A" w:rsidRDefault="00630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83286262">
    <w:abstractNumId w:val="6"/>
  </w:num>
  <w:num w:numId="2" w16cid:durableId="1364137619">
    <w:abstractNumId w:val="4"/>
  </w:num>
  <w:num w:numId="3" w16cid:durableId="71783360">
    <w:abstractNumId w:val="0"/>
  </w:num>
  <w:num w:numId="4" w16cid:durableId="1422290904">
    <w:abstractNumId w:val="1"/>
  </w:num>
  <w:num w:numId="5" w16cid:durableId="906383164">
    <w:abstractNumId w:val="8"/>
  </w:num>
  <w:num w:numId="6" w16cid:durableId="1279096584">
    <w:abstractNumId w:val="5"/>
  </w:num>
  <w:num w:numId="7" w16cid:durableId="907567824">
    <w:abstractNumId w:val="7"/>
  </w:num>
  <w:num w:numId="8" w16cid:durableId="108742324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3915677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47739564">
    <w:abstractNumId w:val="2"/>
  </w:num>
  <w:num w:numId="11" w16cid:durableId="162111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48EC"/>
    <w:rsid w:val="00121967"/>
    <w:rsid w:val="00141995"/>
    <w:rsid w:val="001961BA"/>
    <w:rsid w:val="00211662"/>
    <w:rsid w:val="00221DD3"/>
    <w:rsid w:val="00261875"/>
    <w:rsid w:val="00273D54"/>
    <w:rsid w:val="0028506F"/>
    <w:rsid w:val="00287533"/>
    <w:rsid w:val="002D134F"/>
    <w:rsid w:val="002F1F08"/>
    <w:rsid w:val="003547C1"/>
    <w:rsid w:val="003732C2"/>
    <w:rsid w:val="003937EC"/>
    <w:rsid w:val="003F62F1"/>
    <w:rsid w:val="004204FC"/>
    <w:rsid w:val="00471BD1"/>
    <w:rsid w:val="00516CD5"/>
    <w:rsid w:val="0055639C"/>
    <w:rsid w:val="00562627"/>
    <w:rsid w:val="005B7E1D"/>
    <w:rsid w:val="005C6891"/>
    <w:rsid w:val="0061699D"/>
    <w:rsid w:val="00616DBF"/>
    <w:rsid w:val="00630D9A"/>
    <w:rsid w:val="00664A3A"/>
    <w:rsid w:val="00666A64"/>
    <w:rsid w:val="006841A8"/>
    <w:rsid w:val="00702863"/>
    <w:rsid w:val="0071508B"/>
    <w:rsid w:val="00754DA0"/>
    <w:rsid w:val="0077624A"/>
    <w:rsid w:val="007821DB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90118"/>
    <w:rsid w:val="00AB08D1"/>
    <w:rsid w:val="00AC0B1D"/>
    <w:rsid w:val="00AD4E51"/>
    <w:rsid w:val="00B0058A"/>
    <w:rsid w:val="00B35AD1"/>
    <w:rsid w:val="00B578BD"/>
    <w:rsid w:val="00C16C17"/>
    <w:rsid w:val="00C3351B"/>
    <w:rsid w:val="00CC5269"/>
    <w:rsid w:val="00CC7ED4"/>
    <w:rsid w:val="00D074DF"/>
    <w:rsid w:val="00E0296C"/>
    <w:rsid w:val="00E24AA5"/>
    <w:rsid w:val="00E31BAF"/>
    <w:rsid w:val="00E4651B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2019-06-20T21:19:00Z</dcterms:created>
  <dcterms:modified xsi:type="dcterms:W3CDTF">2022-10-10T22:14:00Z</dcterms:modified>
</cp:coreProperties>
</file>