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24C818D" w:rsidR="00A2441A" w:rsidRPr="00155F52" w:rsidRDefault="000D38D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C21E0D8" w14:textId="0645EEE4" w:rsidR="00D13604" w:rsidRDefault="00D13604" w:rsidP="00D1360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lines below, write a paragraph using the following sentences in the correct order according to the story’s plot.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634"/>
      </w:tblGrid>
      <w:tr w:rsidR="00D13604" w:rsidRPr="00155F52" w14:paraId="3EABEEBA" w14:textId="77777777" w:rsidTr="00D13604">
        <w:tc>
          <w:tcPr>
            <w:tcW w:w="816" w:type="dxa"/>
          </w:tcPr>
          <w:p w14:paraId="454217F2" w14:textId="2ED69BAE" w:rsidR="00D13604" w:rsidRPr="00D13604" w:rsidRDefault="00D13604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60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34" w:type="dxa"/>
          </w:tcPr>
          <w:p w14:paraId="139D6CB1" w14:textId="106C57DC" w:rsidR="00D13604" w:rsidRPr="00C64DDF" w:rsidRDefault="00D13604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denouement.</w:t>
            </w:r>
          </w:p>
          <w:p w14:paraId="195F8A9C" w14:textId="77777777" w:rsidR="00D13604" w:rsidRPr="00C64DDF" w:rsidRDefault="00D13604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13604" w:rsidRPr="00155F52" w14:paraId="223EF761" w14:textId="77777777" w:rsidTr="00D13604">
        <w:tc>
          <w:tcPr>
            <w:tcW w:w="816" w:type="dxa"/>
          </w:tcPr>
          <w:p w14:paraId="64F218DB" w14:textId="648D5459" w:rsidR="00D13604" w:rsidRPr="00D13604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34" w:type="dxa"/>
          </w:tcPr>
          <w:p w14:paraId="36B07335" w14:textId="76D34909" w:rsidR="00D13604" w:rsidRPr="00C64DDF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conclusion.</w:t>
            </w:r>
          </w:p>
          <w:p w14:paraId="2A409671" w14:textId="77777777" w:rsidR="00D13604" w:rsidRPr="00C64DDF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13604" w:rsidRPr="00155F52" w14:paraId="23DEBEEB" w14:textId="77777777" w:rsidTr="00D13604">
        <w:tc>
          <w:tcPr>
            <w:tcW w:w="816" w:type="dxa"/>
          </w:tcPr>
          <w:p w14:paraId="64A501D4" w14:textId="146B5B3D" w:rsidR="00D13604" w:rsidRPr="00D13604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34" w:type="dxa"/>
          </w:tcPr>
          <w:p w14:paraId="294407B2" w14:textId="208C4A41" w:rsidR="00D13604" w:rsidRPr="00C64DDF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rising action.</w:t>
            </w:r>
          </w:p>
          <w:p w14:paraId="31E7FDCC" w14:textId="77777777" w:rsidR="00D13604" w:rsidRPr="00C64DDF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13604" w:rsidRPr="00155F52" w14:paraId="5BC8A515" w14:textId="77777777" w:rsidTr="00D13604">
        <w:tc>
          <w:tcPr>
            <w:tcW w:w="816" w:type="dxa"/>
          </w:tcPr>
          <w:p w14:paraId="334EF5CB" w14:textId="334A07F2" w:rsidR="00D13604" w:rsidRPr="00D13604" w:rsidRDefault="00D13604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34" w:type="dxa"/>
          </w:tcPr>
          <w:p w14:paraId="77383DF7" w14:textId="4F4537EF" w:rsidR="00D13604" w:rsidRPr="00C64DDF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summary of climax. </w:t>
            </w:r>
          </w:p>
          <w:p w14:paraId="43AE2909" w14:textId="77777777" w:rsidR="00D13604" w:rsidRPr="00C64DDF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13604" w:rsidRPr="00155F52" w14:paraId="217D3E51" w14:textId="77777777" w:rsidTr="00D13604">
        <w:tc>
          <w:tcPr>
            <w:tcW w:w="816" w:type="dxa"/>
          </w:tcPr>
          <w:p w14:paraId="3B71F39E" w14:textId="797ED9B4" w:rsidR="00D13604" w:rsidRPr="00D13604" w:rsidRDefault="00D13604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34" w:type="dxa"/>
          </w:tcPr>
          <w:p w14:paraId="79E8527F" w14:textId="63550128" w:rsidR="00D13604" w:rsidRPr="00C64DDF" w:rsidRDefault="00D13604" w:rsidP="00081C2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summary of exposition. </w:t>
            </w:r>
          </w:p>
        </w:tc>
      </w:tr>
    </w:tbl>
    <w:p w14:paraId="573E7395" w14:textId="43EA6636" w:rsidR="003F62F1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00AFE" w:rsidRPr="0071391C" w14:paraId="66BA4977" w14:textId="77777777" w:rsidTr="002B73B0">
        <w:trPr>
          <w:trHeight w:hRule="exact" w:val="547"/>
        </w:trPr>
        <w:tc>
          <w:tcPr>
            <w:tcW w:w="9360" w:type="dxa"/>
            <w:tcBorders>
              <w:bottom w:val="single" w:sz="4" w:space="0" w:color="auto"/>
            </w:tcBorders>
            <w:noWrap/>
            <w:vAlign w:val="bottom"/>
          </w:tcPr>
          <w:p w14:paraId="56F09613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300AFE" w:rsidRPr="0071391C" w14:paraId="2E8797F9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A15005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00AFE" w:rsidRPr="0071391C" w14:paraId="3A082B96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E023A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5F11DDC5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7CDC07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00AFE" w:rsidRPr="0071391C" w14:paraId="7E11F532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75B79E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6465ECC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F88656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68BC4B4B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AF6B82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3AFD3554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A159C2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45273F8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473C14" w14:textId="77777777" w:rsidR="00300AFE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E5D2FDA" w14:textId="77777777" w:rsidR="00AB5A97" w:rsidRPr="00AB5A97" w:rsidRDefault="00AB5A97" w:rsidP="00AB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B8D0" w14:textId="77777777" w:rsidR="00AB5A97" w:rsidRDefault="00AB5A97" w:rsidP="00AB5A9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A773525" w14:textId="77777777" w:rsidR="00AB5A97" w:rsidRDefault="00AB5A97" w:rsidP="00AB5A9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1EF3A6CB" w14:textId="0167E98B" w:rsidR="00AB5A97" w:rsidRPr="00AB5A97" w:rsidRDefault="00AB5A97" w:rsidP="00AB5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FE" w:rsidRPr="0071391C" w14:paraId="74779DC9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37A9BD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41BD2098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ED17F7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5D13647E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983419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2FC505D1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032591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11CAF6BB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8155F2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37AAC5D2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C639F9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4366A25F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D5F6B6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43D8334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6DD97E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5CCD9B98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E42789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402B10D7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B6C187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6F08DBE8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F2B4A3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2EC263F7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957551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27B7BAE3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135BDB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32382E4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A37099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1F4860B2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2C79C6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1A415A93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5EBBC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29626274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C91CCA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2790C94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169C5A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4447B25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3AD684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12583C52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4280EA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013E83D7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2527AD2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00AFE" w:rsidRPr="0071391C" w14:paraId="2C200BE9" w14:textId="77777777" w:rsidTr="002B73B0">
        <w:trPr>
          <w:trHeight w:hRule="exact" w:val="54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6948F0" w14:textId="77777777" w:rsidR="00300AFE" w:rsidRPr="0071391C" w:rsidRDefault="00300AF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8B6B956" w14:textId="77777777" w:rsidR="00D13604" w:rsidRPr="00A2441A" w:rsidRDefault="00D13604" w:rsidP="00A2441A">
      <w:pPr>
        <w:rPr>
          <w:rFonts w:ascii="Times New Roman" w:hAnsi="Times New Roman" w:cs="Times New Roman"/>
          <w:sz w:val="24"/>
          <w:szCs w:val="24"/>
        </w:rPr>
      </w:pPr>
    </w:p>
    <w:sectPr w:rsidR="00D13604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81FC" w14:textId="77777777" w:rsidR="00AE7292" w:rsidRDefault="00AE7292" w:rsidP="00AD4E51">
      <w:pPr>
        <w:spacing w:after="0" w:line="240" w:lineRule="auto"/>
      </w:pPr>
      <w:r>
        <w:separator/>
      </w:r>
    </w:p>
  </w:endnote>
  <w:endnote w:type="continuationSeparator" w:id="0">
    <w:p w14:paraId="1CC18675" w14:textId="77777777" w:rsidR="00AE7292" w:rsidRDefault="00AE729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E358" w14:textId="77777777" w:rsidR="00D13604" w:rsidRDefault="00D1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37892AD" w:rsidR="007821DB" w:rsidRPr="007821DB" w:rsidRDefault="002B73B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98E8C60" wp14:editId="25E4C631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951D8E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63212D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5A97" w:rsidRPr="00AB5A97">
      <w:rPr>
        <w:rFonts w:ascii="Times New Roman" w:hAnsi="Times New Roman" w:cs="Times New Roman"/>
        <w:i/>
        <w:sz w:val="20"/>
        <w:szCs w:val="20"/>
      </w:rPr>
      <w:t xml:space="preserve"> </w:t>
    </w:r>
    <w:r w:rsidR="00AB5A97">
      <w:rPr>
        <w:rFonts w:ascii="Times New Roman" w:hAnsi="Times New Roman" w:cs="Times New Roman"/>
        <w:i/>
        <w:sz w:val="20"/>
        <w:szCs w:val="20"/>
      </w:rPr>
      <w:t xml:space="preserve">Plot </w:t>
    </w:r>
    <w:r w:rsidR="00AB5A97">
      <w:rPr>
        <w:rFonts w:ascii="Times New Roman" w:hAnsi="Times New Roman" w:cs="Times New Roman"/>
        <w:i/>
        <w:sz w:val="20"/>
        <w:szCs w:val="20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4F35" w14:textId="77777777" w:rsidR="00D13604" w:rsidRDefault="00D1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C39E" w14:textId="77777777" w:rsidR="00AE7292" w:rsidRDefault="00AE7292" w:rsidP="00AD4E51">
      <w:pPr>
        <w:spacing w:after="0" w:line="240" w:lineRule="auto"/>
      </w:pPr>
      <w:r>
        <w:separator/>
      </w:r>
    </w:p>
  </w:footnote>
  <w:footnote w:type="continuationSeparator" w:id="0">
    <w:p w14:paraId="1D7B147B" w14:textId="77777777" w:rsidR="00AE7292" w:rsidRDefault="00AE729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21DF" w14:textId="77777777" w:rsidR="00D13604" w:rsidRDefault="00D13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DDC" w14:textId="77777777" w:rsidR="00D13604" w:rsidRDefault="00D13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F370" w14:textId="77777777" w:rsidR="00D13604" w:rsidRDefault="00D13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55867748">
    <w:abstractNumId w:val="6"/>
  </w:num>
  <w:num w:numId="2" w16cid:durableId="90396787">
    <w:abstractNumId w:val="4"/>
  </w:num>
  <w:num w:numId="3" w16cid:durableId="1994720144">
    <w:abstractNumId w:val="0"/>
  </w:num>
  <w:num w:numId="4" w16cid:durableId="2004384750">
    <w:abstractNumId w:val="1"/>
  </w:num>
  <w:num w:numId="5" w16cid:durableId="1709380383">
    <w:abstractNumId w:val="8"/>
  </w:num>
  <w:num w:numId="6" w16cid:durableId="1643071323">
    <w:abstractNumId w:val="5"/>
  </w:num>
  <w:num w:numId="7" w16cid:durableId="1677729922">
    <w:abstractNumId w:val="7"/>
  </w:num>
  <w:num w:numId="8" w16cid:durableId="69234650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2643280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2072774388">
    <w:abstractNumId w:val="2"/>
  </w:num>
  <w:num w:numId="11" w16cid:durableId="264925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81C2D"/>
    <w:rsid w:val="000D38D0"/>
    <w:rsid w:val="00121967"/>
    <w:rsid w:val="00155F52"/>
    <w:rsid w:val="00165C84"/>
    <w:rsid w:val="001961BA"/>
    <w:rsid w:val="00211662"/>
    <w:rsid w:val="00221DD3"/>
    <w:rsid w:val="00273D54"/>
    <w:rsid w:val="0028506F"/>
    <w:rsid w:val="00287533"/>
    <w:rsid w:val="002B73B0"/>
    <w:rsid w:val="00300AFE"/>
    <w:rsid w:val="003547C1"/>
    <w:rsid w:val="003732C2"/>
    <w:rsid w:val="003937EC"/>
    <w:rsid w:val="0039708D"/>
    <w:rsid w:val="003A42C1"/>
    <w:rsid w:val="003F62F1"/>
    <w:rsid w:val="00471BD1"/>
    <w:rsid w:val="00516CD5"/>
    <w:rsid w:val="0055639C"/>
    <w:rsid w:val="005B7E1D"/>
    <w:rsid w:val="005C6891"/>
    <w:rsid w:val="0061699D"/>
    <w:rsid w:val="00616DBF"/>
    <w:rsid w:val="006220B8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B5A97"/>
    <w:rsid w:val="00AC0B1D"/>
    <w:rsid w:val="00AD4E51"/>
    <w:rsid w:val="00AE7292"/>
    <w:rsid w:val="00B0058A"/>
    <w:rsid w:val="00C16C17"/>
    <w:rsid w:val="00C31038"/>
    <w:rsid w:val="00C3351B"/>
    <w:rsid w:val="00C64DDF"/>
    <w:rsid w:val="00CC5269"/>
    <w:rsid w:val="00CC7ED4"/>
    <w:rsid w:val="00D074DF"/>
    <w:rsid w:val="00D13604"/>
    <w:rsid w:val="00D45A1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2019-06-20T21:11:00Z</dcterms:created>
  <dcterms:modified xsi:type="dcterms:W3CDTF">2022-10-10T22:14:00Z</dcterms:modified>
</cp:coreProperties>
</file>