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0B2DB10" w:rsidR="00A2441A" w:rsidRPr="002C49B2" w:rsidRDefault="003F62F1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49B2">
        <w:rPr>
          <w:rFonts w:ascii="Times New Roman" w:hAnsi="Times New Roman" w:cs="Times New Roman"/>
          <w:bCs/>
          <w:sz w:val="28"/>
          <w:szCs w:val="28"/>
        </w:rPr>
        <w:t>READING QUIZ:</w:t>
      </w:r>
      <w:r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D8D7999" w14:textId="61614B0F" w:rsidR="002C49B2" w:rsidRDefault="00BB3BF8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At what point in the story does EXPOSITION end and RISING ACTION begin? Why do you think so? Answer in 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on the lines below</w:t>
      </w:r>
      <w:r>
        <w:rPr>
          <w:rFonts w:ascii="Times New Roman" w:hAnsi="Times New Roman" w:cs="Times New Roman"/>
          <w:bCs/>
          <w:sz w:val="28"/>
          <w:szCs w:val="28"/>
        </w:rPr>
        <w:t>, making sure you refer to the events of the story</w:t>
      </w:r>
      <w:r w:rsidR="006D0664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22C4" w:rsidRPr="0071391C" w14:paraId="1DA1991B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59E86AE" w14:textId="1C9EA408" w:rsidR="00B522C4" w:rsidRPr="0071391C" w:rsidRDefault="00B522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B522C4" w:rsidRPr="0071391C" w14:paraId="25BC21E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B7B56C1" w14:textId="77777777" w:rsidR="00B522C4" w:rsidRPr="0071391C" w:rsidRDefault="00B522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B522C4" w:rsidRPr="0071391C" w14:paraId="4A703F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6E4595" w14:textId="77777777" w:rsidR="00B522C4" w:rsidRPr="0071391C" w:rsidRDefault="00B522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522C4" w:rsidRPr="0071391C" w14:paraId="483B388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494079" w14:textId="77777777" w:rsidR="00B522C4" w:rsidRPr="0071391C" w:rsidRDefault="00B522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B522C4" w:rsidRPr="0071391C" w14:paraId="6C95E8D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F35879" w14:textId="77777777" w:rsidR="00B522C4" w:rsidRPr="0071391C" w:rsidRDefault="00B522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522C4" w:rsidRPr="0071391C" w14:paraId="499A300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12FDAA" w14:textId="77777777" w:rsidR="00B522C4" w:rsidRPr="0071391C" w:rsidRDefault="00B522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522C4" w:rsidRPr="0071391C" w14:paraId="539C985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30A0FB" w14:textId="77777777" w:rsidR="00B522C4" w:rsidRPr="0071391C" w:rsidRDefault="00B522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522C4" w:rsidRPr="0071391C" w14:paraId="23B4009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98E5086" w14:textId="77777777" w:rsidR="00B522C4" w:rsidRPr="0071391C" w:rsidRDefault="00B522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522C4" w:rsidRPr="0071391C" w14:paraId="4EFE293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88825E" w14:textId="77777777" w:rsidR="00B522C4" w:rsidRPr="0071391C" w:rsidRDefault="00B522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522C4" w:rsidRPr="0071391C" w14:paraId="76662A9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80E1E1" w14:textId="77777777" w:rsidR="00B522C4" w:rsidRPr="0071391C" w:rsidRDefault="00B522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522C4" w:rsidRPr="0071391C" w14:paraId="1490F7B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7D9384" w14:textId="77777777" w:rsidR="00B522C4" w:rsidRPr="0071391C" w:rsidRDefault="00B522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522C4" w:rsidRPr="0071391C" w14:paraId="5EF1043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7BC2E8" w14:textId="77777777" w:rsidR="00B522C4" w:rsidRPr="0071391C" w:rsidRDefault="00B522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522C4" w:rsidRPr="0071391C" w14:paraId="64E6594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3A9155" w14:textId="77777777" w:rsidR="00B522C4" w:rsidRPr="0071391C" w:rsidRDefault="00B522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522C4" w:rsidRPr="0071391C" w14:paraId="29BD3AE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DF6F4A" w14:textId="77777777" w:rsidR="00B522C4" w:rsidRPr="0071391C" w:rsidRDefault="00B522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522C4" w:rsidRPr="0071391C" w14:paraId="6691A1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A5754C" w14:textId="77777777" w:rsidR="00B522C4" w:rsidRPr="0071391C" w:rsidRDefault="00B522C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7239" w14:textId="77777777" w:rsidR="003C7A52" w:rsidRDefault="003C7A52" w:rsidP="00AD4E51">
      <w:pPr>
        <w:spacing w:after="0" w:line="240" w:lineRule="auto"/>
      </w:pPr>
      <w:r>
        <w:separator/>
      </w:r>
    </w:p>
  </w:endnote>
  <w:endnote w:type="continuationSeparator" w:id="0">
    <w:p w14:paraId="172BD31B" w14:textId="77777777" w:rsidR="003C7A52" w:rsidRDefault="003C7A52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A1E" w14:textId="77777777" w:rsidR="00E42109" w:rsidRDefault="00E42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A398231" w:rsidR="007821DB" w:rsidRPr="007821DB" w:rsidRDefault="00E42109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E442405" wp14:editId="7F509E7D">
          <wp:simplePos x="0" y="0"/>
          <wp:positionH relativeFrom="column">
            <wp:posOffset>5262880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0FF66E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424C59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F56D05" w:rsidRPr="00F56D05">
      <w:rPr>
        <w:rFonts w:ascii="Times New Roman" w:hAnsi="Times New Roman" w:cs="Times New Roman"/>
        <w:i/>
        <w:sz w:val="20"/>
        <w:szCs w:val="20"/>
      </w:rPr>
      <w:t xml:space="preserve"> </w:t>
    </w:r>
    <w:r w:rsidR="00F56D05">
      <w:rPr>
        <w:rFonts w:ascii="Times New Roman" w:hAnsi="Times New Roman" w:cs="Times New Roman"/>
        <w:i/>
        <w:sz w:val="20"/>
        <w:szCs w:val="20"/>
      </w:rPr>
      <w:t xml:space="preserve">Plot </w:t>
    </w:r>
    <w:r w:rsidR="00F56D05">
      <w:rPr>
        <w:rFonts w:ascii="Times New Roman" w:hAnsi="Times New Roman" w:cs="Times New Roman"/>
        <w:i/>
        <w:sz w:val="20"/>
        <w:szCs w:val="20"/>
      </w:rPr>
      <w:t>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1C96" w14:textId="77777777" w:rsidR="00E42109" w:rsidRDefault="00E42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6B41" w14:textId="77777777" w:rsidR="003C7A52" w:rsidRDefault="003C7A52" w:rsidP="00AD4E51">
      <w:pPr>
        <w:spacing w:after="0" w:line="240" w:lineRule="auto"/>
      </w:pPr>
      <w:r>
        <w:separator/>
      </w:r>
    </w:p>
  </w:footnote>
  <w:footnote w:type="continuationSeparator" w:id="0">
    <w:p w14:paraId="3AA0D6EA" w14:textId="77777777" w:rsidR="003C7A52" w:rsidRDefault="003C7A52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15B7" w14:textId="77777777" w:rsidR="00E42109" w:rsidRDefault="00E42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0BB0" w14:textId="77777777" w:rsidR="00E42109" w:rsidRDefault="00E42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0798" w14:textId="77777777" w:rsidR="00E42109" w:rsidRDefault="00E42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59781911">
    <w:abstractNumId w:val="6"/>
  </w:num>
  <w:num w:numId="2" w16cid:durableId="2104374824">
    <w:abstractNumId w:val="4"/>
  </w:num>
  <w:num w:numId="3" w16cid:durableId="1624387534">
    <w:abstractNumId w:val="0"/>
  </w:num>
  <w:num w:numId="4" w16cid:durableId="2141415054">
    <w:abstractNumId w:val="1"/>
  </w:num>
  <w:num w:numId="5" w16cid:durableId="44529130">
    <w:abstractNumId w:val="8"/>
  </w:num>
  <w:num w:numId="6" w16cid:durableId="761492189">
    <w:abstractNumId w:val="5"/>
  </w:num>
  <w:num w:numId="7" w16cid:durableId="1528829619">
    <w:abstractNumId w:val="7"/>
  </w:num>
  <w:num w:numId="8" w16cid:durableId="162511143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663356003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790734595">
    <w:abstractNumId w:val="2"/>
  </w:num>
  <w:num w:numId="11" w16cid:durableId="1218056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709C7"/>
    <w:rsid w:val="001961BA"/>
    <w:rsid w:val="001C0614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C7A52"/>
    <w:rsid w:val="003F62F1"/>
    <w:rsid w:val="00435065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6B78E8"/>
    <w:rsid w:val="006D0664"/>
    <w:rsid w:val="0071508B"/>
    <w:rsid w:val="00754DA0"/>
    <w:rsid w:val="0077624A"/>
    <w:rsid w:val="007821DB"/>
    <w:rsid w:val="00836DFA"/>
    <w:rsid w:val="00871F10"/>
    <w:rsid w:val="008C3980"/>
    <w:rsid w:val="008E4CE6"/>
    <w:rsid w:val="00995639"/>
    <w:rsid w:val="00A0651F"/>
    <w:rsid w:val="00A2441A"/>
    <w:rsid w:val="00A836B1"/>
    <w:rsid w:val="00AA3C74"/>
    <w:rsid w:val="00AB08D1"/>
    <w:rsid w:val="00AC0B1D"/>
    <w:rsid w:val="00AD4E51"/>
    <w:rsid w:val="00B0058A"/>
    <w:rsid w:val="00B522C4"/>
    <w:rsid w:val="00BB3BF8"/>
    <w:rsid w:val="00BD3960"/>
    <w:rsid w:val="00C16C17"/>
    <w:rsid w:val="00C3351B"/>
    <w:rsid w:val="00CB5980"/>
    <w:rsid w:val="00CC5269"/>
    <w:rsid w:val="00CC7ED4"/>
    <w:rsid w:val="00CD6906"/>
    <w:rsid w:val="00D074DF"/>
    <w:rsid w:val="00E0320B"/>
    <w:rsid w:val="00E24AA5"/>
    <w:rsid w:val="00E31BAF"/>
    <w:rsid w:val="00E42109"/>
    <w:rsid w:val="00E4651B"/>
    <w:rsid w:val="00E60D3E"/>
    <w:rsid w:val="00EA565F"/>
    <w:rsid w:val="00EC0C0C"/>
    <w:rsid w:val="00F12539"/>
    <w:rsid w:val="00F158F0"/>
    <w:rsid w:val="00F44F36"/>
    <w:rsid w:val="00F56D05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2019-06-20T21:02:00Z</dcterms:created>
  <dcterms:modified xsi:type="dcterms:W3CDTF">2022-10-10T22:13:00Z</dcterms:modified>
</cp:coreProperties>
</file>