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2C804F95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</w:t>
      </w:r>
      <w:r w:rsidR="00BD3960">
        <w:rPr>
          <w:rFonts w:ascii="Times New Roman" w:hAnsi="Times New Roman" w:cs="Times New Roman"/>
          <w:bCs/>
          <w:sz w:val="28"/>
          <w:szCs w:val="28"/>
        </w:rPr>
        <w:t>CONCLUSION</w:t>
      </w:r>
      <w:r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AA3C74">
        <w:rPr>
          <w:rFonts w:ascii="Times New Roman" w:hAnsi="Times New Roman" w:cs="Times New Roman"/>
          <w:bCs/>
          <w:sz w:val="28"/>
          <w:szCs w:val="28"/>
        </w:rPr>
        <w:t xml:space="preserve">refer to the events of the story </w:t>
      </w:r>
      <w:r w:rsidR="001C0614">
        <w:rPr>
          <w:rFonts w:ascii="Times New Roman" w:hAnsi="Times New Roman" w:cs="Times New Roman"/>
          <w:bCs/>
          <w:sz w:val="28"/>
          <w:szCs w:val="28"/>
        </w:rPr>
        <w:t>in your summary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406EB" w:rsidRPr="0071391C" w14:paraId="396FD282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7086DFA" w14:textId="24AB85B5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E406EB" w:rsidRPr="0071391C" w14:paraId="154DF75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EB9208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406EB" w:rsidRPr="0071391C" w14:paraId="6D311B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17053E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3660F9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FEA086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406EB" w:rsidRPr="0071391C" w14:paraId="3A11FA7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5D79AF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78207A6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C2F43C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2BD358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05EFF6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44F731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0BA47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4718376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890CF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0BD031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1355D3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229DF5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070D81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04ADD18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D41EC9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450F5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4BC69E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3C3652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0E6E2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449E14F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598708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06EB" w:rsidRPr="0071391C" w14:paraId="606A51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9C04A1" w14:textId="77777777" w:rsidR="00E406EB" w:rsidRPr="0071391C" w:rsidRDefault="00E406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9CDC" w14:textId="77777777" w:rsidR="0028128B" w:rsidRDefault="0028128B" w:rsidP="00AD4E51">
      <w:pPr>
        <w:spacing w:after="0" w:line="240" w:lineRule="auto"/>
      </w:pPr>
      <w:r>
        <w:separator/>
      </w:r>
    </w:p>
  </w:endnote>
  <w:endnote w:type="continuationSeparator" w:id="0">
    <w:p w14:paraId="739307AF" w14:textId="77777777" w:rsidR="0028128B" w:rsidRDefault="0028128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E098" w14:textId="77777777" w:rsidR="00FE40E4" w:rsidRDefault="00FE4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BB98A04" w:rsidR="007821DB" w:rsidRPr="007821DB" w:rsidRDefault="00FE40E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289EF1E" wp14:editId="68E68897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602DC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532F97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36F6C" w:rsidRPr="00936F6C">
      <w:rPr>
        <w:rFonts w:ascii="Times New Roman" w:hAnsi="Times New Roman" w:cs="Times New Roman"/>
        <w:i/>
        <w:sz w:val="20"/>
        <w:szCs w:val="20"/>
      </w:rPr>
      <w:t xml:space="preserve"> </w:t>
    </w:r>
    <w:r w:rsidR="00936F6C">
      <w:rPr>
        <w:rFonts w:ascii="Times New Roman" w:hAnsi="Times New Roman" w:cs="Times New Roman"/>
        <w:i/>
        <w:sz w:val="20"/>
        <w:szCs w:val="20"/>
      </w:rPr>
      <w:t xml:space="preserve">Plot </w:t>
    </w:r>
    <w:r w:rsidR="00936F6C">
      <w:rPr>
        <w:rFonts w:ascii="Times New Roman" w:hAnsi="Times New Roman" w:cs="Times New Roman"/>
        <w:i/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B4D7" w14:textId="77777777" w:rsidR="00FE40E4" w:rsidRDefault="00FE4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9EF3" w14:textId="77777777" w:rsidR="0028128B" w:rsidRDefault="0028128B" w:rsidP="00AD4E51">
      <w:pPr>
        <w:spacing w:after="0" w:line="240" w:lineRule="auto"/>
      </w:pPr>
      <w:r>
        <w:separator/>
      </w:r>
    </w:p>
  </w:footnote>
  <w:footnote w:type="continuationSeparator" w:id="0">
    <w:p w14:paraId="3F1C50A6" w14:textId="77777777" w:rsidR="0028128B" w:rsidRDefault="0028128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F380" w14:textId="77777777" w:rsidR="00FE40E4" w:rsidRDefault="00FE4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CB52" w14:textId="77777777" w:rsidR="00FE40E4" w:rsidRDefault="00FE4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F0B6" w14:textId="77777777" w:rsidR="00FE40E4" w:rsidRDefault="00FE4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6944332">
    <w:abstractNumId w:val="6"/>
  </w:num>
  <w:num w:numId="2" w16cid:durableId="1996882663">
    <w:abstractNumId w:val="4"/>
  </w:num>
  <w:num w:numId="3" w16cid:durableId="877862777">
    <w:abstractNumId w:val="0"/>
  </w:num>
  <w:num w:numId="4" w16cid:durableId="1767463383">
    <w:abstractNumId w:val="1"/>
  </w:num>
  <w:num w:numId="5" w16cid:durableId="1451438587">
    <w:abstractNumId w:val="8"/>
  </w:num>
  <w:num w:numId="6" w16cid:durableId="1650094300">
    <w:abstractNumId w:val="5"/>
  </w:num>
  <w:num w:numId="7" w16cid:durableId="730884360">
    <w:abstractNumId w:val="7"/>
  </w:num>
  <w:num w:numId="8" w16cid:durableId="147109016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9786271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21631084">
    <w:abstractNumId w:val="2"/>
  </w:num>
  <w:num w:numId="11" w16cid:durableId="515071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709C7"/>
    <w:rsid w:val="001961BA"/>
    <w:rsid w:val="001C0614"/>
    <w:rsid w:val="00211662"/>
    <w:rsid w:val="00221DD3"/>
    <w:rsid w:val="00273D54"/>
    <w:rsid w:val="0028128B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B78E8"/>
    <w:rsid w:val="006D0664"/>
    <w:rsid w:val="0071508B"/>
    <w:rsid w:val="00754DA0"/>
    <w:rsid w:val="0077624A"/>
    <w:rsid w:val="007821DB"/>
    <w:rsid w:val="00836DFA"/>
    <w:rsid w:val="00871F10"/>
    <w:rsid w:val="008C3980"/>
    <w:rsid w:val="008E4CE6"/>
    <w:rsid w:val="00936F6C"/>
    <w:rsid w:val="00995639"/>
    <w:rsid w:val="00A0651F"/>
    <w:rsid w:val="00A2441A"/>
    <w:rsid w:val="00A836B1"/>
    <w:rsid w:val="00AA3C74"/>
    <w:rsid w:val="00AB08D1"/>
    <w:rsid w:val="00AC0B1D"/>
    <w:rsid w:val="00AD4E51"/>
    <w:rsid w:val="00B0058A"/>
    <w:rsid w:val="00BD3960"/>
    <w:rsid w:val="00C16C17"/>
    <w:rsid w:val="00C3351B"/>
    <w:rsid w:val="00CB5980"/>
    <w:rsid w:val="00CC5269"/>
    <w:rsid w:val="00CC7ED4"/>
    <w:rsid w:val="00D074DF"/>
    <w:rsid w:val="00E0320B"/>
    <w:rsid w:val="00E24AA5"/>
    <w:rsid w:val="00E31BAF"/>
    <w:rsid w:val="00E406EB"/>
    <w:rsid w:val="00E4651B"/>
    <w:rsid w:val="00E60D3E"/>
    <w:rsid w:val="00EA565F"/>
    <w:rsid w:val="00EC0C0C"/>
    <w:rsid w:val="00F12539"/>
    <w:rsid w:val="00F158F0"/>
    <w:rsid w:val="00F44F36"/>
    <w:rsid w:val="00F90DBE"/>
    <w:rsid w:val="00FB66F2"/>
    <w:rsid w:val="00FE0D55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2019-06-20T21:02:00Z</dcterms:created>
  <dcterms:modified xsi:type="dcterms:W3CDTF">2022-10-10T22:13:00Z</dcterms:modified>
</cp:coreProperties>
</file>