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10B2DB10" w:rsidR="00A2441A" w:rsidRPr="002C49B2" w:rsidRDefault="003F62F1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C49B2">
        <w:rPr>
          <w:rFonts w:ascii="Times New Roman" w:hAnsi="Times New Roman" w:cs="Times New Roman"/>
          <w:bCs/>
          <w:sz w:val="28"/>
          <w:szCs w:val="28"/>
        </w:rPr>
        <w:t>READING QUIZ:</w:t>
      </w:r>
      <w:r w:rsidRPr="002C49B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2C49B2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7D8D7999" w14:textId="3B607D08" w:rsidR="002C49B2" w:rsidRDefault="002C49B2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Summarize the story’s </w:t>
      </w:r>
      <w:r w:rsidR="001709C7">
        <w:rPr>
          <w:rFonts w:ascii="Times New Roman" w:hAnsi="Times New Roman" w:cs="Times New Roman"/>
          <w:bCs/>
          <w:sz w:val="28"/>
          <w:szCs w:val="28"/>
        </w:rPr>
        <w:t>CLIMAX</w:t>
      </w:r>
      <w:r>
        <w:rPr>
          <w:rFonts w:ascii="Times New Roman" w:hAnsi="Times New Roman" w:cs="Times New Roman"/>
          <w:bCs/>
          <w:sz w:val="28"/>
          <w:szCs w:val="28"/>
        </w:rPr>
        <w:t xml:space="preserve"> in a single </w:t>
      </w:r>
      <w:r w:rsidRPr="002C49B2">
        <w:rPr>
          <w:rFonts w:ascii="Times New Roman" w:hAnsi="Times New Roman" w:cs="Times New Roman"/>
          <w:bCs/>
          <w:sz w:val="28"/>
          <w:szCs w:val="28"/>
          <w:highlight w:val="yellow"/>
        </w:rPr>
        <w:t>(sentence / paragraph)</w:t>
      </w:r>
      <w:r>
        <w:rPr>
          <w:rFonts w:ascii="Times New Roman" w:hAnsi="Times New Roman" w:cs="Times New Roman"/>
          <w:bCs/>
          <w:sz w:val="28"/>
          <w:szCs w:val="28"/>
        </w:rPr>
        <w:t xml:space="preserve"> on the lines below.</w:t>
      </w:r>
      <w:r w:rsidR="006D0664">
        <w:rPr>
          <w:rFonts w:ascii="Times New Roman" w:hAnsi="Times New Roman" w:cs="Times New Roman"/>
          <w:bCs/>
          <w:sz w:val="28"/>
          <w:szCs w:val="28"/>
        </w:rPr>
        <w:t xml:space="preserve"> Be sure to </w:t>
      </w:r>
      <w:r w:rsidR="00AA3C74">
        <w:rPr>
          <w:rFonts w:ascii="Times New Roman" w:hAnsi="Times New Roman" w:cs="Times New Roman"/>
          <w:bCs/>
          <w:sz w:val="28"/>
          <w:szCs w:val="28"/>
        </w:rPr>
        <w:t xml:space="preserve">refer to the events of the story and to </w:t>
      </w:r>
      <w:r w:rsidR="001709C7">
        <w:rPr>
          <w:rFonts w:ascii="Times New Roman" w:hAnsi="Times New Roman" w:cs="Times New Roman"/>
          <w:bCs/>
          <w:sz w:val="28"/>
          <w:szCs w:val="28"/>
        </w:rPr>
        <w:t>explain how this climax resolves a major problem in the story</w:t>
      </w:r>
      <w:r w:rsidR="006D0664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76756" w:rsidRPr="0071391C" w14:paraId="79D4A11E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71342DF9" w14:textId="77777777" w:rsidR="00F76756" w:rsidRPr="0071391C" w:rsidRDefault="00F7675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F76756" w:rsidRPr="0071391C" w14:paraId="493DD86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D35EFCF" w14:textId="77777777" w:rsidR="00F76756" w:rsidRPr="0071391C" w:rsidRDefault="00F7675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F76756" w:rsidRPr="0071391C" w14:paraId="7803609D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4A3B92A" w14:textId="77777777" w:rsidR="00F76756" w:rsidRPr="0071391C" w:rsidRDefault="00F7675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F76756" w:rsidRPr="0071391C" w14:paraId="398FBC1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49E5781" w14:textId="77777777" w:rsidR="00F76756" w:rsidRPr="0071391C" w:rsidRDefault="00F7675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F76756" w:rsidRPr="0071391C" w14:paraId="4AE0871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A2EA799" w14:textId="77777777" w:rsidR="00F76756" w:rsidRPr="0071391C" w:rsidRDefault="00F7675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F76756" w:rsidRPr="0071391C" w14:paraId="3306497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2ABC737" w14:textId="77777777" w:rsidR="00F76756" w:rsidRPr="0071391C" w:rsidRDefault="00F7675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F76756" w:rsidRPr="0071391C" w14:paraId="58835EB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33E4FAD" w14:textId="77777777" w:rsidR="00F76756" w:rsidRPr="0071391C" w:rsidRDefault="00F7675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F76756" w:rsidRPr="0071391C" w14:paraId="0D311F6D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D5552B" w14:textId="77777777" w:rsidR="00F76756" w:rsidRPr="0071391C" w:rsidRDefault="00F7675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F76756" w:rsidRPr="0071391C" w14:paraId="05719A8D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8F530B" w14:textId="77777777" w:rsidR="00F76756" w:rsidRPr="0071391C" w:rsidRDefault="00F7675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F76756" w:rsidRPr="0071391C" w14:paraId="06CAB2D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242C69F" w14:textId="77777777" w:rsidR="00F76756" w:rsidRPr="0071391C" w:rsidRDefault="00F7675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F76756" w:rsidRPr="0071391C" w14:paraId="62F684C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3B4C9A" w14:textId="77777777" w:rsidR="00F76756" w:rsidRPr="0071391C" w:rsidRDefault="00F7675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F76756" w:rsidRPr="0071391C" w14:paraId="6AA96A0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6501E5C" w14:textId="77777777" w:rsidR="00F76756" w:rsidRPr="0071391C" w:rsidRDefault="00F7675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F76756" w:rsidRPr="0071391C" w14:paraId="56924D1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054F6F2" w14:textId="77777777" w:rsidR="00F76756" w:rsidRPr="0071391C" w:rsidRDefault="00F7675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F76756" w:rsidRPr="0071391C" w14:paraId="6C9242C0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3311227" w14:textId="77777777" w:rsidR="00F76756" w:rsidRPr="0071391C" w:rsidRDefault="00F7675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F76756" w:rsidRPr="0071391C" w14:paraId="2D14D4B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C6796E5" w14:textId="77777777" w:rsidR="00F76756" w:rsidRPr="0071391C" w:rsidRDefault="00F7675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720C" w14:textId="77777777" w:rsidR="00F209A2" w:rsidRDefault="00F209A2" w:rsidP="00AD4E51">
      <w:pPr>
        <w:spacing w:after="0" w:line="240" w:lineRule="auto"/>
      </w:pPr>
      <w:r>
        <w:separator/>
      </w:r>
    </w:p>
  </w:endnote>
  <w:endnote w:type="continuationSeparator" w:id="0">
    <w:p w14:paraId="16506E8D" w14:textId="77777777" w:rsidR="00F209A2" w:rsidRDefault="00F209A2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F796" w14:textId="77777777" w:rsidR="00E0320B" w:rsidRDefault="00E03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4BFC5E53" w:rsidR="007821DB" w:rsidRPr="007821DB" w:rsidRDefault="00DD3869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858DA52" wp14:editId="5E773519">
          <wp:simplePos x="0" y="0"/>
          <wp:positionH relativeFrom="column">
            <wp:posOffset>5262880</wp:posOffset>
          </wp:positionH>
          <wp:positionV relativeFrom="paragraph">
            <wp:posOffset>-774065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22600D6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74765314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1.0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4F32D9" w:rsidRPr="004F32D9">
      <w:rPr>
        <w:rFonts w:ascii="Times New Roman" w:hAnsi="Times New Roman" w:cs="Times New Roman"/>
        <w:i/>
        <w:sz w:val="20"/>
        <w:szCs w:val="20"/>
      </w:rPr>
      <w:t xml:space="preserve"> </w:t>
    </w:r>
    <w:r w:rsidR="004F32D9">
      <w:rPr>
        <w:rFonts w:ascii="Times New Roman" w:hAnsi="Times New Roman" w:cs="Times New Roman"/>
        <w:i/>
        <w:sz w:val="20"/>
        <w:szCs w:val="20"/>
      </w:rPr>
      <w:t xml:space="preserve">Plot </w:t>
    </w:r>
    <w:r w:rsidR="004F32D9">
      <w:rPr>
        <w:rFonts w:ascii="Times New Roman" w:hAnsi="Times New Roman" w:cs="Times New Roman"/>
        <w:i/>
        <w:sz w:val="20"/>
        <w:szCs w:val="20"/>
      </w:rPr>
      <w:t>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16476" w14:textId="77777777" w:rsidR="00E0320B" w:rsidRDefault="00E03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79A65" w14:textId="77777777" w:rsidR="00F209A2" w:rsidRDefault="00F209A2" w:rsidP="00AD4E51">
      <w:pPr>
        <w:spacing w:after="0" w:line="240" w:lineRule="auto"/>
      </w:pPr>
      <w:r>
        <w:separator/>
      </w:r>
    </w:p>
  </w:footnote>
  <w:footnote w:type="continuationSeparator" w:id="0">
    <w:p w14:paraId="56412048" w14:textId="77777777" w:rsidR="00F209A2" w:rsidRDefault="00F209A2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E6758" w14:textId="77777777" w:rsidR="00E0320B" w:rsidRDefault="00E03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2652" w14:textId="77777777" w:rsidR="00E0320B" w:rsidRDefault="00E032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B5F9" w14:textId="77777777" w:rsidR="00E0320B" w:rsidRDefault="00E03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613559754">
    <w:abstractNumId w:val="6"/>
  </w:num>
  <w:num w:numId="2" w16cid:durableId="818886074">
    <w:abstractNumId w:val="4"/>
  </w:num>
  <w:num w:numId="3" w16cid:durableId="783117196">
    <w:abstractNumId w:val="0"/>
  </w:num>
  <w:num w:numId="4" w16cid:durableId="1511681755">
    <w:abstractNumId w:val="1"/>
  </w:num>
  <w:num w:numId="5" w16cid:durableId="505705871">
    <w:abstractNumId w:val="8"/>
  </w:num>
  <w:num w:numId="6" w16cid:durableId="1987661007">
    <w:abstractNumId w:val="5"/>
  </w:num>
  <w:num w:numId="7" w16cid:durableId="2138645561">
    <w:abstractNumId w:val="7"/>
  </w:num>
  <w:num w:numId="8" w16cid:durableId="230426476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366754727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767648227">
    <w:abstractNumId w:val="2"/>
  </w:num>
  <w:num w:numId="11" w16cid:durableId="7280669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121967"/>
    <w:rsid w:val="001709C7"/>
    <w:rsid w:val="001961BA"/>
    <w:rsid w:val="00211662"/>
    <w:rsid w:val="00221DD3"/>
    <w:rsid w:val="00273D54"/>
    <w:rsid w:val="0028506F"/>
    <w:rsid w:val="00287533"/>
    <w:rsid w:val="002C49B2"/>
    <w:rsid w:val="003547C1"/>
    <w:rsid w:val="003732C2"/>
    <w:rsid w:val="003937EC"/>
    <w:rsid w:val="003F62F1"/>
    <w:rsid w:val="00435065"/>
    <w:rsid w:val="00471BD1"/>
    <w:rsid w:val="004F32D9"/>
    <w:rsid w:val="00516CD5"/>
    <w:rsid w:val="0055639C"/>
    <w:rsid w:val="005B7E1D"/>
    <w:rsid w:val="005C6891"/>
    <w:rsid w:val="0061699D"/>
    <w:rsid w:val="00616DBF"/>
    <w:rsid w:val="00664A3A"/>
    <w:rsid w:val="00666A64"/>
    <w:rsid w:val="006841A8"/>
    <w:rsid w:val="006D0664"/>
    <w:rsid w:val="0071508B"/>
    <w:rsid w:val="00754DA0"/>
    <w:rsid w:val="0077624A"/>
    <w:rsid w:val="007821DB"/>
    <w:rsid w:val="00836DFA"/>
    <w:rsid w:val="00871F10"/>
    <w:rsid w:val="008C3980"/>
    <w:rsid w:val="008E4CE6"/>
    <w:rsid w:val="00995639"/>
    <w:rsid w:val="00A0651F"/>
    <w:rsid w:val="00A2441A"/>
    <w:rsid w:val="00A836B1"/>
    <w:rsid w:val="00AA3C74"/>
    <w:rsid w:val="00AB08D1"/>
    <w:rsid w:val="00AC0B1D"/>
    <w:rsid w:val="00AD4E51"/>
    <w:rsid w:val="00B0058A"/>
    <w:rsid w:val="00C16C17"/>
    <w:rsid w:val="00C3351B"/>
    <w:rsid w:val="00CB5980"/>
    <w:rsid w:val="00CC5269"/>
    <w:rsid w:val="00CC7ED4"/>
    <w:rsid w:val="00D074DF"/>
    <w:rsid w:val="00DD3869"/>
    <w:rsid w:val="00E0320B"/>
    <w:rsid w:val="00E24AA5"/>
    <w:rsid w:val="00E31BAF"/>
    <w:rsid w:val="00E4651B"/>
    <w:rsid w:val="00E60D3E"/>
    <w:rsid w:val="00EA565F"/>
    <w:rsid w:val="00EC0C0C"/>
    <w:rsid w:val="00F209A2"/>
    <w:rsid w:val="00F44F36"/>
    <w:rsid w:val="00F7675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7</cp:revision>
  <dcterms:created xsi:type="dcterms:W3CDTF">2019-06-20T20:59:00Z</dcterms:created>
  <dcterms:modified xsi:type="dcterms:W3CDTF">2022-10-10T22:12:00Z</dcterms:modified>
</cp:coreProperties>
</file>