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10C6E8A4" w:rsidR="00A2441A" w:rsidRPr="00431AF5" w:rsidRDefault="00431AF5" w:rsidP="00A2441A">
      <w:pPr>
        <w:rPr>
          <w:rFonts w:ascii="Times New Roman" w:hAnsi="Times New Roman" w:cs="Times New Roman"/>
          <w:bCs/>
          <w:sz w:val="28"/>
          <w:szCs w:val="28"/>
        </w:rPr>
      </w:pPr>
      <w:r w:rsidRPr="00431AF5">
        <w:rPr>
          <w:rFonts w:ascii="Times New Roman" w:hAnsi="Times New Roman" w:cs="Times New Roman"/>
          <w:bCs/>
          <w:sz w:val="28"/>
          <w:szCs w:val="28"/>
        </w:rPr>
        <w:t>SIMPLE PLOT</w:t>
      </w:r>
    </w:p>
    <w:p w14:paraId="5A7D91D3" w14:textId="77777777" w:rsidR="00431AF5" w:rsidRDefault="00431AF5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What is a simple plot? Answer with a complete sentence on the lines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FE3892" w:rsidRPr="0071391C" w14:paraId="0D0DE53D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B343625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FE3892" w:rsidRPr="0071391C" w14:paraId="0CAD6A4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92006B0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FE3892" w:rsidRPr="0071391C" w14:paraId="5725998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3D1EAB2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FE3892" w:rsidRPr="0071391C" w14:paraId="1DC89C1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87F1154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FE3892" w:rsidRPr="0071391C" w14:paraId="2FBC402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4189FEE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FE3892" w:rsidRPr="0071391C" w14:paraId="189E15B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3F712EE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EF00368" w14:textId="1E5026C4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sectPr w:rsidR="00A2441A" w:rsidRPr="00A2441A" w:rsidSect="005C68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6DA67" w14:textId="77777777" w:rsidR="00C93AEC" w:rsidRDefault="00C93AEC" w:rsidP="00AD4E51">
      <w:pPr>
        <w:spacing w:after="0" w:line="240" w:lineRule="auto"/>
      </w:pPr>
      <w:r>
        <w:separator/>
      </w:r>
    </w:p>
  </w:endnote>
  <w:endnote w:type="continuationSeparator" w:id="0">
    <w:p w14:paraId="372B5D4B" w14:textId="77777777" w:rsidR="00C93AEC" w:rsidRDefault="00C93AEC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1533" w14:textId="77777777" w:rsidR="00312E24" w:rsidRDefault="00312E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71DBA648" w:rsidR="007821DB" w:rsidRPr="007821DB" w:rsidRDefault="004B4308" w:rsidP="00312E24">
    <w:pPr>
      <w:pStyle w:val="Footer"/>
      <w:tabs>
        <w:tab w:val="clear" w:pos="4680"/>
        <w:tab w:val="left" w:pos="459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3B76482D" wp14:editId="19B091FB">
          <wp:simplePos x="0" y="0"/>
          <wp:positionH relativeFrom="column">
            <wp:posOffset>5377815</wp:posOffset>
          </wp:positionH>
          <wp:positionV relativeFrom="paragraph">
            <wp:posOffset>-768350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8657" y="6930"/>
              <wp:lineTo x="0" y="9963"/>
              <wp:lineTo x="0" y="19059"/>
              <wp:lineTo x="10581" y="20791"/>
              <wp:lineTo x="7695" y="20791"/>
              <wp:lineTo x="7695" y="21225"/>
              <wp:lineTo x="8978" y="21225"/>
              <wp:lineTo x="10581" y="20791"/>
              <wp:lineTo x="21162" y="19059"/>
              <wp:lineTo x="21162" y="10396"/>
              <wp:lineTo x="15390" y="6064"/>
              <wp:lineTo x="16032" y="1299"/>
              <wp:lineTo x="15390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7B2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6653B5C6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32691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269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47C1C68B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11.1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312E24">
      <w:rPr>
        <w:rFonts w:ascii="Times New Roman" w:hAnsi="Times New Roman" w:cs="Times New Roman"/>
        <w:i/>
        <w:sz w:val="20"/>
        <w:szCs w:val="20"/>
      </w:rPr>
      <w:t>Plot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CA673" w14:textId="77777777" w:rsidR="00312E24" w:rsidRDefault="00312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8DD5" w14:textId="77777777" w:rsidR="00C93AEC" w:rsidRDefault="00C93AEC" w:rsidP="00AD4E51">
      <w:pPr>
        <w:spacing w:after="0" w:line="240" w:lineRule="auto"/>
      </w:pPr>
      <w:r>
        <w:separator/>
      </w:r>
    </w:p>
  </w:footnote>
  <w:footnote w:type="continuationSeparator" w:id="0">
    <w:p w14:paraId="1177B71B" w14:textId="77777777" w:rsidR="00C93AEC" w:rsidRDefault="00C93AEC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D1761" w14:textId="77777777" w:rsidR="00312E24" w:rsidRDefault="00312E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EA94D" w14:textId="77777777" w:rsidR="00312E24" w:rsidRDefault="00312E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5408B" w14:textId="77777777" w:rsidR="00312E24" w:rsidRDefault="00312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113594979">
    <w:abstractNumId w:val="6"/>
  </w:num>
  <w:num w:numId="2" w16cid:durableId="813792824">
    <w:abstractNumId w:val="4"/>
  </w:num>
  <w:num w:numId="3" w16cid:durableId="20908206">
    <w:abstractNumId w:val="0"/>
  </w:num>
  <w:num w:numId="4" w16cid:durableId="1461801252">
    <w:abstractNumId w:val="1"/>
  </w:num>
  <w:num w:numId="5" w16cid:durableId="529301447">
    <w:abstractNumId w:val="8"/>
  </w:num>
  <w:num w:numId="6" w16cid:durableId="1762142271">
    <w:abstractNumId w:val="5"/>
  </w:num>
  <w:num w:numId="7" w16cid:durableId="1977491188">
    <w:abstractNumId w:val="7"/>
  </w:num>
  <w:num w:numId="8" w16cid:durableId="686102172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865898616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2110857446">
    <w:abstractNumId w:val="2"/>
  </w:num>
  <w:num w:numId="11" w16cid:durableId="5745107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121967"/>
    <w:rsid w:val="00211662"/>
    <w:rsid w:val="00221DD3"/>
    <w:rsid w:val="00273D54"/>
    <w:rsid w:val="00287533"/>
    <w:rsid w:val="00312E24"/>
    <w:rsid w:val="003547C1"/>
    <w:rsid w:val="003732C2"/>
    <w:rsid w:val="003937EC"/>
    <w:rsid w:val="00431AF5"/>
    <w:rsid w:val="00471BD1"/>
    <w:rsid w:val="004B4308"/>
    <w:rsid w:val="00516CD5"/>
    <w:rsid w:val="0055639C"/>
    <w:rsid w:val="005B7E1D"/>
    <w:rsid w:val="005C6891"/>
    <w:rsid w:val="0061699D"/>
    <w:rsid w:val="00616DBF"/>
    <w:rsid w:val="00666A64"/>
    <w:rsid w:val="006841A8"/>
    <w:rsid w:val="006E58B8"/>
    <w:rsid w:val="0071508B"/>
    <w:rsid w:val="00754DA0"/>
    <w:rsid w:val="0077624A"/>
    <w:rsid w:val="007821DB"/>
    <w:rsid w:val="00836DFA"/>
    <w:rsid w:val="00871F10"/>
    <w:rsid w:val="008E4CE6"/>
    <w:rsid w:val="00995639"/>
    <w:rsid w:val="00A0651F"/>
    <w:rsid w:val="00A2441A"/>
    <w:rsid w:val="00A836B1"/>
    <w:rsid w:val="00A87EE0"/>
    <w:rsid w:val="00AB08D1"/>
    <w:rsid w:val="00AC0B1D"/>
    <w:rsid w:val="00AD4E51"/>
    <w:rsid w:val="00B0058A"/>
    <w:rsid w:val="00C16C17"/>
    <w:rsid w:val="00C93AEC"/>
    <w:rsid w:val="00CC5269"/>
    <w:rsid w:val="00CC7ED4"/>
    <w:rsid w:val="00D074DF"/>
    <w:rsid w:val="00E24AA5"/>
    <w:rsid w:val="00E31BAF"/>
    <w:rsid w:val="00E4651B"/>
    <w:rsid w:val="00E60D3E"/>
    <w:rsid w:val="00EA565F"/>
    <w:rsid w:val="00EA7B2F"/>
    <w:rsid w:val="00EC0C0C"/>
    <w:rsid w:val="00F55128"/>
    <w:rsid w:val="00FE0D55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0803A-BE10-4915-9E8E-0F3FEC5B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25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12</cp:revision>
  <dcterms:created xsi:type="dcterms:W3CDTF">2019-06-16T18:59:00Z</dcterms:created>
  <dcterms:modified xsi:type="dcterms:W3CDTF">2022-10-10T22:02:00Z</dcterms:modified>
</cp:coreProperties>
</file>