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7B824B02" w:rsidR="00A2441A" w:rsidRPr="001D77B8" w:rsidRDefault="001D77B8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CONTEXT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1D77B8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C9B70C7" w14:textId="6FD1F41E" w:rsidR="00102052" w:rsidRPr="001D77B8" w:rsidRDefault="00102052" w:rsidP="00A2441A">
      <w:pPr>
        <w:rPr>
          <w:rFonts w:ascii="Times New Roman" w:hAnsi="Times New Roman" w:cs="Times New Roman"/>
          <w:bCs/>
          <w:sz w:val="24"/>
          <w:szCs w:val="24"/>
        </w:rPr>
      </w:pPr>
      <w:r w:rsidRPr="001D77B8">
        <w:rPr>
          <w:rFonts w:ascii="Times New Roman" w:hAnsi="Times New Roman" w:cs="Times New Roman"/>
          <w:bCs/>
          <w:sz w:val="24"/>
          <w:szCs w:val="24"/>
        </w:rPr>
        <w:t>On the lines below,</w:t>
      </w:r>
      <w:r w:rsidR="009D7801" w:rsidRPr="001D77B8">
        <w:rPr>
          <w:rFonts w:ascii="Times New Roman" w:hAnsi="Times New Roman" w:cs="Times New Roman"/>
          <w:bCs/>
          <w:sz w:val="24"/>
          <w:szCs w:val="24"/>
        </w:rPr>
        <w:t xml:space="preserve"> answer the following question in </w:t>
      </w:r>
      <w:r w:rsidR="002C49B2" w:rsidRPr="001D77B8">
        <w:rPr>
          <w:rFonts w:ascii="Times New Roman" w:hAnsi="Times New Roman" w:cs="Times New Roman"/>
          <w:bCs/>
          <w:sz w:val="24"/>
          <w:szCs w:val="24"/>
        </w:rPr>
        <w:t xml:space="preserve">a single </w:t>
      </w:r>
      <w:r w:rsidR="001D77B8">
        <w:rPr>
          <w:rFonts w:ascii="Times New Roman" w:hAnsi="Times New Roman" w:cs="Times New Roman"/>
          <w:bCs/>
          <w:sz w:val="24"/>
          <w:szCs w:val="24"/>
        </w:rPr>
        <w:t>paragraph.</w:t>
      </w:r>
      <w:r w:rsidR="002C49B2" w:rsidRPr="001D77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0664" w:rsidRPr="001D77B8">
        <w:rPr>
          <w:rFonts w:ascii="Times New Roman" w:hAnsi="Times New Roman" w:cs="Times New Roman"/>
          <w:bCs/>
          <w:sz w:val="24"/>
          <w:szCs w:val="24"/>
        </w:rPr>
        <w:t xml:space="preserve">Be sure to </w:t>
      </w:r>
      <w:r w:rsidR="00650A4C" w:rsidRPr="001D77B8">
        <w:rPr>
          <w:rFonts w:ascii="Times New Roman" w:hAnsi="Times New Roman" w:cs="Times New Roman"/>
          <w:bCs/>
          <w:sz w:val="24"/>
          <w:szCs w:val="24"/>
        </w:rPr>
        <w:t>refer to the events of th</w:t>
      </w:r>
      <w:r w:rsidR="009D7801" w:rsidRPr="001D77B8">
        <w:rPr>
          <w:rFonts w:ascii="Times New Roman" w:hAnsi="Times New Roman" w:cs="Times New Roman"/>
          <w:bCs/>
          <w:sz w:val="24"/>
          <w:szCs w:val="24"/>
        </w:rPr>
        <w:t>is</w:t>
      </w:r>
      <w:r w:rsidR="00650A4C" w:rsidRPr="001D77B8">
        <w:rPr>
          <w:rFonts w:ascii="Times New Roman" w:hAnsi="Times New Roman" w:cs="Times New Roman"/>
          <w:bCs/>
          <w:sz w:val="24"/>
          <w:szCs w:val="24"/>
        </w:rPr>
        <w:t xml:space="preserve"> story </w:t>
      </w:r>
      <w:r w:rsidRPr="001D77B8">
        <w:rPr>
          <w:rFonts w:ascii="Times New Roman" w:hAnsi="Times New Roman" w:cs="Times New Roman"/>
          <w:bCs/>
          <w:sz w:val="24"/>
          <w:szCs w:val="24"/>
        </w:rPr>
        <w:t xml:space="preserve">to explain your answer. </w:t>
      </w:r>
    </w:p>
    <w:p w14:paraId="6F49A3CB" w14:textId="03752BEA" w:rsidR="009D7801" w:rsidRPr="001D77B8" w:rsidRDefault="000234AA" w:rsidP="004872F9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Where and under what conditions did the author live?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br/>
        <w:t>How do these conditions make themselves apparent in the story</w:t>
      </w:r>
      <w:r w:rsidR="001D77B8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15321F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F3989A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D3A7DD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F4B7C3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6A2FF9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FB992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25178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85D537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1AF3DD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97C1D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655478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8AF7E8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502134E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54A54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897D64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4F7918F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EF539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88C2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3A858D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A066E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5AE5D37E" w:rsidR="007821DB" w:rsidRPr="007821DB" w:rsidRDefault="004C161A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4A7D0EDC">
          <wp:simplePos x="0" y="0"/>
          <wp:positionH relativeFrom="column">
            <wp:posOffset>5154930</wp:posOffset>
          </wp:positionH>
          <wp:positionV relativeFrom="paragraph">
            <wp:posOffset>-707390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724743A2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BEE867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8B14BE" w:rsidRPr="008B14BE">
      <w:rPr>
        <w:rFonts w:ascii="Times New Roman" w:hAnsi="Times New Roman" w:cs="Times New Roman"/>
        <w:i/>
        <w:sz w:val="20"/>
        <w:szCs w:val="20"/>
      </w:rPr>
      <w:t xml:space="preserve"> </w:t>
    </w:r>
    <w:r w:rsidR="008B14BE">
      <w:rPr>
        <w:rFonts w:ascii="Times New Roman" w:hAnsi="Times New Roman" w:cs="Times New Roman"/>
        <w:i/>
        <w:sz w:val="20"/>
        <w:szCs w:val="20"/>
      </w:rPr>
      <w:t xml:space="preserve">Context </w:t>
    </w:r>
    <w:r w:rsidR="008B14BE">
      <w:rPr>
        <w:rFonts w:ascii="Times New Roman" w:hAnsi="Times New Roman" w:cs="Times New Roman"/>
        <w:i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537159361">
    <w:abstractNumId w:val="6"/>
  </w:num>
  <w:num w:numId="2" w16cid:durableId="2013794679">
    <w:abstractNumId w:val="4"/>
  </w:num>
  <w:num w:numId="3" w16cid:durableId="1644389973">
    <w:abstractNumId w:val="0"/>
  </w:num>
  <w:num w:numId="4" w16cid:durableId="1580210640">
    <w:abstractNumId w:val="1"/>
  </w:num>
  <w:num w:numId="5" w16cid:durableId="245237654">
    <w:abstractNumId w:val="8"/>
  </w:num>
  <w:num w:numId="6" w16cid:durableId="915289410">
    <w:abstractNumId w:val="5"/>
  </w:num>
  <w:num w:numId="7" w16cid:durableId="431241248">
    <w:abstractNumId w:val="7"/>
  </w:num>
  <w:num w:numId="8" w16cid:durableId="1443918597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448309836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574004144">
    <w:abstractNumId w:val="2"/>
  </w:num>
  <w:num w:numId="11" w16cid:durableId="471875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234AA"/>
    <w:rsid w:val="00102052"/>
    <w:rsid w:val="00121967"/>
    <w:rsid w:val="001961BA"/>
    <w:rsid w:val="001B24A4"/>
    <w:rsid w:val="001D77B8"/>
    <w:rsid w:val="00211662"/>
    <w:rsid w:val="00221DD3"/>
    <w:rsid w:val="00273D54"/>
    <w:rsid w:val="0028506F"/>
    <w:rsid w:val="00287533"/>
    <w:rsid w:val="002C49B2"/>
    <w:rsid w:val="002F1A1B"/>
    <w:rsid w:val="003547C1"/>
    <w:rsid w:val="003732C2"/>
    <w:rsid w:val="003937EC"/>
    <w:rsid w:val="003F62F1"/>
    <w:rsid w:val="00435065"/>
    <w:rsid w:val="00471BD1"/>
    <w:rsid w:val="004872F9"/>
    <w:rsid w:val="004C161A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D0664"/>
    <w:rsid w:val="0071508B"/>
    <w:rsid w:val="00754DA0"/>
    <w:rsid w:val="0077624A"/>
    <w:rsid w:val="007821DB"/>
    <w:rsid w:val="00836DFA"/>
    <w:rsid w:val="00871F10"/>
    <w:rsid w:val="00895BE1"/>
    <w:rsid w:val="008B14BE"/>
    <w:rsid w:val="008C3980"/>
    <w:rsid w:val="008E4CE6"/>
    <w:rsid w:val="00995639"/>
    <w:rsid w:val="009D7801"/>
    <w:rsid w:val="00A0651F"/>
    <w:rsid w:val="00A2441A"/>
    <w:rsid w:val="00A73F32"/>
    <w:rsid w:val="00A836B1"/>
    <w:rsid w:val="00AB08D1"/>
    <w:rsid w:val="00AC0B1D"/>
    <w:rsid w:val="00AD4E51"/>
    <w:rsid w:val="00B0058A"/>
    <w:rsid w:val="00C16C17"/>
    <w:rsid w:val="00C31B79"/>
    <w:rsid w:val="00C3351B"/>
    <w:rsid w:val="00CC5269"/>
    <w:rsid w:val="00CC7ED4"/>
    <w:rsid w:val="00CD011D"/>
    <w:rsid w:val="00D074DF"/>
    <w:rsid w:val="00E24AA5"/>
    <w:rsid w:val="00E31BAF"/>
    <w:rsid w:val="00E4651B"/>
    <w:rsid w:val="00E60D3E"/>
    <w:rsid w:val="00EA565F"/>
    <w:rsid w:val="00EC0C0C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2019-06-25T12:35:00Z</dcterms:created>
  <dcterms:modified xsi:type="dcterms:W3CDTF">2022-10-11T18:48:00Z</dcterms:modified>
</cp:coreProperties>
</file>