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485DA7B" w:rsidR="00A2441A" w:rsidRPr="005617D5" w:rsidRDefault="0010733E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17D5"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5617D5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5617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5617D5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Insert </w:t>
      </w:r>
      <w:r w:rsidRPr="005617D5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title</w:t>
      </w:r>
      <w:r w:rsidR="003732C2" w:rsidRPr="005617D5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here</w:t>
      </w:r>
    </w:p>
    <w:p w14:paraId="54978C00" w14:textId="32CD5F69" w:rsidR="00C3351B" w:rsidRPr="005617D5" w:rsidRDefault="0010733E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5617D5">
        <w:rPr>
          <w:rFonts w:ascii="Times New Roman" w:hAnsi="Times New Roman" w:cs="Times New Roman"/>
          <w:bCs/>
          <w:sz w:val="24"/>
          <w:szCs w:val="24"/>
        </w:rPr>
        <w:t>Fill in the story chart on the following page with details about the author’s life.</w:t>
      </w:r>
    </w:p>
    <w:p w14:paraId="66DB9053" w14:textId="04318368" w:rsidR="0010733E" w:rsidRPr="005617D5" w:rsidRDefault="0010733E" w:rsidP="00107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5617D5">
        <w:rPr>
          <w:rFonts w:ascii="Times New Roman" w:hAnsi="Times New Roman" w:cs="Times New Roman"/>
          <w:bCs/>
          <w:sz w:val="24"/>
          <w:szCs w:val="24"/>
        </w:rPr>
        <w:t>Use the “setting” area to describe when and where the author lived.</w:t>
      </w:r>
    </w:p>
    <w:p w14:paraId="7A8AD76A" w14:textId="517C3C4E" w:rsidR="0010733E" w:rsidRPr="005617D5" w:rsidRDefault="0010733E" w:rsidP="00107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5617D5">
        <w:rPr>
          <w:rFonts w:ascii="Times New Roman" w:hAnsi="Times New Roman" w:cs="Times New Roman"/>
          <w:bCs/>
          <w:sz w:val="24"/>
          <w:szCs w:val="24"/>
        </w:rPr>
        <w:t>Use the “characters” area to identify important people in the author’s life.</w:t>
      </w:r>
    </w:p>
    <w:p w14:paraId="65F28792" w14:textId="77777777" w:rsidR="0010733E" w:rsidRPr="005617D5" w:rsidRDefault="0010733E" w:rsidP="00107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5617D5">
        <w:rPr>
          <w:rFonts w:ascii="Times New Roman" w:hAnsi="Times New Roman" w:cs="Times New Roman"/>
          <w:bCs/>
          <w:sz w:val="24"/>
          <w:szCs w:val="24"/>
        </w:rPr>
        <w:t xml:space="preserve">Use the “conflict” bubble to describe the major problem faced by the author. </w:t>
      </w:r>
    </w:p>
    <w:p w14:paraId="3DC2C9FE" w14:textId="262251D5" w:rsidR="0010733E" w:rsidRPr="005617D5" w:rsidRDefault="0010733E" w:rsidP="00107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5617D5">
        <w:rPr>
          <w:rFonts w:ascii="Times New Roman" w:hAnsi="Times New Roman" w:cs="Times New Roman"/>
          <w:bCs/>
          <w:sz w:val="24"/>
          <w:szCs w:val="24"/>
        </w:rPr>
        <w:t>Use the “plot” bubbles to describe the major events of the author’s life.</w:t>
      </w:r>
    </w:p>
    <w:p w14:paraId="73FA3251" w14:textId="0DAA1586" w:rsidR="0010733E" w:rsidRPr="005617D5" w:rsidRDefault="0010733E" w:rsidP="00107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5617D5">
        <w:rPr>
          <w:rFonts w:ascii="Times New Roman" w:hAnsi="Times New Roman" w:cs="Times New Roman"/>
          <w:bCs/>
          <w:sz w:val="24"/>
          <w:szCs w:val="24"/>
        </w:rPr>
        <w:t>Use the “climax” bubble to describe an event that resolved the major problem, whether for good or ill</w:t>
      </w:r>
    </w:p>
    <w:p w14:paraId="418E1E69" w14:textId="77777777" w:rsidR="0010733E" w:rsidRDefault="0010733E" w:rsidP="0010733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14:paraId="112D3961" w14:textId="77777777" w:rsidR="008D3F75" w:rsidRPr="00E56147" w:rsidRDefault="008D3F75">
      <w:pPr>
        <w:rPr>
          <w:rFonts w:ascii="Times New Roman" w:hAnsi="Times New Roman" w:cs="Times New Roman"/>
          <w:sz w:val="28"/>
          <w:szCs w:val="28"/>
        </w:rPr>
      </w:pPr>
      <w:r w:rsidRPr="00E56147">
        <w:rPr>
          <w:rFonts w:ascii="Times New Roman" w:hAnsi="Times New Roman" w:cs="Times New Roman"/>
          <w:sz w:val="28"/>
          <w:szCs w:val="28"/>
        </w:rPr>
        <w:br w:type="page"/>
      </w:r>
    </w:p>
    <w:bookmarkStart w:id="0" w:name="_Hlk11831056"/>
    <w:p w14:paraId="0E9D3D53" w14:textId="4C2FDD87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593636F7">
                <wp:simplePos x="0" y="0"/>
                <wp:positionH relativeFrom="column">
                  <wp:posOffset>-504825</wp:posOffset>
                </wp:positionH>
                <wp:positionV relativeFrom="paragraph">
                  <wp:posOffset>-590550</wp:posOffset>
                </wp:positionV>
                <wp:extent cx="9182276" cy="6586872"/>
                <wp:effectExtent l="0" t="0" r="95250" b="996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6872"/>
                          <a:chOff x="0" y="0"/>
                          <a:chExt cx="8595360" cy="6166028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427331" y="4383627"/>
                            <a:ext cx="17373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026CC" w14:textId="77777777" w:rsidR="008D3F75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i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PLOT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202" y="959308"/>
                            <a:ext cx="1579245" cy="350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8DB69" w14:textId="77777777" w:rsidR="008D3F75" w:rsidRPr="00A90618" w:rsidRDefault="008D3F75" w:rsidP="008D3F75">
                              <w:pPr>
                                <w:rPr>
                                  <w:rFonts w:ascii="Garamond" w:hAnsi="Garamond"/>
                                  <w:sz w:val="3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SETTING</w:t>
                              </w:r>
                              <w:r>
                                <w:t xml:space="preserve"> </w:t>
                              </w:r>
                            </w:p>
                            <w:p w14:paraId="5EC62FC6" w14:textId="77777777" w:rsidR="008D3F75" w:rsidRPr="00D15BFD" w:rsidRDefault="008D3F75" w:rsidP="008D3F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469766" y="4967783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D4E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B2AAE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CONFLICT</w:t>
                              </w:r>
                            </w:p>
                            <w:p w14:paraId="3F98173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226" y="959308"/>
                            <a:ext cx="1745615" cy="428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FA3DA" w14:textId="77777777" w:rsidR="008D3F75" w:rsidRPr="00D15BFD" w:rsidRDefault="008D3F75" w:rsidP="008D3F75">
                              <w:pPr>
                                <w:jc w:val="right"/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CHARACTERS</w:t>
                              </w:r>
                              <w:r w:rsidRPr="00DE6D61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52BDA6E7" w14:textId="77777777" w:rsidR="008D3F75" w:rsidRPr="002B0294" w:rsidRDefault="008D3F75" w:rsidP="008D3F75">
                              <w:pPr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4509475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3C341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Denouement:  </w:t>
                              </w:r>
                            </w:p>
                            <w:p w14:paraId="09268D1A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638588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D165F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Exposition:  </w:t>
                              </w:r>
                            </w:p>
                            <w:p w14:paraId="14202CB5" w14:textId="77777777" w:rsidR="008D3F75" w:rsidRPr="005B78C4" w:rsidRDefault="008D3F75" w:rsidP="008D3F7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344782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FC856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Rising Action:  </w:t>
                              </w:r>
                            </w:p>
                            <w:p w14:paraId="4295680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5173773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94EB8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Conclusion:  </w:t>
                              </w:r>
                            </w:p>
                            <w:p w14:paraId="311DCB4D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902688" y="255182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Straight Connector 201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3017594" y="1319590"/>
                            <a:ext cx="358775" cy="4425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Straight Connector 209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6375105" y="2984427"/>
                            <a:ext cx="427990" cy="6584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Straight Connector 202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5206793" y="1367643"/>
                            <a:ext cx="376555" cy="47434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Straight Connector 203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1692334" y="2983984"/>
                            <a:ext cx="483235" cy="59563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27016" id="Group 214" o:spid="_x0000_s1027" style="position:absolute;left:0;text-align:left;margin-left:-39.75pt;margin-top:-46.5pt;width:723pt;height:518.65pt;z-index:251677696;mso-width-relative:margin;mso-height-relative:margin" coordsize="85953,6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9" o:spid="_x0000_s1030" type="#_x0000_t202" style="position:absolute;left:34273;top:43836;width:1737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48C026CC" w14:textId="77777777" w:rsidR="008D3F75" w:rsidRDefault="008D3F75" w:rsidP="008D3F75">
                        <w:pPr>
                          <w:jc w:val="center"/>
                          <w:rPr>
                            <w:rFonts w:ascii="Garamond" w:hAnsi="Garamond"/>
                            <w:i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PLOT</w:t>
                        </w:r>
                      </w:p>
                    </w:txbxContent>
                  </v:textbox>
                </v:shape>
                <v:shape id="Text Box 212" o:spid="_x0000_s1031" type="#_x0000_t202" style="position:absolute;left:12302;top:9593;width:15792;height:35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50B8DB69" w14:textId="77777777" w:rsidR="008D3F75" w:rsidRPr="00A90618" w:rsidRDefault="008D3F75" w:rsidP="008D3F75">
                        <w:pPr>
                          <w:rPr>
                            <w:rFonts w:ascii="Garamond" w:hAnsi="Garamond"/>
                            <w:sz w:val="3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SETTING</w:t>
                        </w:r>
                        <w:r>
                          <w:t xml:space="preserve"> </w:t>
                        </w:r>
                      </w:p>
                      <w:p w14:paraId="5EC62FC6" w14:textId="77777777" w:rsidR="008D3F75" w:rsidRPr="00D15BFD" w:rsidRDefault="008D3F75" w:rsidP="008D3F75"/>
                    </w:txbxContent>
                  </v:textbox>
                </v:shape>
                <v:shape id="Text Box 200" o:spid="_x0000_s1032" type="#_x0000_t202" style="position:absolute;left:24697;top:49677;width:37611;height:1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6FFD4E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</w:pPr>
                        <w:r w:rsidRPr="00BB2AAE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CONFLICT</w:t>
                        </w:r>
                      </w:p>
                      <w:p w14:paraId="3F98173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213" o:spid="_x0000_s1033" type="#_x0000_t202" style="position:absolute;left:57552;top:9593;width:17456;height:4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037FA3DA" w14:textId="77777777" w:rsidR="008D3F75" w:rsidRPr="00D15BFD" w:rsidRDefault="008D3F75" w:rsidP="008D3F75">
                        <w:pPr>
                          <w:jc w:val="right"/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CHARACTERS</w:t>
                        </w:r>
                        <w:r w:rsidRPr="00DE6D61">
                          <w:rPr>
                            <w:rFonts w:ascii="Garamond" w:hAnsi="Garamond"/>
                            <w:sz w:val="24"/>
                            <w:szCs w:val="24"/>
                          </w:rPr>
                          <w:br/>
                        </w:r>
                      </w:p>
                      <w:p w14:paraId="52BDA6E7" w14:textId="77777777" w:rsidR="008D3F75" w:rsidRPr="002B0294" w:rsidRDefault="008D3F75" w:rsidP="008D3F75">
                        <w:pPr>
                          <w:jc w:val="right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204" o:spid="_x0000_s1034" style="position:absolute;left:45094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">
                  <v:textbox inset="0,0,0,0">
                    <w:txbxContent>
                      <w:p w14:paraId="78C3C341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Denouement:  </w:t>
                        </w:r>
                      </w:p>
                      <w:p w14:paraId="09268D1A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6" o:spid="_x0000_s1035" style="position:absolute;left:6385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">
                  <v:textbox inset="0,0,0,0">
                    <w:txbxContent>
                      <w:p w14:paraId="5F0D165F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Exposition:  </w:t>
                        </w:r>
                      </w:p>
                      <w:p w14:paraId="14202CB5" w14:textId="77777777" w:rsidR="008D3F75" w:rsidRPr="005B78C4" w:rsidRDefault="008D3F75" w:rsidP="008D3F7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oval id="Oval 205" o:spid="_x0000_s1036" style="position:absolute;left:13447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">
                  <v:textbox inset="0,0,0,0">
                    <w:txbxContent>
                      <w:p w14:paraId="315FC856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Rising Action:  </w:t>
                        </w:r>
                      </w:p>
                      <w:p w14:paraId="4295680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7" o:spid="_x0000_s1037" style="position:absolute;left:51737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">
                  <v:textbox inset="0,0,0,0">
                    <w:txbxContent>
                      <w:p w14:paraId="65094EB8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Conclusion:  </w:t>
                        </w:r>
                      </w:p>
                      <w:p w14:paraId="311DCB4D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8" o:spid="_x0000_s1038" style="position:absolute;left:29026;top:255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line id="Straight Connector 201" o:spid="_x0000_s1039" style="position:absolute;rotation:70259fd;flip:y;visibility:visible;mso-wrap-style:square" from="30175,13195" to="3376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9" o:spid="_x0000_s1040" style="position:absolute;rotation:-70259fd;visibility:visible;mso-wrap-style:square" from="63751,29844" to="68030,3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" strokecolor="#7f7f7f" strokeweight="6pt">
                  <v:stroke endarrow="block" endarrowlength="long"/>
                </v:line>
                <v:line id="Straight Connector 202" o:spid="_x0000_s1041" style="position:absolute;rotation:-70259fd;visibility:visible;mso-wrap-style:square" from="52067,13676" to="55833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3" o:spid="_x0000_s1042" style="position:absolute;rotation:70259fd;flip:y;visibility:visible;mso-wrap-style:square" from="16923,29839" to="21755,3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" strokecolor="#7f7f7f" strokeweight="6pt">
                  <v:stroke endarrow="block" endarrowlength="long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21642FBB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7518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0"/>
    </w:p>
    <w:p w14:paraId="0268194B" w14:textId="15253A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</w:p>
    <w:p w14:paraId="573E7395" w14:textId="33669434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8D3F7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2B21174" w:rsidR="007821DB" w:rsidRPr="007821DB" w:rsidRDefault="00CC30A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7130732" wp14:editId="2A61647F">
          <wp:simplePos x="0" y="0"/>
          <wp:positionH relativeFrom="column">
            <wp:posOffset>7389551</wp:posOffset>
          </wp:positionH>
          <wp:positionV relativeFrom="paragraph">
            <wp:posOffset>-702362</wp:posOffset>
          </wp:positionV>
          <wp:extent cx="1178886" cy="87249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886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B45F0C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10EB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569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02C82">
      <w:rPr>
        <w:rFonts w:ascii="Times New Roman" w:hAnsi="Times New Roman" w:cs="Times New Roman"/>
        <w:i/>
        <w:sz w:val="20"/>
        <w:szCs w:val="20"/>
      </w:rPr>
      <w:t>Context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165A20D9"/>
    <w:multiLevelType w:val="hybridMultilevel"/>
    <w:tmpl w:val="D74E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13695904">
    <w:abstractNumId w:val="7"/>
  </w:num>
  <w:num w:numId="2" w16cid:durableId="824735308">
    <w:abstractNumId w:val="5"/>
  </w:num>
  <w:num w:numId="3" w16cid:durableId="1717580905">
    <w:abstractNumId w:val="0"/>
  </w:num>
  <w:num w:numId="4" w16cid:durableId="1173882952">
    <w:abstractNumId w:val="1"/>
  </w:num>
  <w:num w:numId="5" w16cid:durableId="709770726">
    <w:abstractNumId w:val="9"/>
  </w:num>
  <w:num w:numId="6" w16cid:durableId="659045418">
    <w:abstractNumId w:val="6"/>
  </w:num>
  <w:num w:numId="7" w16cid:durableId="1011682558">
    <w:abstractNumId w:val="8"/>
  </w:num>
  <w:num w:numId="8" w16cid:durableId="1910386874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91281616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68668196">
    <w:abstractNumId w:val="3"/>
  </w:num>
  <w:num w:numId="11" w16cid:durableId="714282548">
    <w:abstractNumId w:val="4"/>
  </w:num>
  <w:num w:numId="12" w16cid:durableId="2024086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48EC"/>
    <w:rsid w:val="0010733E"/>
    <w:rsid w:val="00121967"/>
    <w:rsid w:val="001961BA"/>
    <w:rsid w:val="00211662"/>
    <w:rsid w:val="00221DD3"/>
    <w:rsid w:val="00273D54"/>
    <w:rsid w:val="0028506F"/>
    <w:rsid w:val="00287533"/>
    <w:rsid w:val="002D134F"/>
    <w:rsid w:val="002F1F08"/>
    <w:rsid w:val="003547C1"/>
    <w:rsid w:val="003732C2"/>
    <w:rsid w:val="003937EC"/>
    <w:rsid w:val="003F62F1"/>
    <w:rsid w:val="004204FC"/>
    <w:rsid w:val="00471BD1"/>
    <w:rsid w:val="00516CD5"/>
    <w:rsid w:val="0055639C"/>
    <w:rsid w:val="005617D5"/>
    <w:rsid w:val="005B7E1D"/>
    <w:rsid w:val="005C6891"/>
    <w:rsid w:val="0061699D"/>
    <w:rsid w:val="00616DBF"/>
    <w:rsid w:val="00664A3A"/>
    <w:rsid w:val="00666A64"/>
    <w:rsid w:val="006841A8"/>
    <w:rsid w:val="00702863"/>
    <w:rsid w:val="0071508B"/>
    <w:rsid w:val="00754DA0"/>
    <w:rsid w:val="0077624A"/>
    <w:rsid w:val="007821DB"/>
    <w:rsid w:val="00836DFA"/>
    <w:rsid w:val="00871F10"/>
    <w:rsid w:val="008C3980"/>
    <w:rsid w:val="008D3F75"/>
    <w:rsid w:val="008E4CE6"/>
    <w:rsid w:val="00995639"/>
    <w:rsid w:val="00A02C82"/>
    <w:rsid w:val="00A0651F"/>
    <w:rsid w:val="00A2441A"/>
    <w:rsid w:val="00A836B1"/>
    <w:rsid w:val="00AB08D1"/>
    <w:rsid w:val="00AC0B1D"/>
    <w:rsid w:val="00AD4E51"/>
    <w:rsid w:val="00B0058A"/>
    <w:rsid w:val="00B35AD1"/>
    <w:rsid w:val="00B578BD"/>
    <w:rsid w:val="00C16C17"/>
    <w:rsid w:val="00C3351B"/>
    <w:rsid w:val="00CC30A9"/>
    <w:rsid w:val="00CC5269"/>
    <w:rsid w:val="00CC7ED4"/>
    <w:rsid w:val="00D074DF"/>
    <w:rsid w:val="00E0296C"/>
    <w:rsid w:val="00E10341"/>
    <w:rsid w:val="00E24AA5"/>
    <w:rsid w:val="00E31BAF"/>
    <w:rsid w:val="00E4651B"/>
    <w:rsid w:val="00E56147"/>
    <w:rsid w:val="00E60D3E"/>
    <w:rsid w:val="00EA565F"/>
    <w:rsid w:val="00EC0C0C"/>
    <w:rsid w:val="00F44F36"/>
    <w:rsid w:val="00F670EB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2019-06-25T12:22:00Z</dcterms:created>
  <dcterms:modified xsi:type="dcterms:W3CDTF">2022-10-11T18:47:00Z</dcterms:modified>
</cp:coreProperties>
</file>