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485DA7B" w:rsidR="00A2441A" w:rsidRPr="00E56147" w:rsidRDefault="0010733E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CONTEXT</w:t>
      </w:r>
      <w:r w:rsidR="003F62F1" w:rsidRPr="00E56147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E561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E5614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Insert </w:t>
      </w:r>
      <w:r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title</w:t>
      </w:r>
      <w:r w:rsidR="003732C2" w:rsidRPr="00E5614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 here</w:t>
      </w:r>
    </w:p>
    <w:p w14:paraId="54978C00" w14:textId="32CD5F69" w:rsidR="00C3351B" w:rsidRDefault="0010733E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Fill in the story chart on the following page with details about the author’s life.</w:t>
      </w:r>
    </w:p>
    <w:p w14:paraId="66DB9053" w14:textId="04318368" w:rsidR="0010733E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Use the “setting” area to describe when and where the author lived.</w:t>
      </w:r>
    </w:p>
    <w:p w14:paraId="7A8AD76A" w14:textId="517C3C4E" w:rsidR="0010733E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Use the “characters” area to identify important people in the author’s life.</w:t>
      </w:r>
    </w:p>
    <w:p w14:paraId="65F28792" w14:textId="77777777" w:rsidR="0010733E" w:rsidRPr="0010733E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Use the “conflict” bubble to describe the major problem faced by the author. </w:t>
      </w:r>
    </w:p>
    <w:p w14:paraId="3DC2C9FE" w14:textId="262251D5" w:rsidR="0010733E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Use the “plot” bubbles to describe the major events of the author’s life.</w:t>
      </w:r>
    </w:p>
    <w:p w14:paraId="73FA3251" w14:textId="0DAA1586" w:rsidR="0010733E" w:rsidRDefault="0010733E" w:rsidP="001073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Use the “climax” bubble to describe an event that resolved the major problem, whether for good or ill</w:t>
      </w:r>
    </w:p>
    <w:p w14:paraId="418E1E69" w14:textId="77777777" w:rsidR="0010733E" w:rsidRDefault="0010733E" w:rsidP="0010733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112D3961" w14:textId="77777777" w:rsidR="008D3F75" w:rsidRPr="00E56147" w:rsidRDefault="008D3F75">
      <w:pPr>
        <w:rPr>
          <w:rFonts w:ascii="Times New Roman" w:hAnsi="Times New Roman" w:cs="Times New Roman"/>
          <w:sz w:val="28"/>
          <w:szCs w:val="28"/>
        </w:rPr>
      </w:pPr>
      <w:r w:rsidRPr="00E56147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593636F7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9B00" w14:textId="77777777" w:rsidR="001D59AF" w:rsidRDefault="001D59AF" w:rsidP="00AD4E51">
      <w:pPr>
        <w:spacing w:after="0" w:line="240" w:lineRule="auto"/>
      </w:pPr>
      <w:r>
        <w:separator/>
      </w:r>
    </w:p>
  </w:endnote>
  <w:endnote w:type="continuationSeparator" w:id="0">
    <w:p w14:paraId="3E62CCC0" w14:textId="77777777" w:rsidR="001D59AF" w:rsidRDefault="001D59A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D7DE" w14:textId="77777777" w:rsidR="007E7F96" w:rsidRDefault="007E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33C5569" w:rsidR="007821DB" w:rsidRPr="007821DB" w:rsidRDefault="007E7F9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446FD83" wp14:editId="1B37A440">
          <wp:simplePos x="0" y="0"/>
          <wp:positionH relativeFrom="column">
            <wp:posOffset>7319645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ABB638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90357E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D10B9">
      <w:rPr>
        <w:rFonts w:ascii="Times New Roman" w:hAnsi="Times New Roman" w:cs="Times New Roman"/>
        <w:i/>
        <w:sz w:val="20"/>
        <w:szCs w:val="20"/>
      </w:rPr>
      <w:t>Context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E175" w14:textId="77777777" w:rsidR="007E7F96" w:rsidRDefault="007E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F2D6" w14:textId="77777777" w:rsidR="001D59AF" w:rsidRDefault="001D59AF" w:rsidP="00AD4E51">
      <w:pPr>
        <w:spacing w:after="0" w:line="240" w:lineRule="auto"/>
      </w:pPr>
      <w:r>
        <w:separator/>
      </w:r>
    </w:p>
  </w:footnote>
  <w:footnote w:type="continuationSeparator" w:id="0">
    <w:p w14:paraId="78EE69C6" w14:textId="77777777" w:rsidR="001D59AF" w:rsidRDefault="001D59A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F473" w14:textId="77777777" w:rsidR="007E7F96" w:rsidRDefault="007E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4218" w14:textId="77777777" w:rsidR="007E7F96" w:rsidRDefault="007E7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86C" w14:textId="77777777" w:rsidR="007E7F96" w:rsidRDefault="007E7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65A20D9"/>
    <w:multiLevelType w:val="hybridMultilevel"/>
    <w:tmpl w:val="D74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38831185">
    <w:abstractNumId w:val="7"/>
  </w:num>
  <w:num w:numId="2" w16cid:durableId="1159536074">
    <w:abstractNumId w:val="5"/>
  </w:num>
  <w:num w:numId="3" w16cid:durableId="1676686632">
    <w:abstractNumId w:val="0"/>
  </w:num>
  <w:num w:numId="4" w16cid:durableId="1997370406">
    <w:abstractNumId w:val="1"/>
  </w:num>
  <w:num w:numId="5" w16cid:durableId="1657109024">
    <w:abstractNumId w:val="9"/>
  </w:num>
  <w:num w:numId="6" w16cid:durableId="163479041">
    <w:abstractNumId w:val="6"/>
  </w:num>
  <w:num w:numId="7" w16cid:durableId="127017834">
    <w:abstractNumId w:val="8"/>
  </w:num>
  <w:num w:numId="8" w16cid:durableId="135221787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133474014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59226924">
    <w:abstractNumId w:val="3"/>
  </w:num>
  <w:num w:numId="11" w16cid:durableId="1443842514">
    <w:abstractNumId w:val="4"/>
  </w:num>
  <w:num w:numId="12" w16cid:durableId="194727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0D10B9"/>
    <w:rsid w:val="0010733E"/>
    <w:rsid w:val="00121967"/>
    <w:rsid w:val="001961BA"/>
    <w:rsid w:val="001D59AF"/>
    <w:rsid w:val="00211662"/>
    <w:rsid w:val="00221DD3"/>
    <w:rsid w:val="00273D54"/>
    <w:rsid w:val="0028506F"/>
    <w:rsid w:val="00287533"/>
    <w:rsid w:val="002D134F"/>
    <w:rsid w:val="002F1F08"/>
    <w:rsid w:val="003547C1"/>
    <w:rsid w:val="003732C2"/>
    <w:rsid w:val="003937EC"/>
    <w:rsid w:val="003F62F1"/>
    <w:rsid w:val="004204FC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7624A"/>
    <w:rsid w:val="007821DB"/>
    <w:rsid w:val="007E7F96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5269"/>
    <w:rsid w:val="00CC7ED4"/>
    <w:rsid w:val="00D074DF"/>
    <w:rsid w:val="00E0296C"/>
    <w:rsid w:val="00E24AA5"/>
    <w:rsid w:val="00E31BAF"/>
    <w:rsid w:val="00E4651B"/>
    <w:rsid w:val="00E56147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2019-06-24T20:53:00Z</dcterms:created>
  <dcterms:modified xsi:type="dcterms:W3CDTF">2022-10-10T22:46:00Z</dcterms:modified>
</cp:coreProperties>
</file>