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3B57A3E" w:rsidR="00A2441A" w:rsidRPr="006E01D7" w:rsidRDefault="006E01D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01D7">
        <w:rPr>
          <w:rFonts w:ascii="Times New Roman" w:hAnsi="Times New Roman" w:cs="Times New Roman"/>
          <w:bCs/>
          <w:sz w:val="28"/>
          <w:szCs w:val="28"/>
        </w:rPr>
        <w:t>CONTEXT</w:t>
      </w:r>
      <w:r w:rsidR="003F62F1" w:rsidRPr="006E01D7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6E01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6E01D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1D8D807" w14:textId="40167B36" w:rsidR="00397E34" w:rsidRPr="006E01D7" w:rsidRDefault="007204B0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6E01D7">
        <w:rPr>
          <w:rFonts w:ascii="Times New Roman" w:hAnsi="Times New Roman" w:cs="Times New Roman"/>
          <w:bCs/>
          <w:sz w:val="28"/>
          <w:szCs w:val="28"/>
        </w:rPr>
        <w:t xml:space="preserve">Draw a picture of </w:t>
      </w:r>
      <w:r w:rsidR="002E602A" w:rsidRPr="006E01D7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author </w:t>
      </w:r>
      <w:r w:rsidR="006E01D7">
        <w:rPr>
          <w:rFonts w:ascii="Times New Roman" w:hAnsi="Times New Roman" w:cs="Times New Roman"/>
          <w:bCs/>
          <w:sz w:val="28"/>
          <w:szCs w:val="28"/>
        </w:rPr>
        <w:t xml:space="preserve">in the space below 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while your teacher reads to you from </w:t>
      </w:r>
      <w:r w:rsidR="006E01D7">
        <w:rPr>
          <w:rFonts w:ascii="Times New Roman" w:hAnsi="Times New Roman" w:cs="Times New Roman"/>
          <w:bCs/>
          <w:sz w:val="28"/>
          <w:szCs w:val="28"/>
        </w:rPr>
        <w:t>his or her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 story</w:t>
      </w:r>
      <w:r w:rsidRPr="006E01D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3E7395" w14:textId="77777777" w:rsidR="003F62F1" w:rsidRPr="006E01D7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6E01D7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69E9" w14:textId="77777777" w:rsidR="0080313F" w:rsidRDefault="0080313F" w:rsidP="00AD4E51">
      <w:pPr>
        <w:spacing w:after="0" w:line="240" w:lineRule="auto"/>
      </w:pPr>
      <w:r>
        <w:separator/>
      </w:r>
    </w:p>
  </w:endnote>
  <w:endnote w:type="continuationSeparator" w:id="0">
    <w:p w14:paraId="7F5199BD" w14:textId="77777777" w:rsidR="0080313F" w:rsidRDefault="0080313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488" w14:textId="77777777" w:rsidR="00362602" w:rsidRDefault="00362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2BC1" w14:textId="0FFD3953" w:rsidR="007204B0" w:rsidRPr="007821DB" w:rsidRDefault="006E55F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4EDF353" wp14:editId="4D0506E2">
          <wp:simplePos x="0" y="0"/>
          <wp:positionH relativeFrom="column">
            <wp:posOffset>5262245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921F6C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2FA045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62602">
      <w:rPr>
        <w:rFonts w:ascii="Times New Roman" w:hAnsi="Times New Roman" w:cs="Times New Roman"/>
        <w:i/>
        <w:sz w:val="20"/>
        <w:szCs w:val="20"/>
      </w:rPr>
      <w:t>Context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3875" w14:textId="77777777" w:rsidR="00362602" w:rsidRDefault="00362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73C7" w14:textId="77777777" w:rsidR="0080313F" w:rsidRDefault="0080313F" w:rsidP="00AD4E51">
      <w:pPr>
        <w:spacing w:after="0" w:line="240" w:lineRule="auto"/>
      </w:pPr>
      <w:r>
        <w:separator/>
      </w:r>
    </w:p>
  </w:footnote>
  <w:footnote w:type="continuationSeparator" w:id="0">
    <w:p w14:paraId="72C73B0A" w14:textId="77777777" w:rsidR="0080313F" w:rsidRDefault="0080313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3DC9" w14:textId="77777777" w:rsidR="00362602" w:rsidRDefault="0036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326C" w14:textId="77777777" w:rsidR="00362602" w:rsidRDefault="0036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A316" w14:textId="77777777" w:rsidR="00362602" w:rsidRDefault="0036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88442425">
    <w:abstractNumId w:val="6"/>
  </w:num>
  <w:num w:numId="2" w16cid:durableId="332530886">
    <w:abstractNumId w:val="4"/>
  </w:num>
  <w:num w:numId="3" w16cid:durableId="641351346">
    <w:abstractNumId w:val="0"/>
  </w:num>
  <w:num w:numId="4" w16cid:durableId="759641340">
    <w:abstractNumId w:val="1"/>
  </w:num>
  <w:num w:numId="5" w16cid:durableId="1556577925">
    <w:abstractNumId w:val="8"/>
  </w:num>
  <w:num w:numId="6" w16cid:durableId="445003431">
    <w:abstractNumId w:val="5"/>
  </w:num>
  <w:num w:numId="7" w16cid:durableId="1107113762">
    <w:abstractNumId w:val="7"/>
  </w:num>
  <w:num w:numId="8" w16cid:durableId="87524096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053662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106489754">
    <w:abstractNumId w:val="2"/>
  </w:num>
  <w:num w:numId="11" w16cid:durableId="1254246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85D39"/>
    <w:rsid w:val="00121967"/>
    <w:rsid w:val="00133FDE"/>
    <w:rsid w:val="001961BA"/>
    <w:rsid w:val="001E3E2B"/>
    <w:rsid w:val="00211662"/>
    <w:rsid w:val="00221DD3"/>
    <w:rsid w:val="00273D54"/>
    <w:rsid w:val="0028506F"/>
    <w:rsid w:val="00287533"/>
    <w:rsid w:val="002E602A"/>
    <w:rsid w:val="003547C1"/>
    <w:rsid w:val="00362602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D6D3B"/>
    <w:rsid w:val="006E01D7"/>
    <w:rsid w:val="006E55F0"/>
    <w:rsid w:val="00704D61"/>
    <w:rsid w:val="0071508B"/>
    <w:rsid w:val="007204B0"/>
    <w:rsid w:val="00754DA0"/>
    <w:rsid w:val="0077624A"/>
    <w:rsid w:val="007821DB"/>
    <w:rsid w:val="0080313F"/>
    <w:rsid w:val="00836DFA"/>
    <w:rsid w:val="00840E0B"/>
    <w:rsid w:val="00871F10"/>
    <w:rsid w:val="008C3980"/>
    <w:rsid w:val="008E4CE6"/>
    <w:rsid w:val="0094794E"/>
    <w:rsid w:val="00995639"/>
    <w:rsid w:val="00A0651F"/>
    <w:rsid w:val="00A2441A"/>
    <w:rsid w:val="00A836B1"/>
    <w:rsid w:val="00AB08D1"/>
    <w:rsid w:val="00AC0B1D"/>
    <w:rsid w:val="00AD4E51"/>
    <w:rsid w:val="00B0058A"/>
    <w:rsid w:val="00BD475B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2019-06-24T20:49:00Z</dcterms:created>
  <dcterms:modified xsi:type="dcterms:W3CDTF">2022-10-10T22:45:00Z</dcterms:modified>
</cp:coreProperties>
</file>