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06C183B0" w:rsidR="00A2441A" w:rsidRPr="00A7716F" w:rsidRDefault="00A7716F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CONFLICT: </w:t>
      </w:r>
      <w:r w:rsidRPr="00A7716F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696C327F" w14:textId="530124E2" w:rsidR="00A7716F" w:rsidRDefault="00A7716F" w:rsidP="00A2441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Fill in the blank with a single word or phrase in response to each question:</w:t>
      </w:r>
    </w:p>
    <w:p w14:paraId="0E746DA0" w14:textId="77777777" w:rsidR="009B168B" w:rsidRDefault="009B168B" w:rsidP="00A2441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9900" w:type="dxa"/>
        <w:tblLook w:val="04A0" w:firstRow="1" w:lastRow="0" w:firstColumn="1" w:lastColumn="0" w:noHBand="0" w:noVBand="1"/>
      </w:tblPr>
      <w:tblGrid>
        <w:gridCol w:w="625"/>
        <w:gridCol w:w="5315"/>
        <w:gridCol w:w="3960"/>
      </w:tblGrid>
      <w:tr w:rsidR="0015419C" w14:paraId="19AF7DA7" w14:textId="77777777" w:rsidTr="00A7716F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6862FBC8" w14:textId="4DFFEA9F" w:rsidR="0015419C" w:rsidRDefault="0015419C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3862204B" w14:textId="5612C084" w:rsidR="0015419C" w:rsidRPr="00A7716F" w:rsidRDefault="00A7716F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This story is about the protagonist trying to:</w:t>
            </w:r>
            <w:r w:rsidR="0015419C" w:rsidRPr="00A771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7DA1A8" w14:textId="689F0831" w:rsidR="0015419C" w:rsidRDefault="00FB3EB4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Answer</w:t>
            </w:r>
          </w:p>
        </w:tc>
      </w:tr>
      <w:tr w:rsidR="009B168B" w14:paraId="188E991C" w14:textId="77777777" w:rsidTr="00A7716F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343ECDD9" w14:textId="2B14C2BE" w:rsidR="009B168B" w:rsidRDefault="009B168B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686BD62C" w14:textId="387451D8" w:rsidR="009B168B" w:rsidRPr="00A7716F" w:rsidRDefault="00A7716F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The main obstacle facing the protagonist is: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C0435BF" w14:textId="3112B7A8" w:rsidR="009B168B" w:rsidRPr="009B168B" w:rsidRDefault="009B168B" w:rsidP="009B168B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B168B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Answer</w:t>
            </w:r>
          </w:p>
        </w:tc>
      </w:tr>
      <w:tr w:rsidR="00A7716F" w14:paraId="0F9CBE0B" w14:textId="77777777" w:rsidTr="00A7716F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7DD8FBE1" w14:textId="4C80BB07" w:rsidR="00A7716F" w:rsidRDefault="00A7716F" w:rsidP="00A771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0843D1BD" w14:textId="48EF81D3" w:rsidR="00A7716F" w:rsidRDefault="00A7716F" w:rsidP="00A7716F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What </w:t>
            </w:r>
            <w:r w:rsidRPr="00A771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verb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best describes what the obstacle does to the protagonist in this story?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CD201D3" w14:textId="2C6EC6FE" w:rsidR="00A7716F" w:rsidRPr="009B168B" w:rsidRDefault="00A7716F" w:rsidP="00A7716F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B168B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Answer</w:t>
            </w:r>
          </w:p>
        </w:tc>
      </w:tr>
      <w:tr w:rsidR="009B168B" w14:paraId="1462EDF1" w14:textId="77777777" w:rsidTr="00A7716F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4574F081" w14:textId="6E0B8F8D" w:rsidR="009B168B" w:rsidRDefault="00A82DC9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9B168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323B61A0" w14:textId="6B627185" w:rsidR="009B168B" w:rsidRPr="00A7716F" w:rsidRDefault="00A7716F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Is this conflict </w:t>
            </w:r>
            <w:r w:rsidRPr="00A771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external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(related to the protagonist’s physical circumstances) or </w:t>
            </w:r>
            <w:r w:rsidRPr="00A771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internal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(taking place in his mind or emotions)? 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B1D0C05" w14:textId="361C628D" w:rsidR="009B168B" w:rsidRPr="009B168B" w:rsidRDefault="009B168B" w:rsidP="009B168B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B168B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Answer</w:t>
            </w:r>
          </w:p>
        </w:tc>
      </w:tr>
      <w:tr w:rsidR="009B168B" w14:paraId="124C99F4" w14:textId="77777777" w:rsidTr="00A7716F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26CC9D3D" w14:textId="26A25BB2" w:rsidR="009B168B" w:rsidRDefault="00A82DC9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9B168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tcMar>
              <w:top w:w="230" w:type="dxa"/>
              <w:left w:w="115" w:type="dxa"/>
              <w:right w:w="230" w:type="dxa"/>
            </w:tcMar>
          </w:tcPr>
          <w:p w14:paraId="12B8E4AF" w14:textId="5B08252C" w:rsidR="009B168B" w:rsidRPr="00A7716F" w:rsidRDefault="00A7716F" w:rsidP="009B168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What </w:t>
            </w:r>
            <w:r w:rsidRPr="00A7716F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verb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best describes what the protagonist must do to overcome the </w:t>
            </w:r>
            <w:r w:rsidR="00A82D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main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obstacle in this story?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29D7E7" w14:textId="79FD8FBD" w:rsidR="009B168B" w:rsidRPr="009B168B" w:rsidRDefault="009B168B" w:rsidP="009B168B">
            <w:pPr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</w:pPr>
            <w:r w:rsidRPr="009B168B">
              <w:rPr>
                <w:rFonts w:ascii="Times New Roman" w:hAnsi="Times New Roman" w:cs="Times New Roman"/>
                <w:bCs/>
                <w:color w:val="0070C0"/>
                <w:sz w:val="28"/>
                <w:szCs w:val="28"/>
              </w:rPr>
              <w:t>Answer</w:t>
            </w:r>
          </w:p>
        </w:tc>
      </w:tr>
    </w:tbl>
    <w:p w14:paraId="13B7B3C0" w14:textId="77777777" w:rsidR="00397E34" w:rsidRDefault="00397E34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68E2E820" w14:textId="77777777" w:rsidR="00BD475B" w:rsidRPr="001E3E2B" w:rsidRDefault="00BD475B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573E7395" w14:textId="77777777" w:rsidR="003F62F1" w:rsidRPr="00A2441A" w:rsidRDefault="003F62F1" w:rsidP="00A2441A">
      <w:pPr>
        <w:rPr>
          <w:rFonts w:ascii="Times New Roman" w:hAnsi="Times New Roman" w:cs="Times New Roman"/>
          <w:sz w:val="24"/>
          <w:szCs w:val="24"/>
        </w:rPr>
      </w:pPr>
    </w:p>
    <w:sectPr w:rsidR="003F62F1" w:rsidRPr="00A2441A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B718" w14:textId="77777777" w:rsidR="0065535F" w:rsidRDefault="0065535F" w:rsidP="00AD4E51">
      <w:pPr>
        <w:spacing w:after="0" w:line="240" w:lineRule="auto"/>
      </w:pPr>
      <w:r>
        <w:separator/>
      </w:r>
    </w:p>
  </w:endnote>
  <w:endnote w:type="continuationSeparator" w:id="0">
    <w:p w14:paraId="78FDC54F" w14:textId="77777777" w:rsidR="0065535F" w:rsidRDefault="0065535F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30609" w14:textId="77777777" w:rsidR="00FD570B" w:rsidRDefault="00FD570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674DE8B9" w:rsidR="007821DB" w:rsidRPr="007821DB" w:rsidRDefault="00FD570B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3B15B3B7" wp14:editId="1A11C0A3">
          <wp:simplePos x="0" y="0"/>
          <wp:positionH relativeFrom="column">
            <wp:posOffset>5262245</wp:posOffset>
          </wp:positionH>
          <wp:positionV relativeFrom="paragraph">
            <wp:posOffset>-775970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E0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A7E1E6E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8438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43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276C0A3D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7.7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6A3C07" w:rsidRPr="006A3C07">
      <w:rPr>
        <w:rFonts w:ascii="Times New Roman" w:hAnsi="Times New Roman" w:cs="Times New Roman"/>
        <w:i/>
        <w:sz w:val="20"/>
        <w:szCs w:val="20"/>
      </w:rPr>
      <w:t xml:space="preserve"> </w:t>
    </w:r>
    <w:r w:rsidR="006A3C07">
      <w:rPr>
        <w:rFonts w:ascii="Times New Roman" w:hAnsi="Times New Roman" w:cs="Times New Roman"/>
        <w:i/>
        <w:sz w:val="20"/>
        <w:szCs w:val="20"/>
      </w:rPr>
      <w:t xml:space="preserve">Conflict </w:t>
    </w:r>
    <w:r w:rsidR="006A3C07">
      <w:rPr>
        <w:rFonts w:ascii="Times New Roman" w:hAnsi="Times New Roman" w:cs="Times New Roman"/>
        <w:i/>
        <w:sz w:val="20"/>
        <w:szCs w:val="20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EE64B" w14:textId="77777777" w:rsidR="00FD570B" w:rsidRDefault="00FD57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C4BA2" w14:textId="77777777" w:rsidR="0065535F" w:rsidRDefault="0065535F" w:rsidP="00AD4E51">
      <w:pPr>
        <w:spacing w:after="0" w:line="240" w:lineRule="auto"/>
      </w:pPr>
      <w:r>
        <w:separator/>
      </w:r>
    </w:p>
  </w:footnote>
  <w:footnote w:type="continuationSeparator" w:id="0">
    <w:p w14:paraId="1CDB8C2D" w14:textId="77777777" w:rsidR="0065535F" w:rsidRDefault="0065535F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163A" w14:textId="77777777" w:rsidR="00FD570B" w:rsidRDefault="00FD57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98091" w14:textId="77777777" w:rsidR="00FD570B" w:rsidRDefault="00FD57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E64FF" w14:textId="77777777" w:rsidR="00FD570B" w:rsidRDefault="00FD57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 w16cid:durableId="537089473">
    <w:abstractNumId w:val="6"/>
  </w:num>
  <w:num w:numId="2" w16cid:durableId="557057082">
    <w:abstractNumId w:val="4"/>
  </w:num>
  <w:num w:numId="3" w16cid:durableId="191655639">
    <w:abstractNumId w:val="0"/>
  </w:num>
  <w:num w:numId="4" w16cid:durableId="1129786960">
    <w:abstractNumId w:val="1"/>
  </w:num>
  <w:num w:numId="5" w16cid:durableId="1313868171">
    <w:abstractNumId w:val="8"/>
  </w:num>
  <w:num w:numId="6" w16cid:durableId="1835098119">
    <w:abstractNumId w:val="5"/>
  </w:num>
  <w:num w:numId="7" w16cid:durableId="913393736">
    <w:abstractNumId w:val="7"/>
  </w:num>
  <w:num w:numId="8" w16cid:durableId="1028528733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441728383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1268851077">
    <w:abstractNumId w:val="2"/>
  </w:num>
  <w:num w:numId="11" w16cid:durableId="12303134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121967"/>
    <w:rsid w:val="0015419C"/>
    <w:rsid w:val="001961BA"/>
    <w:rsid w:val="001E3E2B"/>
    <w:rsid w:val="00211662"/>
    <w:rsid w:val="00221DD3"/>
    <w:rsid w:val="00273D54"/>
    <w:rsid w:val="0028506F"/>
    <w:rsid w:val="00287533"/>
    <w:rsid w:val="00344CCD"/>
    <w:rsid w:val="003547C1"/>
    <w:rsid w:val="003732C2"/>
    <w:rsid w:val="003937EC"/>
    <w:rsid w:val="00397E34"/>
    <w:rsid w:val="003F62F1"/>
    <w:rsid w:val="00471BD1"/>
    <w:rsid w:val="00516CD5"/>
    <w:rsid w:val="0055639C"/>
    <w:rsid w:val="005B7E1D"/>
    <w:rsid w:val="005C6891"/>
    <w:rsid w:val="0061699D"/>
    <w:rsid w:val="00616DBF"/>
    <w:rsid w:val="0065535F"/>
    <w:rsid w:val="00664A3A"/>
    <w:rsid w:val="00666A64"/>
    <w:rsid w:val="006841A8"/>
    <w:rsid w:val="006A3C07"/>
    <w:rsid w:val="006D6D3B"/>
    <w:rsid w:val="00704D61"/>
    <w:rsid w:val="0071508B"/>
    <w:rsid w:val="00754DA0"/>
    <w:rsid w:val="0077624A"/>
    <w:rsid w:val="007821DB"/>
    <w:rsid w:val="00836DFA"/>
    <w:rsid w:val="00840E0B"/>
    <w:rsid w:val="00871F10"/>
    <w:rsid w:val="008C3980"/>
    <w:rsid w:val="008E4CE6"/>
    <w:rsid w:val="00995639"/>
    <w:rsid w:val="009B168B"/>
    <w:rsid w:val="00A047B4"/>
    <w:rsid w:val="00A0651F"/>
    <w:rsid w:val="00A2441A"/>
    <w:rsid w:val="00A7716F"/>
    <w:rsid w:val="00A82DC9"/>
    <w:rsid w:val="00A836B1"/>
    <w:rsid w:val="00AB08D1"/>
    <w:rsid w:val="00AC0B1D"/>
    <w:rsid w:val="00AD4E51"/>
    <w:rsid w:val="00B0058A"/>
    <w:rsid w:val="00BD475B"/>
    <w:rsid w:val="00C16C17"/>
    <w:rsid w:val="00C3351B"/>
    <w:rsid w:val="00CC5269"/>
    <w:rsid w:val="00CC7ED4"/>
    <w:rsid w:val="00D074DF"/>
    <w:rsid w:val="00E24AA5"/>
    <w:rsid w:val="00E31BAF"/>
    <w:rsid w:val="00E41900"/>
    <w:rsid w:val="00E4651B"/>
    <w:rsid w:val="00E60D3E"/>
    <w:rsid w:val="00EA565F"/>
    <w:rsid w:val="00EC0C0C"/>
    <w:rsid w:val="00F44F36"/>
    <w:rsid w:val="00F72CC2"/>
    <w:rsid w:val="00F74144"/>
    <w:rsid w:val="00F90DBE"/>
    <w:rsid w:val="00FB3EB4"/>
    <w:rsid w:val="00FB66F2"/>
    <w:rsid w:val="00FD570B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6</cp:revision>
  <dcterms:created xsi:type="dcterms:W3CDTF">2019-06-21T19:01:00Z</dcterms:created>
  <dcterms:modified xsi:type="dcterms:W3CDTF">2022-10-10T22:31:00Z</dcterms:modified>
</cp:coreProperties>
</file>