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4B2D9DA" w:rsidR="00A2441A" w:rsidRPr="001E3E2B" w:rsidRDefault="00D6608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2028198A" w14:textId="2FEE213D" w:rsidR="008E7243" w:rsidRDefault="008B64BE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Answer </w:t>
      </w:r>
      <w:r w:rsidR="00D66083">
        <w:rPr>
          <w:rFonts w:ascii="Times New Roman" w:hAnsi="Times New Roman" w:cs="Times New Roman"/>
          <w:bCs/>
          <w:sz w:val="28"/>
          <w:szCs w:val="28"/>
        </w:rPr>
        <w:t>each of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questions below in </w:t>
      </w:r>
      <w:r w:rsidR="00D66083">
        <w:rPr>
          <w:rFonts w:ascii="Times New Roman" w:hAnsi="Times New Roman" w:cs="Times New Roman"/>
          <w:bCs/>
          <w:sz w:val="28"/>
          <w:szCs w:val="28"/>
        </w:rPr>
        <w:t>a single sentence</w:t>
      </w:r>
      <w:r w:rsidR="008E72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1983744D" w:rsidR="00BD475B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Who is the protagonist of this story?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4F909D86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What </w:t>
      </w:r>
      <w:r w:rsidR="00D66083">
        <w:rPr>
          <w:rFonts w:ascii="Times New Roman" w:hAnsi="Times New Roman" w:cs="Times New Roman"/>
          <w:bCs/>
          <w:i/>
          <w:iCs/>
          <w:sz w:val="28"/>
          <w:szCs w:val="28"/>
        </w:rPr>
        <w:t>is the protagonist’s main goal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10BE24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38FFE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B64BE" w:rsidRPr="0071391C" w14:paraId="4936828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8688AF" w14:textId="77777777" w:rsidR="008B64BE" w:rsidRPr="0071391C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7088FE78" w14:textId="3B801548" w:rsidR="008B64BE" w:rsidRDefault="008E7243" w:rsidP="008B64B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66083">
        <w:rPr>
          <w:rFonts w:ascii="Times New Roman" w:hAnsi="Times New Roman" w:cs="Times New Roman"/>
          <w:bCs/>
          <w:i/>
          <w:iCs/>
          <w:sz w:val="28"/>
          <w:szCs w:val="28"/>
        </w:rPr>
        <w:t>What is the main obstacle facing the protagonist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009C772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E6DF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B64BE" w:rsidRPr="0071391C" w14:paraId="0EE5C37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03A8CD" w14:textId="77777777" w:rsidR="008B64BE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72FEBD92" w14:textId="77777777" w:rsidR="00E178F8" w:rsidRPr="00E178F8" w:rsidRDefault="00E178F8" w:rsidP="00E1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FE21A" w14:textId="77777777" w:rsidR="00E178F8" w:rsidRPr="00E178F8" w:rsidRDefault="00E178F8" w:rsidP="00E1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91CB7" w14:textId="77777777" w:rsidR="00E178F8" w:rsidRDefault="00E178F8" w:rsidP="00E178F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0A040E1" w14:textId="33719E77" w:rsidR="00E178F8" w:rsidRPr="00E178F8" w:rsidRDefault="00E178F8" w:rsidP="00E1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BE" w:rsidRPr="0071391C" w14:paraId="6D570D5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B69AA1" w14:textId="77777777" w:rsidR="008B64BE" w:rsidRPr="0071391C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8951" w14:textId="77777777" w:rsidR="00A125AF" w:rsidRDefault="00A125AF" w:rsidP="00AD4E51">
      <w:pPr>
        <w:spacing w:after="0" w:line="240" w:lineRule="auto"/>
      </w:pPr>
      <w:r>
        <w:separator/>
      </w:r>
    </w:p>
  </w:endnote>
  <w:endnote w:type="continuationSeparator" w:id="0">
    <w:p w14:paraId="1C66921B" w14:textId="77777777" w:rsidR="00A125AF" w:rsidRDefault="00A125A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ADFA0A7" w:rsidR="007821DB" w:rsidRPr="007821DB" w:rsidRDefault="00FB1DF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F8149A5" wp14:editId="70FDB8F5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1D8CB8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8F1B28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E178F8" w:rsidRPr="00E178F8">
      <w:rPr>
        <w:rFonts w:ascii="Times New Roman" w:hAnsi="Times New Roman" w:cs="Times New Roman"/>
        <w:i/>
        <w:sz w:val="20"/>
        <w:szCs w:val="20"/>
      </w:rPr>
      <w:t xml:space="preserve"> </w:t>
    </w:r>
    <w:r w:rsidR="00E178F8">
      <w:rPr>
        <w:rFonts w:ascii="Times New Roman" w:hAnsi="Times New Roman" w:cs="Times New Roman"/>
        <w:i/>
        <w:sz w:val="20"/>
        <w:szCs w:val="20"/>
      </w:rPr>
      <w:t xml:space="preserve">Conflict </w:t>
    </w:r>
    <w:r w:rsidR="00E178F8">
      <w:rPr>
        <w:rFonts w:ascii="Times New Roman" w:hAnsi="Times New Roman" w:cs="Times New Roman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5540" w14:textId="77777777" w:rsidR="00A125AF" w:rsidRDefault="00A125AF" w:rsidP="00AD4E51">
      <w:pPr>
        <w:spacing w:after="0" w:line="240" w:lineRule="auto"/>
      </w:pPr>
      <w:r>
        <w:separator/>
      </w:r>
    </w:p>
  </w:footnote>
  <w:footnote w:type="continuationSeparator" w:id="0">
    <w:p w14:paraId="028BA99E" w14:textId="77777777" w:rsidR="00A125AF" w:rsidRDefault="00A125AF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29342650">
    <w:abstractNumId w:val="6"/>
  </w:num>
  <w:num w:numId="2" w16cid:durableId="1869220999">
    <w:abstractNumId w:val="4"/>
  </w:num>
  <w:num w:numId="3" w16cid:durableId="1009797519">
    <w:abstractNumId w:val="0"/>
  </w:num>
  <w:num w:numId="4" w16cid:durableId="1011569788">
    <w:abstractNumId w:val="1"/>
  </w:num>
  <w:num w:numId="5" w16cid:durableId="1554001933">
    <w:abstractNumId w:val="8"/>
  </w:num>
  <w:num w:numId="6" w16cid:durableId="1235092802">
    <w:abstractNumId w:val="5"/>
  </w:num>
  <w:num w:numId="7" w16cid:durableId="967316062">
    <w:abstractNumId w:val="7"/>
  </w:num>
  <w:num w:numId="8" w16cid:durableId="65190561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4576775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32491102">
    <w:abstractNumId w:val="2"/>
  </w:num>
  <w:num w:numId="11" w16cid:durableId="1798178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26099"/>
    <w:rsid w:val="00121967"/>
    <w:rsid w:val="001961BA"/>
    <w:rsid w:val="001E3E2B"/>
    <w:rsid w:val="002065C7"/>
    <w:rsid w:val="002107B7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36DFA"/>
    <w:rsid w:val="00840E0B"/>
    <w:rsid w:val="008612FC"/>
    <w:rsid w:val="00871F10"/>
    <w:rsid w:val="008B64BE"/>
    <w:rsid w:val="008C3980"/>
    <w:rsid w:val="008E4CE6"/>
    <w:rsid w:val="008E7243"/>
    <w:rsid w:val="00995639"/>
    <w:rsid w:val="00A0651F"/>
    <w:rsid w:val="00A125A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7688C"/>
    <w:rsid w:val="00CC5269"/>
    <w:rsid w:val="00CC7ED4"/>
    <w:rsid w:val="00D074DF"/>
    <w:rsid w:val="00D51615"/>
    <w:rsid w:val="00D66083"/>
    <w:rsid w:val="00E178F8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90DBE"/>
    <w:rsid w:val="00FB1DF5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2019-06-21T18:56:00Z</dcterms:created>
  <dcterms:modified xsi:type="dcterms:W3CDTF">2022-10-10T22:31:00Z</dcterms:modified>
</cp:coreProperties>
</file>