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8C8BB29" w:rsidR="00A2441A" w:rsidRPr="001E3E2B" w:rsidRDefault="0048618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2CDE4862" w14:textId="68405C9D" w:rsidR="004F0796" w:rsidRDefault="004F079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Imagine a protagonist named Joe who wakes up to find himself in a dark forest. Write five sentences on the lines below, each one presenting the </w:t>
      </w:r>
      <w:r w:rsidRPr="004F0796">
        <w:rPr>
          <w:rFonts w:ascii="Times New Roman" w:hAnsi="Times New Roman" w:cs="Times New Roman"/>
          <w:bCs/>
          <w:i/>
          <w:iCs/>
          <w:sz w:val="28"/>
          <w:szCs w:val="28"/>
        </w:rPr>
        <w:t>simple plot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a different story about Joe that involves the given conflict. </w:t>
      </w:r>
    </w:p>
    <w:p w14:paraId="62CB6002" w14:textId="77777777" w:rsidR="004F0796" w:rsidRDefault="004F0796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DA6881D" w14:textId="082DDEDC" w:rsidR="00486188" w:rsidRDefault="004D632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Man v. Man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2417BE48" w14:textId="77777777" w:rsidTr="004D6322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DE4D3FC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05BB8785" w14:textId="77777777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3FDBCC3C" w14:textId="6EB8EEDA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Man v. Nature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4F0D904A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6E370025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5C562F51" w14:textId="064AB44A" w:rsidR="008E7243" w:rsidRDefault="008E7243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5DFE7453" w14:textId="49322C7E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Man v. God or Fate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6C880E32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05C187EC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7AF32C7B" w14:textId="3A958D79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2AA6429C" w14:textId="045BDC0B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Man v. Society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4F632BB2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475628AC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166137CC" w14:textId="2A902402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p w14:paraId="0F70F659" w14:textId="73FCCEC5" w:rsidR="004D6322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Man v. Himself</w:t>
      </w: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4D6322" w:rsidRPr="0071391C" w14:paraId="632BE081" w14:textId="77777777" w:rsidTr="005E1740">
        <w:trPr>
          <w:trHeight w:hRule="exact" w:val="613"/>
        </w:trPr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7BA77B23" w14:textId="77777777" w:rsidR="004D6322" w:rsidRPr="0071391C" w:rsidRDefault="004D63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</w:tbl>
    <w:p w14:paraId="76C21A1E" w14:textId="77777777" w:rsidR="004D6322" w:rsidRPr="001E3E2B" w:rsidRDefault="004D6322" w:rsidP="004D6322">
      <w:pPr>
        <w:rPr>
          <w:rFonts w:ascii="Times New Roman" w:hAnsi="Times New Roman" w:cs="Times New Roman"/>
          <w:bCs/>
          <w:sz w:val="28"/>
          <w:szCs w:val="28"/>
        </w:rPr>
      </w:pPr>
    </w:p>
    <w:sectPr w:rsidR="004D6322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5F77" w14:textId="77777777" w:rsidR="008D5860" w:rsidRDefault="008D5860" w:rsidP="00AD4E51">
      <w:pPr>
        <w:spacing w:after="0" w:line="240" w:lineRule="auto"/>
      </w:pPr>
      <w:r>
        <w:separator/>
      </w:r>
    </w:p>
  </w:endnote>
  <w:endnote w:type="continuationSeparator" w:id="0">
    <w:p w14:paraId="6081AF73" w14:textId="77777777" w:rsidR="008D5860" w:rsidRDefault="008D586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BADCDA3" w:rsidR="007821DB" w:rsidRPr="007821DB" w:rsidRDefault="0032031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C8D08EB" wp14:editId="66E29BB8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5AAC53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26CC5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1289D" w:rsidRPr="0001289D">
      <w:rPr>
        <w:rFonts w:ascii="Times New Roman" w:hAnsi="Times New Roman" w:cs="Times New Roman"/>
        <w:i/>
        <w:sz w:val="20"/>
        <w:szCs w:val="20"/>
      </w:rPr>
      <w:t xml:space="preserve"> </w:t>
    </w:r>
    <w:r w:rsidR="0001289D">
      <w:rPr>
        <w:rFonts w:ascii="Times New Roman" w:hAnsi="Times New Roman" w:cs="Times New Roman"/>
        <w:i/>
        <w:sz w:val="20"/>
        <w:szCs w:val="20"/>
      </w:rPr>
      <w:t xml:space="preserve">Conflict </w:t>
    </w:r>
    <w:r w:rsidR="0001289D">
      <w:rPr>
        <w:rFonts w:ascii="Times New Roman" w:hAnsi="Times New Roman" w:cs="Times New Roman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F8C1" w14:textId="77777777" w:rsidR="008D5860" w:rsidRDefault="008D5860" w:rsidP="00AD4E51">
      <w:pPr>
        <w:spacing w:after="0" w:line="240" w:lineRule="auto"/>
      </w:pPr>
      <w:r>
        <w:separator/>
      </w:r>
    </w:p>
  </w:footnote>
  <w:footnote w:type="continuationSeparator" w:id="0">
    <w:p w14:paraId="05BD7559" w14:textId="77777777" w:rsidR="008D5860" w:rsidRDefault="008D5860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2833806">
    <w:abstractNumId w:val="6"/>
  </w:num>
  <w:num w:numId="2" w16cid:durableId="1936591947">
    <w:abstractNumId w:val="4"/>
  </w:num>
  <w:num w:numId="3" w16cid:durableId="1014386076">
    <w:abstractNumId w:val="0"/>
  </w:num>
  <w:num w:numId="4" w16cid:durableId="558829030">
    <w:abstractNumId w:val="1"/>
  </w:num>
  <w:num w:numId="5" w16cid:durableId="1692760799">
    <w:abstractNumId w:val="8"/>
  </w:num>
  <w:num w:numId="6" w16cid:durableId="1828012676">
    <w:abstractNumId w:val="5"/>
  </w:num>
  <w:num w:numId="7" w16cid:durableId="384648099">
    <w:abstractNumId w:val="7"/>
  </w:num>
  <w:num w:numId="8" w16cid:durableId="19890506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9707700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95984555">
    <w:abstractNumId w:val="2"/>
  </w:num>
  <w:num w:numId="11" w16cid:durableId="136008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1289D"/>
    <w:rsid w:val="00121967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32031F"/>
    <w:rsid w:val="003547C1"/>
    <w:rsid w:val="003732C2"/>
    <w:rsid w:val="003937EC"/>
    <w:rsid w:val="003C039B"/>
    <w:rsid w:val="003F62F1"/>
    <w:rsid w:val="00471BD1"/>
    <w:rsid w:val="00486188"/>
    <w:rsid w:val="004D6322"/>
    <w:rsid w:val="004F0796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36DFA"/>
    <w:rsid w:val="00840E0B"/>
    <w:rsid w:val="0084303D"/>
    <w:rsid w:val="008612FC"/>
    <w:rsid w:val="00871F10"/>
    <w:rsid w:val="008B64BE"/>
    <w:rsid w:val="008C3980"/>
    <w:rsid w:val="008D586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DA015D"/>
    <w:rsid w:val="00DE4BC9"/>
    <w:rsid w:val="00E24AA5"/>
    <w:rsid w:val="00E31BAF"/>
    <w:rsid w:val="00E41900"/>
    <w:rsid w:val="00E4651B"/>
    <w:rsid w:val="00E60D3E"/>
    <w:rsid w:val="00EA565F"/>
    <w:rsid w:val="00EC0C0C"/>
    <w:rsid w:val="00F03D5B"/>
    <w:rsid w:val="00F24102"/>
    <w:rsid w:val="00F24C9E"/>
    <w:rsid w:val="00F25925"/>
    <w:rsid w:val="00F44F36"/>
    <w:rsid w:val="00F90DBE"/>
    <w:rsid w:val="00FB66F2"/>
    <w:rsid w:val="00FE0D55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2019-06-21T18:40:00Z</dcterms:created>
  <dcterms:modified xsi:type="dcterms:W3CDTF">2022-10-10T22:31:00Z</dcterms:modified>
</cp:coreProperties>
</file>