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461A0DC" w:rsidR="00A2441A" w:rsidRPr="001E3E2B" w:rsidRDefault="002825C9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</w:p>
    <w:p w14:paraId="004A2941" w14:textId="1753B83E" w:rsidR="002825C9" w:rsidRDefault="002825C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 the blank next to each plot below, write one of the following terms to identify the conflict presented:</w:t>
      </w:r>
    </w:p>
    <w:p w14:paraId="3F33866D" w14:textId="77777777" w:rsid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  <w:sectPr w:rsidR="002825C9" w:rsidSect="005C68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660573" w14:textId="57DFC91F" w:rsid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 v. Man</w:t>
      </w:r>
    </w:p>
    <w:p w14:paraId="3BF05031" w14:textId="3920BA4B" w:rsid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 v. Nature</w:t>
      </w:r>
    </w:p>
    <w:p w14:paraId="3797954E" w14:textId="32983DC2" w:rsid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 v. God/Fate</w:t>
      </w:r>
    </w:p>
    <w:p w14:paraId="158616F8" w14:textId="6A1AD483" w:rsid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 v. Society</w:t>
      </w:r>
    </w:p>
    <w:p w14:paraId="2257893F" w14:textId="7F6A64BF" w:rsidR="002825C9" w:rsidRP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 v. Himself</w:t>
      </w:r>
    </w:p>
    <w:p w14:paraId="69BB49E5" w14:textId="77777777" w:rsidR="002825C9" w:rsidRDefault="002825C9" w:rsidP="00A2441A">
      <w:pPr>
        <w:rPr>
          <w:rFonts w:ascii="Times New Roman" w:hAnsi="Times New Roman" w:cs="Times New Roman"/>
          <w:bCs/>
          <w:sz w:val="28"/>
          <w:szCs w:val="28"/>
        </w:rPr>
        <w:sectPr w:rsidR="002825C9" w:rsidSect="002825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5419C" w14:paraId="19AF7DA7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4DFFEA9F" w:rsidR="0015419C" w:rsidRDefault="0015419C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4B50600C" w:rsidR="0015419C" w:rsidRPr="009B168B" w:rsidRDefault="002825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Jim Hawkins attempts to save the </w:t>
            </w:r>
            <w:r w:rsid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ship </w:t>
            </w:r>
            <w:r w:rsidRPr="001150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Hispaniola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from Long John Silver and his band of pirates.</w:t>
            </w:r>
            <w:r w:rsidR="0015419C"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A1A8" w14:textId="78D0ED88" w:rsidR="0015419C" w:rsidRDefault="002825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9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Man</w:t>
            </w:r>
          </w:p>
        </w:tc>
      </w:tr>
      <w:tr w:rsidR="009B168B" w14:paraId="188E991C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2B14C2BE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40FFD3BF" w:rsidR="009B168B" w:rsidRPr="001150AB" w:rsidRDefault="002825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Huck Finn decides to </w:t>
            </w:r>
            <w:r w:rsidR="001150AB"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help his friend Jim escape from prison, even though many people say this is wrong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0435BF" w14:textId="28FC004D" w:rsidR="009B168B" w:rsidRPr="009B168B" w:rsidRDefault="001150A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Society</w:t>
            </w:r>
          </w:p>
        </w:tc>
      </w:tr>
      <w:tr w:rsidR="009B168B" w14:paraId="1462EDF1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C53D4F3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4A9DAB47" w:rsidR="009B168B" w:rsidRPr="002825C9" w:rsidRDefault="002825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Mike Mulligan and Mary Anne hurry to finish digging </w:t>
            </w:r>
            <w:r w:rsidR="00620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r w:rsidRPr="002825C9">
              <w:rPr>
                <w:rFonts w:ascii="Times New Roman" w:hAnsi="Times New Roman" w:cs="Times New Roman"/>
                <w:bCs/>
                <w:sz w:val="28"/>
                <w:szCs w:val="28"/>
              </w:rPr>
              <w:t>cellar before the sun sets.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D0C05" w14:textId="68B17AE3" w:rsidR="009B168B" w:rsidRPr="009B168B" w:rsidRDefault="001150A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Nature</w:t>
            </w:r>
          </w:p>
        </w:tc>
      </w:tr>
      <w:tr w:rsidR="009B168B" w14:paraId="124C99F4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7F6093A3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4354DE73" w:rsidR="009B168B" w:rsidRPr="006203D7" w:rsidRDefault="006203D7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Toad’s irresponsibility almost causes him to lose his home and friends.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9D7E7" w14:textId="131731C8" w:rsidR="009B168B" w:rsidRPr="009B168B" w:rsidRDefault="006203D7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203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Himself</w:t>
            </w:r>
          </w:p>
        </w:tc>
      </w:tr>
      <w:tr w:rsidR="009B168B" w14:paraId="2229AFC9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7F99615D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34425F96" w:rsidR="009B168B" w:rsidRPr="001150AB" w:rsidRDefault="001150A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David kills Golia</w:t>
            </w:r>
            <w:r w:rsidR="006203D7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h the giant with a slingshot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wins a great victory for Israel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EC168B" w14:textId="5ED4AD69" w:rsidR="009B168B" w:rsidRPr="009B168B" w:rsidRDefault="001150A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Man</w:t>
            </w:r>
          </w:p>
        </w:tc>
      </w:tr>
      <w:tr w:rsidR="002825C9" w14:paraId="36C755F4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A0C11ED" w14:textId="6967BB79" w:rsidR="002825C9" w:rsidRDefault="002825C9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C18B4E6" w14:textId="6E57CBDA" w:rsidR="002825C9" w:rsidRPr="001150AB" w:rsidRDefault="001150AB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Johnny Orchard is forced to learn that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true manhood sometimes involves sacrificing your own interests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E0A284" w14:textId="691284A6" w:rsidR="002825C9" w:rsidRDefault="001150AB" w:rsidP="002825C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Himself</w:t>
            </w:r>
          </w:p>
        </w:tc>
      </w:tr>
      <w:tr w:rsidR="006203D7" w14:paraId="1E52BCD7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4739E" w14:textId="50C136A4" w:rsidR="006203D7" w:rsidRDefault="006203D7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0F10BE8" w14:textId="77777777" w:rsidR="00BF2C53" w:rsidRDefault="006203D7" w:rsidP="00BA4E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Jonah runs away from his duty, so God sends a great fish to swallow him whole. </w:t>
            </w:r>
          </w:p>
          <w:p w14:paraId="57E9F520" w14:textId="70BD7541" w:rsidR="00DB7161" w:rsidRDefault="00DB7161" w:rsidP="00DB71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483FB7" w14:textId="01C12820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D0287" w14:textId="77777777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A8B78" w14:textId="1F357674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DFD5B" w14:textId="77777777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E9A8A" w14:textId="538B648B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CFC1E" w14:textId="77777777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5D62C" w14:textId="6D063E95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BC9D9" w14:textId="77777777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4B0BB" w14:textId="580D0366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83780" w14:textId="77777777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33853" w14:textId="77777777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3E6E" w14:textId="456DB706" w:rsidR="00DB7161" w:rsidRPr="00DB7161" w:rsidRDefault="00DB7161" w:rsidP="00DB7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BC71E" w14:textId="4D514A5B" w:rsidR="006203D7" w:rsidRPr="001150AB" w:rsidRDefault="006203D7" w:rsidP="002825C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lastRenderedPageBreak/>
              <w:t>Man v. God</w:t>
            </w:r>
          </w:p>
        </w:tc>
      </w:tr>
      <w:tr w:rsidR="002825C9" w14:paraId="1A1E3A7B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A9BADB3" w14:textId="5DC275FA" w:rsidR="002825C9" w:rsidRDefault="002825C9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1636CFF" w14:textId="29CFEB44" w:rsidR="002825C9" w:rsidRPr="006203D7" w:rsidRDefault="006203D7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Irene struggles to deliver her mother’s ball gown to the castle through a terrible snowstorm.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91241" w14:textId="36A2CA88" w:rsidR="002825C9" w:rsidRDefault="006203D7" w:rsidP="002825C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203D7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Nature</w:t>
            </w:r>
          </w:p>
        </w:tc>
      </w:tr>
      <w:tr w:rsidR="002825C9" w14:paraId="538A2DBA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C0BD476" w14:textId="6F309CFC" w:rsidR="002825C9" w:rsidRDefault="002825C9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CE2BB89" w14:textId="1A7E92CE" w:rsidR="002825C9" w:rsidRPr="00BF2C53" w:rsidRDefault="006203D7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Peter Rabbit ignores the good advice of his mother and sisters and sneaks into </w:t>
            </w:r>
            <w:r w:rsid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garden, where </w:t>
            </w:r>
            <w:r w:rsidR="00BF2C53">
              <w:rPr>
                <w:rFonts w:ascii="Times New Roman" w:hAnsi="Times New Roman" w:cs="Times New Roman"/>
                <w:bCs/>
                <w:sz w:val="28"/>
                <w:szCs w:val="28"/>
              </w:rPr>
              <w:t>he is</w:t>
            </w: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almost caught.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415C99" w14:textId="48934506" w:rsidR="002825C9" w:rsidRDefault="00BF2C53" w:rsidP="002825C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F2C5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Society</w:t>
            </w:r>
          </w:p>
        </w:tc>
      </w:tr>
      <w:tr w:rsidR="002825C9" w14:paraId="02F3E7FC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4355392" w14:textId="2DD799D1" w:rsidR="002825C9" w:rsidRDefault="002825C9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CD3FA28" w14:textId="1638569D" w:rsidR="002825C9" w:rsidRPr="00BF2C53" w:rsidRDefault="00BF2C53" w:rsidP="002825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Adam and Eve eat the forbidden fruit and are banished from the Garden of Eden.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09C96" w14:textId="2F25C1A3" w:rsidR="002825C9" w:rsidRDefault="00BF2C53" w:rsidP="002825C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F2C5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Man v. God (?)</w:t>
            </w:r>
          </w:p>
        </w:tc>
      </w:tr>
    </w:tbl>
    <w:p w14:paraId="13B7B3C0" w14:textId="77777777" w:rsidR="00397E34" w:rsidRDefault="00397E3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2825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6DE4" w14:textId="77777777" w:rsidR="00B84FF6" w:rsidRDefault="00B84FF6" w:rsidP="00AD4E51">
      <w:pPr>
        <w:spacing w:after="0" w:line="240" w:lineRule="auto"/>
      </w:pPr>
      <w:r>
        <w:separator/>
      </w:r>
    </w:p>
  </w:endnote>
  <w:endnote w:type="continuationSeparator" w:id="0">
    <w:p w14:paraId="64BC7297" w14:textId="77777777" w:rsidR="00B84FF6" w:rsidRDefault="00B84FF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BD43" w14:textId="77777777" w:rsidR="00AA6BA6" w:rsidRDefault="00AA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6CD1F51" w:rsidR="007821DB" w:rsidRPr="007821DB" w:rsidRDefault="00AA6BA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5871638" wp14:editId="015808A2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F19E5A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56326E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79481D" w:rsidRPr="0079481D">
      <w:rPr>
        <w:rFonts w:ascii="Times New Roman" w:hAnsi="Times New Roman" w:cs="Times New Roman"/>
        <w:i/>
        <w:sz w:val="20"/>
        <w:szCs w:val="20"/>
      </w:rPr>
      <w:t xml:space="preserve"> </w:t>
    </w:r>
    <w:r w:rsidR="0079481D">
      <w:rPr>
        <w:rFonts w:ascii="Times New Roman" w:hAnsi="Times New Roman" w:cs="Times New Roman"/>
        <w:i/>
        <w:sz w:val="20"/>
        <w:szCs w:val="20"/>
      </w:rPr>
      <w:t xml:space="preserve">Conflict </w:t>
    </w:r>
    <w:r w:rsidR="0079481D">
      <w:rPr>
        <w:rFonts w:ascii="Times New Roman" w:hAnsi="Times New Roman" w:cs="Times New Roman"/>
        <w:i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BC02" w14:textId="77777777" w:rsidR="00AA6BA6" w:rsidRDefault="00AA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08E7" w14:textId="77777777" w:rsidR="00B84FF6" w:rsidRDefault="00B84FF6" w:rsidP="00AD4E51">
      <w:pPr>
        <w:spacing w:after="0" w:line="240" w:lineRule="auto"/>
      </w:pPr>
      <w:r>
        <w:separator/>
      </w:r>
    </w:p>
  </w:footnote>
  <w:footnote w:type="continuationSeparator" w:id="0">
    <w:p w14:paraId="45B20F0A" w14:textId="77777777" w:rsidR="00B84FF6" w:rsidRDefault="00B84FF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3CB" w14:textId="77777777" w:rsidR="00AA6BA6" w:rsidRDefault="00AA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C43" w14:textId="77777777" w:rsidR="00AA6BA6" w:rsidRDefault="00AA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7928" w14:textId="77777777" w:rsidR="00AA6BA6" w:rsidRDefault="00AA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2EB7940"/>
    <w:multiLevelType w:val="hybridMultilevel"/>
    <w:tmpl w:val="9FD2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28197186">
    <w:abstractNumId w:val="7"/>
  </w:num>
  <w:num w:numId="2" w16cid:durableId="959997266">
    <w:abstractNumId w:val="5"/>
  </w:num>
  <w:num w:numId="3" w16cid:durableId="213540508">
    <w:abstractNumId w:val="0"/>
  </w:num>
  <w:num w:numId="4" w16cid:durableId="1386099004">
    <w:abstractNumId w:val="1"/>
  </w:num>
  <w:num w:numId="5" w16cid:durableId="1963923862">
    <w:abstractNumId w:val="9"/>
  </w:num>
  <w:num w:numId="6" w16cid:durableId="1962304621">
    <w:abstractNumId w:val="6"/>
  </w:num>
  <w:num w:numId="7" w16cid:durableId="1082265322">
    <w:abstractNumId w:val="8"/>
  </w:num>
  <w:num w:numId="8" w16cid:durableId="31846007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75525795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31793535">
    <w:abstractNumId w:val="3"/>
  </w:num>
  <w:num w:numId="11" w16cid:durableId="924731985">
    <w:abstractNumId w:val="4"/>
  </w:num>
  <w:num w:numId="12" w16cid:durableId="165918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150AB"/>
    <w:rsid w:val="00121967"/>
    <w:rsid w:val="0015419C"/>
    <w:rsid w:val="001961BA"/>
    <w:rsid w:val="001E3E2B"/>
    <w:rsid w:val="00211662"/>
    <w:rsid w:val="00221DD3"/>
    <w:rsid w:val="00273D54"/>
    <w:rsid w:val="002825C9"/>
    <w:rsid w:val="0028506F"/>
    <w:rsid w:val="00287533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203D7"/>
    <w:rsid w:val="00664A3A"/>
    <w:rsid w:val="00666A64"/>
    <w:rsid w:val="006841A8"/>
    <w:rsid w:val="006D6D3B"/>
    <w:rsid w:val="00704D61"/>
    <w:rsid w:val="0071508B"/>
    <w:rsid w:val="00754DA0"/>
    <w:rsid w:val="0077624A"/>
    <w:rsid w:val="007821DB"/>
    <w:rsid w:val="0079481D"/>
    <w:rsid w:val="00836DFA"/>
    <w:rsid w:val="00840E0B"/>
    <w:rsid w:val="00871F10"/>
    <w:rsid w:val="008C3980"/>
    <w:rsid w:val="008E4CE6"/>
    <w:rsid w:val="00995639"/>
    <w:rsid w:val="009B168B"/>
    <w:rsid w:val="00A047B4"/>
    <w:rsid w:val="00A0651F"/>
    <w:rsid w:val="00A2441A"/>
    <w:rsid w:val="00A836B1"/>
    <w:rsid w:val="00AA6BA6"/>
    <w:rsid w:val="00AB08D1"/>
    <w:rsid w:val="00AC0B1D"/>
    <w:rsid w:val="00AD4E51"/>
    <w:rsid w:val="00B0058A"/>
    <w:rsid w:val="00B84FF6"/>
    <w:rsid w:val="00BA4E61"/>
    <w:rsid w:val="00BD475B"/>
    <w:rsid w:val="00BF2C53"/>
    <w:rsid w:val="00C16C17"/>
    <w:rsid w:val="00C3351B"/>
    <w:rsid w:val="00CC5269"/>
    <w:rsid w:val="00CC7ED4"/>
    <w:rsid w:val="00CF6C06"/>
    <w:rsid w:val="00D074DF"/>
    <w:rsid w:val="00DB7161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91582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2019-06-21T18:05:00Z</dcterms:created>
  <dcterms:modified xsi:type="dcterms:W3CDTF">2022-10-10T22:31:00Z</dcterms:modified>
</cp:coreProperties>
</file>