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8C8BB29" w:rsidR="00A2441A" w:rsidRPr="001E3E2B" w:rsidRDefault="0048618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</w:p>
    <w:p w14:paraId="11DBF568" w14:textId="0AEAD239" w:rsidR="00486188" w:rsidRDefault="00486188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</w:t>
      </w:r>
      <w:r w:rsidR="00FE593C">
        <w:rPr>
          <w:rFonts w:ascii="Times New Roman" w:hAnsi="Times New Roman" w:cs="Times New Roman"/>
          <w:bCs/>
          <w:sz w:val="28"/>
          <w:szCs w:val="28"/>
        </w:rPr>
        <w:t xml:space="preserve">are the five types of conflict in literature? </w:t>
      </w:r>
      <w:r>
        <w:rPr>
          <w:rFonts w:ascii="Times New Roman" w:hAnsi="Times New Roman" w:cs="Times New Roman"/>
          <w:bCs/>
          <w:sz w:val="28"/>
          <w:szCs w:val="28"/>
        </w:rPr>
        <w:t>Write them in the blanks below and recite them aloud to your teacher.</w:t>
      </w:r>
    </w:p>
    <w:p w14:paraId="2DA6881D" w14:textId="6D8F9BBD" w:rsidR="00486188" w:rsidRDefault="00486188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8930"/>
      </w:tblGrid>
      <w:tr w:rsidR="00FE593C" w:rsidRPr="0071391C" w14:paraId="2417BE48" w14:textId="77777777" w:rsidTr="00F03D5B">
        <w:trPr>
          <w:trHeight w:hRule="exact" w:val="613"/>
        </w:trPr>
        <w:tc>
          <w:tcPr>
            <w:tcW w:w="630" w:type="dxa"/>
          </w:tcPr>
          <w:p w14:paraId="4EA56B93" w14:textId="23958EFA" w:rsidR="00FE593C" w:rsidRPr="00F03D5B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D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noWrap/>
            <w:vAlign w:val="bottom"/>
          </w:tcPr>
          <w:p w14:paraId="5781A805" w14:textId="7DE4D3FC" w:rsidR="00FE593C" w:rsidRPr="0071391C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FE593C" w:rsidRPr="0071391C" w14:paraId="10258404" w14:textId="77777777" w:rsidTr="00F03D5B">
        <w:trPr>
          <w:trHeight w:hRule="exact" w:val="613"/>
        </w:trPr>
        <w:tc>
          <w:tcPr>
            <w:tcW w:w="630" w:type="dxa"/>
          </w:tcPr>
          <w:p w14:paraId="57D16A29" w14:textId="3DB593EA" w:rsidR="00FE593C" w:rsidRPr="00F03D5B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D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DEB8A4D" w14:textId="3B1CB826" w:rsidR="00FE593C" w:rsidRPr="0071391C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E593C" w:rsidRPr="0071391C" w14:paraId="4F0C642F" w14:textId="77777777" w:rsidTr="00F03D5B">
        <w:trPr>
          <w:trHeight w:hRule="exact" w:val="613"/>
        </w:trPr>
        <w:tc>
          <w:tcPr>
            <w:tcW w:w="630" w:type="dxa"/>
          </w:tcPr>
          <w:p w14:paraId="21BBF999" w14:textId="39AD6536" w:rsidR="00FE593C" w:rsidRPr="00F03D5B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D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632EEF" w14:textId="77777777" w:rsidR="00FE593C" w:rsidRPr="0071391C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593C" w:rsidRPr="0071391C" w14:paraId="05A3B9EE" w14:textId="77777777" w:rsidTr="00F03D5B">
        <w:trPr>
          <w:trHeight w:hRule="exact" w:val="613"/>
        </w:trPr>
        <w:tc>
          <w:tcPr>
            <w:tcW w:w="630" w:type="dxa"/>
          </w:tcPr>
          <w:p w14:paraId="476FF254" w14:textId="361B29D5" w:rsidR="00FE593C" w:rsidRPr="00F03D5B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D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CB061C6" w14:textId="77777777" w:rsidR="00FE593C" w:rsidRPr="0071391C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E593C" w:rsidRPr="0071391C" w14:paraId="19200B4D" w14:textId="77777777" w:rsidTr="00F03D5B">
        <w:trPr>
          <w:trHeight w:hRule="exact" w:val="613"/>
        </w:trPr>
        <w:tc>
          <w:tcPr>
            <w:tcW w:w="630" w:type="dxa"/>
          </w:tcPr>
          <w:p w14:paraId="0AA2EE19" w14:textId="3BB3E01B" w:rsidR="00FE593C" w:rsidRPr="00F03D5B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D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94F8F8" w14:textId="77777777" w:rsidR="00FE593C" w:rsidRPr="0071391C" w:rsidRDefault="00FE593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37A4" w14:textId="77777777" w:rsidR="00ED649C" w:rsidRDefault="00ED649C" w:rsidP="00AD4E51">
      <w:pPr>
        <w:spacing w:after="0" w:line="240" w:lineRule="auto"/>
      </w:pPr>
      <w:r>
        <w:separator/>
      </w:r>
    </w:p>
  </w:endnote>
  <w:endnote w:type="continuationSeparator" w:id="0">
    <w:p w14:paraId="78F6EC2B" w14:textId="77777777" w:rsidR="00ED649C" w:rsidRDefault="00ED649C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769A3985" w:rsidR="007821DB" w:rsidRPr="007821DB" w:rsidRDefault="000F03B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C43DFB3" wp14:editId="7102CEFD">
          <wp:simplePos x="0" y="0"/>
          <wp:positionH relativeFrom="column">
            <wp:posOffset>5380355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63C537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19A690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7B5AE0" w:rsidRPr="007B5AE0">
      <w:rPr>
        <w:rFonts w:ascii="Times New Roman" w:hAnsi="Times New Roman" w:cs="Times New Roman"/>
        <w:i/>
        <w:sz w:val="20"/>
        <w:szCs w:val="20"/>
      </w:rPr>
      <w:t xml:space="preserve"> </w:t>
    </w:r>
    <w:r w:rsidR="007B5AE0">
      <w:rPr>
        <w:rFonts w:ascii="Times New Roman" w:hAnsi="Times New Roman" w:cs="Times New Roman"/>
        <w:i/>
        <w:sz w:val="20"/>
        <w:szCs w:val="20"/>
      </w:rPr>
      <w:t xml:space="preserve">Conflict </w:t>
    </w:r>
    <w:r w:rsidR="007B5AE0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28E7" w14:textId="77777777" w:rsidR="00ED649C" w:rsidRDefault="00ED649C" w:rsidP="00AD4E51">
      <w:pPr>
        <w:spacing w:after="0" w:line="240" w:lineRule="auto"/>
      </w:pPr>
      <w:r>
        <w:separator/>
      </w:r>
    </w:p>
  </w:footnote>
  <w:footnote w:type="continuationSeparator" w:id="0">
    <w:p w14:paraId="6021A621" w14:textId="77777777" w:rsidR="00ED649C" w:rsidRDefault="00ED649C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285577292">
    <w:abstractNumId w:val="6"/>
  </w:num>
  <w:num w:numId="2" w16cid:durableId="1155220430">
    <w:abstractNumId w:val="4"/>
  </w:num>
  <w:num w:numId="3" w16cid:durableId="1813406969">
    <w:abstractNumId w:val="0"/>
  </w:num>
  <w:num w:numId="4" w16cid:durableId="1187717215">
    <w:abstractNumId w:val="1"/>
  </w:num>
  <w:num w:numId="5" w16cid:durableId="105194412">
    <w:abstractNumId w:val="8"/>
  </w:num>
  <w:num w:numId="6" w16cid:durableId="124977666">
    <w:abstractNumId w:val="5"/>
  </w:num>
  <w:num w:numId="7" w16cid:durableId="1374572363">
    <w:abstractNumId w:val="7"/>
  </w:num>
  <w:num w:numId="8" w16cid:durableId="905918246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5149964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41449934">
    <w:abstractNumId w:val="2"/>
  </w:num>
  <w:num w:numId="11" w16cid:durableId="100351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F03B4"/>
    <w:rsid w:val="00121967"/>
    <w:rsid w:val="001961BA"/>
    <w:rsid w:val="001E3E2B"/>
    <w:rsid w:val="002065C7"/>
    <w:rsid w:val="002107B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486188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54DA0"/>
    <w:rsid w:val="0077624A"/>
    <w:rsid w:val="007821DB"/>
    <w:rsid w:val="007B5AE0"/>
    <w:rsid w:val="00836DFA"/>
    <w:rsid w:val="00840E0B"/>
    <w:rsid w:val="0084303D"/>
    <w:rsid w:val="008612FC"/>
    <w:rsid w:val="00871F10"/>
    <w:rsid w:val="008B64BE"/>
    <w:rsid w:val="008C3980"/>
    <w:rsid w:val="008E4CE6"/>
    <w:rsid w:val="008E7243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C16C17"/>
    <w:rsid w:val="00C3351B"/>
    <w:rsid w:val="00C7688C"/>
    <w:rsid w:val="00CC5269"/>
    <w:rsid w:val="00CC7ED4"/>
    <w:rsid w:val="00D074DF"/>
    <w:rsid w:val="00D51615"/>
    <w:rsid w:val="00DE4BC9"/>
    <w:rsid w:val="00E24AA5"/>
    <w:rsid w:val="00E31BAF"/>
    <w:rsid w:val="00E41900"/>
    <w:rsid w:val="00E4651B"/>
    <w:rsid w:val="00E60D3E"/>
    <w:rsid w:val="00EA565F"/>
    <w:rsid w:val="00EC0C0C"/>
    <w:rsid w:val="00ED649C"/>
    <w:rsid w:val="00F03D5B"/>
    <w:rsid w:val="00F24102"/>
    <w:rsid w:val="00F24C9E"/>
    <w:rsid w:val="00F25925"/>
    <w:rsid w:val="00F44F36"/>
    <w:rsid w:val="00F90DBE"/>
    <w:rsid w:val="00FB66F2"/>
    <w:rsid w:val="00FE0D55"/>
    <w:rsid w:val="00FE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2019-06-21T18:00:00Z</dcterms:created>
  <dcterms:modified xsi:type="dcterms:W3CDTF">2022-10-10T22:30:00Z</dcterms:modified>
</cp:coreProperties>
</file>