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1E0BAA78" w:rsidR="00A2441A" w:rsidRPr="002C49B2" w:rsidRDefault="001A25CF" w:rsidP="00A2441A">
      <w:pPr>
        <w:rPr>
          <w:rFonts w:ascii="Times New Roman" w:hAnsi="Times New Roman" w:cs="Times New Roman"/>
          <w:bCs/>
          <w:i/>
          <w:iCs/>
          <w:sz w:val="28"/>
          <w:szCs w:val="28"/>
        </w:rPr>
      </w:pPr>
      <w:r>
        <w:rPr>
          <w:rFonts w:ascii="Times New Roman" w:hAnsi="Times New Roman" w:cs="Times New Roman"/>
          <w:bCs/>
          <w:sz w:val="28"/>
          <w:szCs w:val="28"/>
        </w:rPr>
        <w:t>CONFLICT</w:t>
      </w:r>
    </w:p>
    <w:p w14:paraId="18D98DDF" w14:textId="40C7E812"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Once upon a time, in the days of the Old Testament, the Israelites and the Philistines met for a great battle. The Philistine champion was a giant named Goliath, who was over nine feet tall. </w:t>
      </w:r>
      <w:r w:rsidR="002945E3">
        <w:rPr>
          <w:rFonts w:ascii="Times New Roman" w:hAnsi="Times New Roman" w:cs="Times New Roman"/>
          <w:bCs/>
          <w:i/>
          <w:iCs/>
          <w:sz w:val="28"/>
          <w:szCs w:val="28"/>
        </w:rPr>
        <w:t>He mocked the God of the Israelites, and a</w:t>
      </w:r>
      <w:r w:rsidRPr="00DE7295">
        <w:rPr>
          <w:rFonts w:ascii="Times New Roman" w:hAnsi="Times New Roman" w:cs="Times New Roman"/>
          <w:bCs/>
          <w:i/>
          <w:iCs/>
          <w:sz w:val="28"/>
          <w:szCs w:val="28"/>
        </w:rPr>
        <w:t xml:space="preserve">ll of the Israelites were afraid of him. He challenged them to send a champion out to fight him and offered to surrender his army if anyone could defeat him. </w:t>
      </w:r>
    </w:p>
    <w:p w14:paraId="6D2473A8" w14:textId="658234FE"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A young Israelite named David volunteered to fight Goliath, even though he was just a boy. When Goliath saw David, he laughed </w:t>
      </w:r>
      <w:r w:rsidR="002945E3">
        <w:rPr>
          <w:rFonts w:ascii="Times New Roman" w:hAnsi="Times New Roman" w:cs="Times New Roman"/>
          <w:bCs/>
          <w:i/>
          <w:iCs/>
          <w:sz w:val="28"/>
          <w:szCs w:val="28"/>
        </w:rPr>
        <w:t xml:space="preserve">and </w:t>
      </w:r>
      <w:r w:rsidRPr="00DE7295">
        <w:rPr>
          <w:rFonts w:ascii="Times New Roman" w:hAnsi="Times New Roman" w:cs="Times New Roman"/>
          <w:bCs/>
          <w:i/>
          <w:iCs/>
          <w:sz w:val="28"/>
          <w:szCs w:val="28"/>
        </w:rPr>
        <w:t>mocked him. David said, “You come against me with sword and spear and javelin, but I come against you in the name of the God of the armies of Israel, and He will deliver you into my hands.”</w:t>
      </w:r>
    </w:p>
    <w:p w14:paraId="2C5F2506" w14:textId="591C2D45"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Then David ran toward Goliath, pulling a smooth stone from the pouch at his waist. He put it into his slingshot and shot it at Goliath. The stone sank into the giant’s forehead, and he fell face down on the ground, dead. When the Philistine army saw that David had triumphed, they fled the battlefield and Israel was victorious.</w:t>
      </w:r>
    </w:p>
    <w:p w14:paraId="76658381" w14:textId="2B355EB3" w:rsidR="00434CB6" w:rsidRPr="005B6D8D" w:rsidRDefault="00DE7295" w:rsidP="00DE7295">
      <w:pPr>
        <w:rPr>
          <w:rFonts w:ascii="Times New Roman" w:hAnsi="Times New Roman" w:cs="Times New Roman"/>
          <w:b/>
          <w:sz w:val="28"/>
          <w:szCs w:val="28"/>
        </w:rPr>
      </w:pPr>
      <w:r w:rsidRPr="005B6D8D">
        <w:rPr>
          <w:rFonts w:ascii="Times New Roman" w:hAnsi="Times New Roman" w:cs="Times New Roman"/>
          <w:b/>
          <w:sz w:val="28"/>
          <w:szCs w:val="28"/>
        </w:rPr>
        <w:t>Describe the conflict</w:t>
      </w:r>
      <w:r w:rsidR="005B6D8D" w:rsidRPr="005B6D8D">
        <w:rPr>
          <w:rFonts w:ascii="Times New Roman" w:hAnsi="Times New Roman" w:cs="Times New Roman"/>
          <w:b/>
          <w:sz w:val="28"/>
          <w:szCs w:val="28"/>
        </w:rPr>
        <w:t>s</w:t>
      </w:r>
      <w:r w:rsidRPr="005B6D8D">
        <w:rPr>
          <w:rFonts w:ascii="Times New Roman" w:hAnsi="Times New Roman" w:cs="Times New Roman"/>
          <w:b/>
          <w:sz w:val="28"/>
          <w:szCs w:val="28"/>
        </w:rPr>
        <w:t xml:space="preserve"> in this story by </w:t>
      </w:r>
      <w:r w:rsidR="005B6D8D" w:rsidRPr="005B6D8D">
        <w:rPr>
          <w:rFonts w:ascii="Times New Roman" w:hAnsi="Times New Roman" w:cs="Times New Roman"/>
          <w:b/>
          <w:sz w:val="28"/>
          <w:szCs w:val="28"/>
        </w:rPr>
        <w:t>completing the following question at least three different ways</w:t>
      </w:r>
      <w:r w:rsidRPr="005B6D8D">
        <w:rPr>
          <w:rFonts w:ascii="Times New Roman" w:hAnsi="Times New Roman" w:cs="Times New Roman"/>
          <w:b/>
          <w:sz w:val="28"/>
          <w:szCs w:val="28"/>
        </w:rPr>
        <w:t xml:space="preserve">: </w:t>
      </w:r>
    </w:p>
    <w:p w14:paraId="0DB18FB4" w14:textId="77777777" w:rsidR="00DE7295" w:rsidRDefault="00DE7295" w:rsidP="00DE7295">
      <w:pPr>
        <w:rPr>
          <w:rFonts w:ascii="Times New Roman" w:hAnsi="Times New Roman" w:cs="Times New Roman"/>
          <w:bCs/>
          <w:sz w:val="28"/>
          <w:szCs w:val="28"/>
        </w:rPr>
      </w:pPr>
    </w:p>
    <w:p w14:paraId="4C2F64A1" w14:textId="730B1639" w:rsidR="00DE7295" w:rsidRPr="005B6D8D" w:rsidRDefault="005B6D8D" w:rsidP="00DE7295">
      <w:pPr>
        <w:rPr>
          <w:rFonts w:ascii="Times New Roman" w:hAnsi="Times New Roman" w:cs="Times New Roman"/>
          <w:bCs/>
          <w:sz w:val="28"/>
          <w:szCs w:val="28"/>
        </w:rPr>
      </w:pPr>
      <w:r w:rsidRPr="005B6D8D">
        <w:rPr>
          <w:rFonts w:ascii="Times New Roman" w:hAnsi="Times New Roman" w:cs="Times New Roman"/>
          <w:bCs/>
          <w:sz w:val="28"/>
          <w:szCs w:val="28"/>
        </w:rPr>
        <w:t>1. “Will the</w:t>
      </w:r>
      <w:r w:rsidR="00DE7295" w:rsidRPr="005B6D8D">
        <w:rPr>
          <w:rFonts w:ascii="Times New Roman" w:hAnsi="Times New Roman" w:cs="Times New Roman"/>
          <w:bCs/>
          <w:sz w:val="28"/>
          <w:szCs w:val="28"/>
        </w:rPr>
        <w:t xml:space="preserve"> protagonist ______________________________</w:t>
      </w:r>
      <w:r w:rsidRPr="005B6D8D">
        <w:rPr>
          <w:rFonts w:ascii="Times New Roman" w:hAnsi="Times New Roman" w:cs="Times New Roman"/>
          <w:bCs/>
          <w:sz w:val="28"/>
          <w:szCs w:val="28"/>
        </w:rPr>
        <w:t>__________</w:t>
      </w:r>
      <w:r w:rsidR="00DE7295" w:rsidRPr="005B6D8D">
        <w:rPr>
          <w:rFonts w:ascii="Times New Roman" w:hAnsi="Times New Roman" w:cs="Times New Roman"/>
          <w:bCs/>
          <w:sz w:val="28"/>
          <w:szCs w:val="28"/>
        </w:rPr>
        <w:t>____</w:t>
      </w:r>
      <w:r w:rsidRPr="005B6D8D">
        <w:rPr>
          <w:rFonts w:ascii="Times New Roman" w:hAnsi="Times New Roman" w:cs="Times New Roman"/>
          <w:bCs/>
          <w:sz w:val="28"/>
          <w:szCs w:val="28"/>
        </w:rPr>
        <w:t>?”</w:t>
      </w:r>
    </w:p>
    <w:p w14:paraId="3627C54E" w14:textId="77777777" w:rsidR="005B6D8D" w:rsidRPr="005B6D8D" w:rsidRDefault="005B6D8D" w:rsidP="00DE7295">
      <w:pPr>
        <w:rPr>
          <w:rFonts w:ascii="Times New Roman" w:hAnsi="Times New Roman" w:cs="Times New Roman"/>
          <w:bCs/>
          <w:sz w:val="28"/>
          <w:szCs w:val="28"/>
        </w:rPr>
      </w:pPr>
    </w:p>
    <w:p w14:paraId="52B3ABE8" w14:textId="607D9155" w:rsidR="005B6D8D" w:rsidRPr="005B6D8D" w:rsidRDefault="005B6D8D" w:rsidP="005B6D8D">
      <w:pPr>
        <w:rPr>
          <w:rFonts w:ascii="Times New Roman" w:hAnsi="Times New Roman" w:cs="Times New Roman"/>
          <w:bCs/>
          <w:sz w:val="28"/>
          <w:szCs w:val="28"/>
        </w:rPr>
      </w:pPr>
      <w:r w:rsidRPr="005B6D8D">
        <w:rPr>
          <w:rFonts w:ascii="Times New Roman" w:hAnsi="Times New Roman" w:cs="Times New Roman"/>
          <w:bCs/>
          <w:sz w:val="28"/>
          <w:szCs w:val="28"/>
        </w:rPr>
        <w:t>2. “Will the protagonist ____________________________________________?”</w:t>
      </w:r>
    </w:p>
    <w:p w14:paraId="7D481DFF" w14:textId="51D6CF41" w:rsidR="005B6D8D" w:rsidRPr="005B6D8D" w:rsidRDefault="005B6D8D" w:rsidP="00DE7295">
      <w:pPr>
        <w:rPr>
          <w:rFonts w:ascii="Times New Roman" w:hAnsi="Times New Roman" w:cs="Times New Roman"/>
          <w:bCs/>
          <w:sz w:val="28"/>
          <w:szCs w:val="28"/>
        </w:rPr>
      </w:pPr>
    </w:p>
    <w:p w14:paraId="38D9C0A3" w14:textId="6F9C2E97" w:rsidR="005B6D8D" w:rsidRPr="005B6D8D" w:rsidRDefault="005B6D8D" w:rsidP="00DE7295">
      <w:pPr>
        <w:rPr>
          <w:rFonts w:ascii="Times New Roman" w:hAnsi="Times New Roman" w:cs="Times New Roman"/>
          <w:bCs/>
          <w:sz w:val="28"/>
          <w:szCs w:val="28"/>
        </w:rPr>
      </w:pPr>
      <w:r w:rsidRPr="005B6D8D">
        <w:rPr>
          <w:rFonts w:ascii="Times New Roman" w:hAnsi="Times New Roman" w:cs="Times New Roman"/>
          <w:bCs/>
          <w:sz w:val="28"/>
          <w:szCs w:val="28"/>
        </w:rPr>
        <w:t>3. “Will the protagonist ____________________________________________?”</w:t>
      </w:r>
    </w:p>
    <w:p w14:paraId="573E7395" w14:textId="5CBC36C0" w:rsidR="003F62F1" w:rsidRPr="005B6D8D" w:rsidRDefault="003F62F1" w:rsidP="00A2441A">
      <w:pPr>
        <w:rPr>
          <w:bCs/>
          <w:sz w:val="28"/>
          <w:szCs w:val="28"/>
        </w:rPr>
      </w:pPr>
    </w:p>
    <w:sectPr w:rsidR="003F62F1" w:rsidRPr="005B6D8D"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9B60" w14:textId="77777777" w:rsidR="00FF02E7" w:rsidRDefault="00FF02E7" w:rsidP="00AD4E51">
      <w:pPr>
        <w:spacing w:after="0" w:line="240" w:lineRule="auto"/>
      </w:pPr>
      <w:r>
        <w:separator/>
      </w:r>
    </w:p>
  </w:endnote>
  <w:endnote w:type="continuationSeparator" w:id="0">
    <w:p w14:paraId="04C19A30" w14:textId="77777777" w:rsidR="00FF02E7" w:rsidRDefault="00FF02E7"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754C" w14:textId="77777777" w:rsidR="00C17D71" w:rsidRDefault="00C17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09A" w14:textId="1DB2707B" w:rsidR="007821DB" w:rsidRPr="007821DB" w:rsidRDefault="00C17D71"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4384" behindDoc="0" locked="0" layoutInCell="1" allowOverlap="1" wp14:anchorId="22DFE597" wp14:editId="5384795A">
          <wp:simplePos x="0" y="0"/>
          <wp:positionH relativeFrom="column">
            <wp:posOffset>5262245</wp:posOffset>
          </wp:positionH>
          <wp:positionV relativeFrom="paragraph">
            <wp:posOffset>-775970</wp:posOffset>
          </wp:positionV>
          <wp:extent cx="1283335" cy="949960"/>
          <wp:effectExtent l="0" t="0" r="0" b="2540"/>
          <wp:wrapTight wrapText="bothSides">
            <wp:wrapPolygon edited="0">
              <wp:start x="11863" y="0"/>
              <wp:lineTo x="10581" y="2599"/>
              <wp:lineTo x="8657" y="6930"/>
              <wp:lineTo x="0" y="9963"/>
              <wp:lineTo x="0" y="19059"/>
              <wp:lineTo x="10581" y="20791"/>
              <wp:lineTo x="7375" y="20791"/>
              <wp:lineTo x="7375" y="21225"/>
              <wp:lineTo x="8978" y="21225"/>
              <wp:lineTo x="10581" y="20791"/>
              <wp:lineTo x="21162" y="19059"/>
              <wp:lineTo x="21162" y="10396"/>
              <wp:lineTo x="15390" y="6930"/>
              <wp:lineTo x="16032" y="2599"/>
              <wp:lineTo x="15711" y="0"/>
              <wp:lineTo x="118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83335" cy="949960"/>
                  </a:xfrm>
                  <a:prstGeom prst="rect">
                    <a:avLst/>
                  </a:prstGeom>
                </pic:spPr>
              </pic:pic>
            </a:graphicData>
          </a:graphic>
          <wp14:sizeRelH relativeFrom="page">
            <wp14:pctWidth>0</wp14:pctWidth>
          </wp14:sizeRelH>
          <wp14:sizeRelV relativeFrom="page">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07552EEC">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9E0E763"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2441B8" w:rsidRPr="002441B8">
      <w:rPr>
        <w:rFonts w:ascii="Times New Roman" w:hAnsi="Times New Roman" w:cs="Times New Roman"/>
        <w:i/>
        <w:sz w:val="20"/>
        <w:szCs w:val="20"/>
      </w:rPr>
      <w:t xml:space="preserve"> </w:t>
    </w:r>
    <w:r w:rsidR="002441B8">
      <w:rPr>
        <w:rFonts w:ascii="Times New Roman" w:hAnsi="Times New Roman" w:cs="Times New Roman"/>
        <w:i/>
        <w:sz w:val="20"/>
        <w:szCs w:val="20"/>
      </w:rPr>
      <w:t xml:space="preserve">Conflict </w:t>
    </w:r>
    <w:r w:rsidR="002441B8">
      <w:rPr>
        <w:rFonts w:ascii="Times New Roman" w:hAnsi="Times New Roman" w:cs="Times New Roman"/>
        <w:i/>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B0F" w14:textId="77777777" w:rsidR="00C17D71" w:rsidRDefault="00C1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9E55" w14:textId="77777777" w:rsidR="00FF02E7" w:rsidRDefault="00FF02E7" w:rsidP="00AD4E51">
      <w:pPr>
        <w:spacing w:after="0" w:line="240" w:lineRule="auto"/>
      </w:pPr>
      <w:r>
        <w:separator/>
      </w:r>
    </w:p>
  </w:footnote>
  <w:footnote w:type="continuationSeparator" w:id="0">
    <w:p w14:paraId="365B4BCB" w14:textId="77777777" w:rsidR="00FF02E7" w:rsidRDefault="00FF02E7" w:rsidP="00AD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57E0" w14:textId="77777777" w:rsidR="00C17D71" w:rsidRDefault="00C17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A167" w14:textId="77777777" w:rsidR="00C17D71" w:rsidRDefault="00C17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A9BF" w14:textId="77777777" w:rsidR="00C17D71" w:rsidRDefault="00C17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92546817">
    <w:abstractNumId w:val="6"/>
  </w:num>
  <w:num w:numId="2" w16cid:durableId="289165462">
    <w:abstractNumId w:val="4"/>
  </w:num>
  <w:num w:numId="3" w16cid:durableId="1380088766">
    <w:abstractNumId w:val="0"/>
  </w:num>
  <w:num w:numId="4" w16cid:durableId="440883000">
    <w:abstractNumId w:val="1"/>
  </w:num>
  <w:num w:numId="5" w16cid:durableId="914628757">
    <w:abstractNumId w:val="8"/>
  </w:num>
  <w:num w:numId="6" w16cid:durableId="2065323407">
    <w:abstractNumId w:val="5"/>
  </w:num>
  <w:num w:numId="7" w16cid:durableId="457070490">
    <w:abstractNumId w:val="7"/>
  </w:num>
  <w:num w:numId="8" w16cid:durableId="1082483270">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16cid:durableId="1418938733">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638298019">
    <w:abstractNumId w:val="2"/>
  </w:num>
  <w:num w:numId="11" w16cid:durableId="1049955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A8"/>
    <w:rsid w:val="000901C9"/>
    <w:rsid w:val="00121967"/>
    <w:rsid w:val="0014486C"/>
    <w:rsid w:val="001961BA"/>
    <w:rsid w:val="001A25CF"/>
    <w:rsid w:val="001F0531"/>
    <w:rsid w:val="00211662"/>
    <w:rsid w:val="00221DD3"/>
    <w:rsid w:val="002441B8"/>
    <w:rsid w:val="00273D54"/>
    <w:rsid w:val="0028506F"/>
    <w:rsid w:val="00287533"/>
    <w:rsid w:val="002945E3"/>
    <w:rsid w:val="002979BF"/>
    <w:rsid w:val="002C49B2"/>
    <w:rsid w:val="003547C1"/>
    <w:rsid w:val="003732C2"/>
    <w:rsid w:val="003937EC"/>
    <w:rsid w:val="003F62F1"/>
    <w:rsid w:val="00434CB6"/>
    <w:rsid w:val="00435065"/>
    <w:rsid w:val="00471BD1"/>
    <w:rsid w:val="005069A8"/>
    <w:rsid w:val="00516CD5"/>
    <w:rsid w:val="0055639C"/>
    <w:rsid w:val="005B6D8D"/>
    <w:rsid w:val="005B7E1D"/>
    <w:rsid w:val="005C6891"/>
    <w:rsid w:val="0061699D"/>
    <w:rsid w:val="00616DBF"/>
    <w:rsid w:val="006412BD"/>
    <w:rsid w:val="00650A4C"/>
    <w:rsid w:val="00664A3A"/>
    <w:rsid w:val="00666A64"/>
    <w:rsid w:val="006841A8"/>
    <w:rsid w:val="006D0664"/>
    <w:rsid w:val="0071508B"/>
    <w:rsid w:val="007526E7"/>
    <w:rsid w:val="00754DA0"/>
    <w:rsid w:val="0077624A"/>
    <w:rsid w:val="007821DB"/>
    <w:rsid w:val="007F098B"/>
    <w:rsid w:val="00836DFA"/>
    <w:rsid w:val="00843147"/>
    <w:rsid w:val="00871F10"/>
    <w:rsid w:val="008C3980"/>
    <w:rsid w:val="008E4CE6"/>
    <w:rsid w:val="00912B8C"/>
    <w:rsid w:val="00995639"/>
    <w:rsid w:val="00A0651F"/>
    <w:rsid w:val="00A214BE"/>
    <w:rsid w:val="00A2441A"/>
    <w:rsid w:val="00A836B1"/>
    <w:rsid w:val="00AB08D1"/>
    <w:rsid w:val="00AC0B1D"/>
    <w:rsid w:val="00AC2DED"/>
    <w:rsid w:val="00AD4E51"/>
    <w:rsid w:val="00B0058A"/>
    <w:rsid w:val="00C16C17"/>
    <w:rsid w:val="00C17D71"/>
    <w:rsid w:val="00C3351B"/>
    <w:rsid w:val="00C80AAE"/>
    <w:rsid w:val="00CC5269"/>
    <w:rsid w:val="00CC7ED4"/>
    <w:rsid w:val="00D074DF"/>
    <w:rsid w:val="00DE7295"/>
    <w:rsid w:val="00E124CC"/>
    <w:rsid w:val="00E24AA5"/>
    <w:rsid w:val="00E31BAF"/>
    <w:rsid w:val="00E4651B"/>
    <w:rsid w:val="00E60D3E"/>
    <w:rsid w:val="00EA565F"/>
    <w:rsid w:val="00EB6CCC"/>
    <w:rsid w:val="00EC0C0C"/>
    <w:rsid w:val="00F44F36"/>
    <w:rsid w:val="00F90DBE"/>
    <w:rsid w:val="00FB66F2"/>
    <w:rsid w:val="00FE0D55"/>
    <w:rsid w:val="00FF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1">
    <w:name w:val="Unresolved Mention1"/>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5</cp:revision>
  <dcterms:created xsi:type="dcterms:W3CDTF">2019-06-21T17:02:00Z</dcterms:created>
  <dcterms:modified xsi:type="dcterms:W3CDTF">2022-10-10T22:30:00Z</dcterms:modified>
</cp:coreProperties>
</file>