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F6F4AB3" w:rsidR="00A2441A" w:rsidRPr="00DF2C1E" w:rsidRDefault="00EF259C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3D285A6B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77E8F">
        <w:rPr>
          <w:rFonts w:ascii="Times New Roman" w:hAnsi="Times New Roman" w:cs="Times New Roman"/>
          <w:bCs/>
          <w:sz w:val="24"/>
          <w:szCs w:val="24"/>
        </w:rPr>
        <w:t xml:space="preserve">the various types of </w:t>
      </w:r>
      <w:r w:rsidR="00EF259C">
        <w:rPr>
          <w:rFonts w:ascii="Times New Roman" w:hAnsi="Times New Roman" w:cs="Times New Roman"/>
          <w:bCs/>
          <w:sz w:val="24"/>
          <w:szCs w:val="24"/>
        </w:rPr>
        <w:t>CONFLICT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E8F">
        <w:rPr>
          <w:rFonts w:ascii="Times New Roman" w:hAnsi="Times New Roman" w:cs="Times New Roman"/>
          <w:bCs/>
          <w:sz w:val="24"/>
          <w:szCs w:val="24"/>
        </w:rPr>
        <w:t xml:space="preserve">in this story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author uses </w:t>
      </w:r>
      <w:r w:rsidR="00D77E8F">
        <w:rPr>
          <w:rFonts w:ascii="Times New Roman" w:hAnsi="Times New Roman" w:cs="Times New Roman"/>
          <w:bCs/>
          <w:sz w:val="24"/>
          <w:szCs w:val="24"/>
        </w:rPr>
        <w:t xml:space="preserve">multiple conflicts </w:t>
      </w:r>
      <w:r>
        <w:rPr>
          <w:rFonts w:ascii="Times New Roman" w:hAnsi="Times New Roman" w:cs="Times New Roman"/>
          <w:bCs/>
          <w:sz w:val="24"/>
          <w:szCs w:val="24"/>
        </w:rPr>
        <w:t>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C763" w14:textId="77777777" w:rsidR="003730F7" w:rsidRDefault="003730F7" w:rsidP="00AD4E51">
      <w:pPr>
        <w:spacing w:after="0" w:line="240" w:lineRule="auto"/>
      </w:pPr>
      <w:r>
        <w:separator/>
      </w:r>
    </w:p>
  </w:endnote>
  <w:endnote w:type="continuationSeparator" w:id="0">
    <w:p w14:paraId="15E56AB7" w14:textId="77777777" w:rsidR="003730F7" w:rsidRDefault="003730F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45EA" w14:textId="77777777" w:rsidR="00AB3B6A" w:rsidRDefault="00AB3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B33F8C2" w:rsidR="007821DB" w:rsidRPr="007821DB" w:rsidRDefault="00AB3B6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09461D1" wp14:editId="347A78F5">
          <wp:simplePos x="0" y="0"/>
          <wp:positionH relativeFrom="column">
            <wp:posOffset>5148580</wp:posOffset>
          </wp:positionH>
          <wp:positionV relativeFrom="paragraph">
            <wp:posOffset>-692150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55C32B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53FF83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5B0769">
      <w:rPr>
        <w:rFonts w:ascii="Times New Roman" w:hAnsi="Times New Roman" w:cs="Times New Roman"/>
        <w:i/>
        <w:sz w:val="20"/>
        <w:szCs w:val="20"/>
      </w:rPr>
      <w:t>Conflict 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F6B8" w14:textId="77777777" w:rsidR="00AB3B6A" w:rsidRDefault="00AB3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2C0B" w14:textId="77777777" w:rsidR="003730F7" w:rsidRDefault="003730F7" w:rsidP="00AD4E51">
      <w:pPr>
        <w:spacing w:after="0" w:line="240" w:lineRule="auto"/>
      </w:pPr>
      <w:r>
        <w:separator/>
      </w:r>
    </w:p>
  </w:footnote>
  <w:footnote w:type="continuationSeparator" w:id="0">
    <w:p w14:paraId="63603206" w14:textId="77777777" w:rsidR="003730F7" w:rsidRDefault="003730F7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5632" w14:textId="77777777" w:rsidR="00AB3B6A" w:rsidRDefault="00AB3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92E9" w14:textId="77777777" w:rsidR="00AB3B6A" w:rsidRDefault="00AB3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0D85" w14:textId="77777777" w:rsidR="00AB3B6A" w:rsidRDefault="00AB3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94095353">
    <w:abstractNumId w:val="6"/>
  </w:num>
  <w:num w:numId="2" w16cid:durableId="99685532">
    <w:abstractNumId w:val="4"/>
  </w:num>
  <w:num w:numId="3" w16cid:durableId="619994788">
    <w:abstractNumId w:val="0"/>
  </w:num>
  <w:num w:numId="4" w16cid:durableId="1197501846">
    <w:abstractNumId w:val="1"/>
  </w:num>
  <w:num w:numId="5" w16cid:durableId="917254540">
    <w:abstractNumId w:val="8"/>
  </w:num>
  <w:num w:numId="6" w16cid:durableId="346059860">
    <w:abstractNumId w:val="5"/>
  </w:num>
  <w:num w:numId="7" w16cid:durableId="1144275329">
    <w:abstractNumId w:val="7"/>
  </w:num>
  <w:num w:numId="8" w16cid:durableId="26642467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31938831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76206448">
    <w:abstractNumId w:val="2"/>
  </w:num>
  <w:num w:numId="11" w16cid:durableId="1578204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C49B2"/>
    <w:rsid w:val="0031495E"/>
    <w:rsid w:val="003547C1"/>
    <w:rsid w:val="003730F7"/>
    <w:rsid w:val="003732C2"/>
    <w:rsid w:val="003937EC"/>
    <w:rsid w:val="003F62F1"/>
    <w:rsid w:val="00435065"/>
    <w:rsid w:val="00471BD1"/>
    <w:rsid w:val="00512FDB"/>
    <w:rsid w:val="00516CD5"/>
    <w:rsid w:val="0055639C"/>
    <w:rsid w:val="005B0769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B3B6A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77E8F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2019-06-24T23:28:00Z</dcterms:created>
  <dcterms:modified xsi:type="dcterms:W3CDTF">2022-10-11T15:32:00Z</dcterms:modified>
</cp:coreProperties>
</file>