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F6F4AB3" w:rsidR="00A2441A" w:rsidRPr="00DF2C1E" w:rsidRDefault="00EF259C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CONFLICT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3A1E13FD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EF259C">
        <w:rPr>
          <w:rFonts w:ascii="Times New Roman" w:hAnsi="Times New Roman" w:cs="Times New Roman"/>
          <w:bCs/>
          <w:sz w:val="24"/>
          <w:szCs w:val="24"/>
        </w:rPr>
        <w:t>CONFLICT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 – that is, explain how </w:t>
      </w:r>
      <w:r>
        <w:rPr>
          <w:rFonts w:ascii="Times New Roman" w:hAnsi="Times New Roman" w:cs="Times New Roman"/>
          <w:bCs/>
          <w:sz w:val="24"/>
          <w:szCs w:val="24"/>
        </w:rPr>
        <w:t>the author uses this structural element to emphasize the story’s 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5F35" w14:textId="77777777" w:rsidR="003B4B64" w:rsidRDefault="003B4B64" w:rsidP="00AD4E51">
      <w:pPr>
        <w:spacing w:after="0" w:line="240" w:lineRule="auto"/>
      </w:pPr>
      <w:r>
        <w:separator/>
      </w:r>
    </w:p>
  </w:endnote>
  <w:endnote w:type="continuationSeparator" w:id="0">
    <w:p w14:paraId="48DBAEBF" w14:textId="77777777" w:rsidR="003B4B64" w:rsidRDefault="003B4B64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C1D7" w14:textId="77777777" w:rsidR="00143FA3" w:rsidRDefault="00143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53491836" w:rsidR="007821DB" w:rsidRPr="007821DB" w:rsidRDefault="00143FA3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8788295" wp14:editId="292EC643">
          <wp:simplePos x="0" y="0"/>
          <wp:positionH relativeFrom="column">
            <wp:posOffset>5148580</wp:posOffset>
          </wp:positionH>
          <wp:positionV relativeFrom="paragraph">
            <wp:posOffset>-692150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738192E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9B3AB4C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D95DC6">
      <w:rPr>
        <w:rFonts w:ascii="Times New Roman" w:hAnsi="Times New Roman" w:cs="Times New Roman"/>
        <w:i/>
        <w:sz w:val="20"/>
        <w:szCs w:val="20"/>
      </w:rPr>
      <w:t>Conflict 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8275" w14:textId="77777777" w:rsidR="00143FA3" w:rsidRDefault="00143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E3BF" w14:textId="77777777" w:rsidR="003B4B64" w:rsidRDefault="003B4B64" w:rsidP="00AD4E51">
      <w:pPr>
        <w:spacing w:after="0" w:line="240" w:lineRule="auto"/>
      </w:pPr>
      <w:r>
        <w:separator/>
      </w:r>
    </w:p>
  </w:footnote>
  <w:footnote w:type="continuationSeparator" w:id="0">
    <w:p w14:paraId="19B81680" w14:textId="77777777" w:rsidR="003B4B64" w:rsidRDefault="003B4B64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6C23" w14:textId="77777777" w:rsidR="00143FA3" w:rsidRDefault="00143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CF16" w14:textId="77777777" w:rsidR="00143FA3" w:rsidRDefault="00143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1843" w14:textId="77777777" w:rsidR="00143FA3" w:rsidRDefault="00143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4468660">
    <w:abstractNumId w:val="6"/>
  </w:num>
  <w:num w:numId="2" w16cid:durableId="405080816">
    <w:abstractNumId w:val="4"/>
  </w:num>
  <w:num w:numId="3" w16cid:durableId="733816903">
    <w:abstractNumId w:val="0"/>
  </w:num>
  <w:num w:numId="4" w16cid:durableId="234053026">
    <w:abstractNumId w:val="1"/>
  </w:num>
  <w:num w:numId="5" w16cid:durableId="548423121">
    <w:abstractNumId w:val="8"/>
  </w:num>
  <w:num w:numId="6" w16cid:durableId="357318863">
    <w:abstractNumId w:val="5"/>
  </w:num>
  <w:num w:numId="7" w16cid:durableId="1281104552">
    <w:abstractNumId w:val="7"/>
  </w:num>
  <w:num w:numId="8" w16cid:durableId="1048258123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271019595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775317772">
    <w:abstractNumId w:val="2"/>
  </w:num>
  <w:num w:numId="11" w16cid:durableId="980423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43FA3"/>
    <w:rsid w:val="001961BA"/>
    <w:rsid w:val="001C5944"/>
    <w:rsid w:val="00211662"/>
    <w:rsid w:val="00221DD3"/>
    <w:rsid w:val="00273D54"/>
    <w:rsid w:val="0028506F"/>
    <w:rsid w:val="00287533"/>
    <w:rsid w:val="002C49B2"/>
    <w:rsid w:val="0031495E"/>
    <w:rsid w:val="003547C1"/>
    <w:rsid w:val="003732C2"/>
    <w:rsid w:val="003937EC"/>
    <w:rsid w:val="003B4B64"/>
    <w:rsid w:val="003F62F1"/>
    <w:rsid w:val="00435065"/>
    <w:rsid w:val="00471BD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C16C17"/>
    <w:rsid w:val="00C25F59"/>
    <w:rsid w:val="00C3351B"/>
    <w:rsid w:val="00CC5269"/>
    <w:rsid w:val="00CC7ED4"/>
    <w:rsid w:val="00D074DF"/>
    <w:rsid w:val="00D21BC8"/>
    <w:rsid w:val="00D26997"/>
    <w:rsid w:val="00D95DC6"/>
    <w:rsid w:val="00DC6C3D"/>
    <w:rsid w:val="00DF2C1E"/>
    <w:rsid w:val="00E24AA5"/>
    <w:rsid w:val="00E31BAF"/>
    <w:rsid w:val="00E4651B"/>
    <w:rsid w:val="00E60D3E"/>
    <w:rsid w:val="00EA565F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2019-06-24T23:27:00Z</dcterms:created>
  <dcterms:modified xsi:type="dcterms:W3CDTF">2022-10-11T15:32:00Z</dcterms:modified>
</cp:coreProperties>
</file>