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6ADBC6" w:rsidR="00A2441A" w:rsidRPr="00C321D5" w:rsidRDefault="009C37EE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C321D5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C321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C321D5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DB09C00" w14:textId="3343B387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Fill in the story chart on the next page with the following details about the conflict of this story:</w:t>
      </w:r>
    </w:p>
    <w:p w14:paraId="2B5D913B" w14:textId="77777777" w:rsidR="000A77FF" w:rsidRPr="00C321D5" w:rsidRDefault="000A77FF" w:rsidP="000A77FF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3F994732" w14:textId="278931E3" w:rsidR="000A77FF" w:rsidRPr="00C321D5" w:rsidRDefault="000A77FF" w:rsidP="000A77F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64D1CEE" w14:textId="4F876424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Fill in the story chart on the next page with a single-sentence summary of the story’s climax.</w:t>
      </w:r>
    </w:p>
    <w:p w14:paraId="18199DEF" w14:textId="0D12C030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Fill in the story chart on the next page with a statement of the story’s </w:t>
      </w:r>
      <w:r w:rsidR="00FF22BB" w:rsidRPr="00C321D5">
        <w:rPr>
          <w:rFonts w:ascii="Times New Roman" w:hAnsi="Times New Roman" w:cs="Times New Roman"/>
          <w:i/>
          <w:iCs/>
          <w:sz w:val="28"/>
          <w:szCs w:val="28"/>
        </w:rPr>
        <w:t>specific</w:t>
      </w:r>
      <w:r w:rsidRPr="00C321D5">
        <w:rPr>
          <w:rFonts w:ascii="Times New Roman" w:hAnsi="Times New Roman" w:cs="Times New Roman"/>
          <w:i/>
          <w:iCs/>
          <w:sz w:val="28"/>
          <w:szCs w:val="28"/>
        </w:rPr>
        <w:t xml:space="preserve"> theme.</w:t>
      </w:r>
    </w:p>
    <w:p w14:paraId="2CDFC0C0" w14:textId="5F5CFEC6" w:rsidR="00FF22BB" w:rsidRPr="00C321D5" w:rsidRDefault="000A77FF" w:rsidP="00263036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Be prepared to explain how these three elements are related as demonstrated by the vertical line.</w:t>
      </w:r>
    </w:p>
    <w:p w14:paraId="2608AD43" w14:textId="77777777" w:rsidR="00FF22BB" w:rsidRPr="00FF22BB" w:rsidRDefault="00FF22BB" w:rsidP="00FF22BB"/>
    <w:p w14:paraId="657EA838" w14:textId="077E2FD2" w:rsidR="00FF22BB" w:rsidRPr="00FF22BB" w:rsidRDefault="009C37EE" w:rsidP="009C37EE">
      <w:pPr>
        <w:tabs>
          <w:tab w:val="left" w:pos="1065"/>
        </w:tabs>
      </w:pPr>
      <w:r>
        <w:tab/>
      </w:r>
    </w:p>
    <w:p w14:paraId="541564EE" w14:textId="77777777" w:rsidR="00FF22BB" w:rsidRPr="00FF22BB" w:rsidRDefault="00FF22BB" w:rsidP="00FF22BB"/>
    <w:p w14:paraId="61F709DD" w14:textId="77777777" w:rsidR="00FF22BB" w:rsidRPr="00FF22BB" w:rsidRDefault="00FF22BB" w:rsidP="00FF22BB"/>
    <w:p w14:paraId="246FF9DF" w14:textId="77777777" w:rsidR="00FF22BB" w:rsidRPr="00FF22BB" w:rsidRDefault="00FF22BB" w:rsidP="00FF22BB"/>
    <w:p w14:paraId="78681842" w14:textId="77777777" w:rsidR="00FF22BB" w:rsidRPr="00FF22BB" w:rsidRDefault="00FF22BB" w:rsidP="00FF22BB"/>
    <w:p w14:paraId="7C74E163" w14:textId="77777777" w:rsidR="00FF22BB" w:rsidRPr="00FF22BB" w:rsidRDefault="00FF22BB" w:rsidP="00FF22BB"/>
    <w:p w14:paraId="436E182D" w14:textId="77777777" w:rsidR="00FF22BB" w:rsidRPr="00FF22BB" w:rsidRDefault="00FF22BB" w:rsidP="00FF22BB"/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3774859A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2EC168B5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3F98173C" w14:textId="0DD7E6E4" w:rsidR="008D3F75" w:rsidRPr="00BB2AAE" w:rsidRDefault="008D3F75" w:rsidP="001C7D34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2DE80C02" w:rsidR="008D3F75" w:rsidRPr="001C7D34" w:rsidRDefault="001C7D34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CDAC43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2A8C3F64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7FA6515C" w14:textId="77777777" w:rsidR="001C7D34" w:rsidRDefault="001C7D34" w:rsidP="008D3F75">
                              <w:pPr>
                                <w:jc w:val="center"/>
                              </w:pP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2EC168B5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3F98173C" w14:textId="0DD7E6E4" w:rsidR="008D3F75" w:rsidRPr="00BB2AAE" w:rsidRDefault="008D3F75" w:rsidP="001C7D34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8" o:spid="_x0000_s1031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2DE80C02" w:rsidR="008D3F75" w:rsidRPr="001C7D34" w:rsidRDefault="001C7D34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  <v:oval id="Oval 210" o:spid="_x0000_s1032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CDAC43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</w:rPr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2A8C3F64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7FA6515C" w14:textId="77777777" w:rsidR="001C7D34" w:rsidRDefault="001C7D34" w:rsidP="008D3F75">
                        <w:pPr>
                          <w:jc w:val="center"/>
                        </w:pP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1661E06C" w:rsidR="003F62F1" w:rsidRPr="00A2441A" w:rsidRDefault="001C7D34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B3E84" wp14:editId="63D039C1">
                <wp:simplePos x="0" y="0"/>
                <wp:positionH relativeFrom="column">
                  <wp:posOffset>4076700</wp:posOffset>
                </wp:positionH>
                <wp:positionV relativeFrom="paragraph">
                  <wp:posOffset>589324</wp:posOffset>
                </wp:positionV>
                <wp:extent cx="0" cy="3555455"/>
                <wp:effectExtent l="114300" t="38100" r="7620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353E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1pt;margin-top:46.4pt;width:0;height:2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" strokecolor="black [3213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73F7" w14:textId="77777777" w:rsidR="00CB02AF" w:rsidRDefault="00CB02AF" w:rsidP="00AD4E51">
      <w:pPr>
        <w:spacing w:after="0" w:line="240" w:lineRule="auto"/>
      </w:pPr>
      <w:r>
        <w:separator/>
      </w:r>
    </w:p>
  </w:endnote>
  <w:endnote w:type="continuationSeparator" w:id="0">
    <w:p w14:paraId="136DBBDA" w14:textId="77777777" w:rsidR="00CB02AF" w:rsidRDefault="00CB02A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AA5C" w14:textId="77777777" w:rsidR="00C263F6" w:rsidRDefault="00C2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04CE280" w:rsidR="007821DB" w:rsidRPr="007821DB" w:rsidRDefault="00C263F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5613E7" wp14:editId="0F6A6D6A">
          <wp:simplePos x="0" y="0"/>
          <wp:positionH relativeFrom="column">
            <wp:posOffset>7320280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FDCCB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F2DDB1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913C2">
      <w:rPr>
        <w:rFonts w:ascii="Times New Roman" w:hAnsi="Times New Roman" w:cs="Times New Roman"/>
        <w:i/>
        <w:sz w:val="20"/>
        <w:szCs w:val="20"/>
      </w:rPr>
      <w:t>Conflict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EDE1" w14:textId="77777777" w:rsidR="00C263F6" w:rsidRDefault="00C2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F245" w14:textId="77777777" w:rsidR="00CB02AF" w:rsidRDefault="00CB02AF" w:rsidP="00AD4E51">
      <w:pPr>
        <w:spacing w:after="0" w:line="240" w:lineRule="auto"/>
      </w:pPr>
      <w:r>
        <w:separator/>
      </w:r>
    </w:p>
  </w:footnote>
  <w:footnote w:type="continuationSeparator" w:id="0">
    <w:p w14:paraId="17E66456" w14:textId="77777777" w:rsidR="00CB02AF" w:rsidRDefault="00CB02A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DBF4" w14:textId="77777777" w:rsidR="00C263F6" w:rsidRDefault="00C2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387" w14:textId="77777777" w:rsidR="00C263F6" w:rsidRDefault="00C2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1B30" w14:textId="77777777" w:rsidR="00C263F6" w:rsidRDefault="00C2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17A1E"/>
    <w:multiLevelType w:val="hybridMultilevel"/>
    <w:tmpl w:val="57B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4F1"/>
    <w:multiLevelType w:val="multilevel"/>
    <w:tmpl w:val="84ECDCFA"/>
    <w:numStyleLink w:val="LearningObjectives"/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1B59CF"/>
    <w:multiLevelType w:val="hybridMultilevel"/>
    <w:tmpl w:val="31B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FB0454"/>
    <w:multiLevelType w:val="hybridMultilevel"/>
    <w:tmpl w:val="5F6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41914006">
    <w:abstractNumId w:val="7"/>
  </w:num>
  <w:num w:numId="2" w16cid:durableId="32005956">
    <w:abstractNumId w:val="5"/>
  </w:num>
  <w:num w:numId="3" w16cid:durableId="1786654689">
    <w:abstractNumId w:val="0"/>
  </w:num>
  <w:num w:numId="4" w16cid:durableId="2000110086">
    <w:abstractNumId w:val="2"/>
  </w:num>
  <w:num w:numId="5" w16cid:durableId="679165618">
    <w:abstractNumId w:val="10"/>
  </w:num>
  <w:num w:numId="6" w16cid:durableId="590166826">
    <w:abstractNumId w:val="6"/>
  </w:num>
  <w:num w:numId="7" w16cid:durableId="1251743867">
    <w:abstractNumId w:val="9"/>
  </w:num>
  <w:num w:numId="8" w16cid:durableId="128164793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37011815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92587127">
    <w:abstractNumId w:val="3"/>
  </w:num>
  <w:num w:numId="11" w16cid:durableId="1826818106">
    <w:abstractNumId w:val="4"/>
  </w:num>
  <w:num w:numId="12" w16cid:durableId="1509097590">
    <w:abstractNumId w:val="12"/>
  </w:num>
  <w:num w:numId="13" w16cid:durableId="1134908129">
    <w:abstractNumId w:val="1"/>
  </w:num>
  <w:num w:numId="14" w16cid:durableId="322896495">
    <w:abstractNumId w:val="8"/>
  </w:num>
  <w:num w:numId="15" w16cid:durableId="685441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0A77FF"/>
    <w:rsid w:val="00121967"/>
    <w:rsid w:val="001961BA"/>
    <w:rsid w:val="001C7D34"/>
    <w:rsid w:val="00211662"/>
    <w:rsid w:val="00221DD3"/>
    <w:rsid w:val="00273D54"/>
    <w:rsid w:val="0028506F"/>
    <w:rsid w:val="00287533"/>
    <w:rsid w:val="002D134F"/>
    <w:rsid w:val="002F1F08"/>
    <w:rsid w:val="00307FBE"/>
    <w:rsid w:val="003547C1"/>
    <w:rsid w:val="003732C2"/>
    <w:rsid w:val="003937EC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40464"/>
    <w:rsid w:val="00664A3A"/>
    <w:rsid w:val="00666A64"/>
    <w:rsid w:val="00670148"/>
    <w:rsid w:val="006841A8"/>
    <w:rsid w:val="00702863"/>
    <w:rsid w:val="0071508B"/>
    <w:rsid w:val="00754DA0"/>
    <w:rsid w:val="0077624A"/>
    <w:rsid w:val="007821DB"/>
    <w:rsid w:val="00822378"/>
    <w:rsid w:val="00836DFA"/>
    <w:rsid w:val="00871F10"/>
    <w:rsid w:val="008C3980"/>
    <w:rsid w:val="008D3F75"/>
    <w:rsid w:val="008E4CE6"/>
    <w:rsid w:val="00995639"/>
    <w:rsid w:val="009C37EE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263F6"/>
    <w:rsid w:val="00C321D5"/>
    <w:rsid w:val="00C3351B"/>
    <w:rsid w:val="00C40BC1"/>
    <w:rsid w:val="00CB02AF"/>
    <w:rsid w:val="00CC5269"/>
    <w:rsid w:val="00CC7ED4"/>
    <w:rsid w:val="00D074DF"/>
    <w:rsid w:val="00D85DCA"/>
    <w:rsid w:val="00E0296C"/>
    <w:rsid w:val="00E24AA5"/>
    <w:rsid w:val="00E31BAF"/>
    <w:rsid w:val="00E4651B"/>
    <w:rsid w:val="00E60D3E"/>
    <w:rsid w:val="00E913C2"/>
    <w:rsid w:val="00EA565F"/>
    <w:rsid w:val="00EC0C0C"/>
    <w:rsid w:val="00F44F36"/>
    <w:rsid w:val="00F670EB"/>
    <w:rsid w:val="00F90DBE"/>
    <w:rsid w:val="00FB66F2"/>
    <w:rsid w:val="00FE0D5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2019-06-24T23:26:00Z</dcterms:created>
  <dcterms:modified xsi:type="dcterms:W3CDTF">2022-10-11T15:31:00Z</dcterms:modified>
</cp:coreProperties>
</file>