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3700F56F" w:rsidR="00A2441A" w:rsidRPr="005A77A2" w:rsidRDefault="009F0FDA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CONFLICT</w:t>
      </w:r>
      <w:r w:rsidR="00DC1716" w:rsidRPr="005A77A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C1716" w:rsidRPr="005A77A2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39B1D2BC" w14:textId="349D6881" w:rsidR="002F56C3" w:rsidRPr="005A77A2" w:rsidRDefault="005A77A2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Memorize and recite the following questions on </w:t>
      </w:r>
      <w:r w:rsidR="009F0FDA">
        <w:rPr>
          <w:rFonts w:ascii="Times New Roman" w:hAnsi="Times New Roman" w:cs="Times New Roman"/>
          <w:bCs/>
          <w:sz w:val="24"/>
          <w:szCs w:val="24"/>
        </w:rPr>
        <w:t>conflict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the Socratic List</w:t>
      </w:r>
      <w:r w:rsidR="000A19C9" w:rsidRPr="005A77A2">
        <w:rPr>
          <w:rFonts w:ascii="Times New Roman" w:hAnsi="Times New Roman" w:cs="Times New Roman"/>
          <w:bCs/>
          <w:sz w:val="24"/>
          <w:szCs w:val="24"/>
        </w:rPr>
        <w:t xml:space="preserve">. Do not write on the lines below. Turn in this sheet before you begin. </w:t>
      </w:r>
    </w:p>
    <w:p w14:paraId="64208B84" w14:textId="03ECACA9" w:rsidR="005A77A2" w:rsidRDefault="005A77A2" w:rsidP="005A77A2">
      <w:pPr>
        <w:pStyle w:val="ListParagraph"/>
        <w:numPr>
          <w:ilvl w:val="0"/>
          <w:numId w:val="12"/>
        </w:num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Questions </w:t>
      </w:r>
      <w:r w:rsidR="009F0FDA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a. through </w:t>
      </w:r>
      <w:r w:rsidR="009F0FDA">
        <w:rPr>
          <w:rFonts w:ascii="Times New Roman" w:hAnsi="Times New Roman" w:cs="Times New Roman"/>
          <w:bCs/>
          <w:sz w:val="24"/>
          <w:szCs w:val="24"/>
        </w:rPr>
        <w:t>5f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6A8EB02" w14:textId="0A58D24E" w:rsidR="005A77A2" w:rsidRDefault="005A77A2" w:rsidP="005A77A2">
      <w:pPr>
        <w:pStyle w:val="ListParagraph"/>
        <w:numPr>
          <w:ilvl w:val="0"/>
          <w:numId w:val="12"/>
        </w:num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Questions </w:t>
      </w:r>
      <w:r w:rsidR="009F0FDA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a. through </w:t>
      </w:r>
      <w:r w:rsidR="009F0FDA">
        <w:rPr>
          <w:rFonts w:ascii="Times New Roman" w:hAnsi="Times New Roman" w:cs="Times New Roman"/>
          <w:bCs/>
          <w:sz w:val="24"/>
          <w:szCs w:val="24"/>
        </w:rPr>
        <w:t>6k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C88B35C" w14:textId="1D9C1B0D" w:rsidR="009F0FDA" w:rsidRDefault="009F0FDA" w:rsidP="005A77A2">
      <w:pPr>
        <w:pStyle w:val="ListParagraph"/>
        <w:numPr>
          <w:ilvl w:val="0"/>
          <w:numId w:val="12"/>
        </w:num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Questions 7a. through 7f.</w:t>
      </w:r>
    </w:p>
    <w:p w14:paraId="100B570C" w14:textId="23C3EB50" w:rsidR="005A77A2" w:rsidRDefault="005A77A2" w:rsidP="00296A60">
      <w:pPr>
        <w:pStyle w:val="ListParagraph"/>
        <w:spacing w:before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4BCE6D6A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Make notes here as student </w:t>
            </w:r>
            <w:r w:rsidR="005A77A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recites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3EF9770B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Accuracy, poise, diction, volume, eye contact, etc.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0076C893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</w:t>
            </w:r>
            <w:r w:rsidR="005A586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in the box at top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0A19C9" w:rsidRPr="0071391C" w14:paraId="7686F201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31B8B0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42AB52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667F33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FBE95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E7554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3C7D80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5C6C9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23386845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B927C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3D82D6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28B56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51CC65D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57C27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711572A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6B8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501438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CA328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C2A2929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246B0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3BD4237" w14:textId="48316F8F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sectPr w:rsidR="00620BE9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968D" w14:textId="77777777" w:rsidR="006E098B" w:rsidRDefault="006E098B" w:rsidP="00AD4E51">
      <w:pPr>
        <w:spacing w:after="0" w:line="240" w:lineRule="auto"/>
      </w:pPr>
      <w:r>
        <w:separator/>
      </w:r>
    </w:p>
  </w:endnote>
  <w:endnote w:type="continuationSeparator" w:id="0">
    <w:p w14:paraId="57E1F157" w14:textId="77777777" w:rsidR="006E098B" w:rsidRDefault="006E098B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5BA1" w14:textId="77777777" w:rsidR="000B0733" w:rsidRDefault="000B0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0D56BA08" w:rsidR="007821DB" w:rsidRPr="007821DB" w:rsidRDefault="006138E1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6DEF271" wp14:editId="503C9518">
          <wp:simplePos x="0" y="0"/>
          <wp:positionH relativeFrom="column">
            <wp:posOffset>5148580</wp:posOffset>
          </wp:positionH>
          <wp:positionV relativeFrom="paragraph">
            <wp:posOffset>-774065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DEBD3FE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1097B853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2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0B0733">
      <w:rPr>
        <w:rFonts w:ascii="Times New Roman" w:hAnsi="Times New Roman" w:cs="Times New Roman"/>
        <w:i/>
        <w:sz w:val="20"/>
        <w:szCs w:val="20"/>
      </w:rPr>
      <w:t>Conflict 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E836" w14:textId="77777777" w:rsidR="000B0733" w:rsidRDefault="000B0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14DE" w14:textId="77777777" w:rsidR="006E098B" w:rsidRDefault="006E098B" w:rsidP="00AD4E51">
      <w:pPr>
        <w:spacing w:after="0" w:line="240" w:lineRule="auto"/>
      </w:pPr>
      <w:r>
        <w:separator/>
      </w:r>
    </w:p>
  </w:footnote>
  <w:footnote w:type="continuationSeparator" w:id="0">
    <w:p w14:paraId="5E7838BA" w14:textId="77777777" w:rsidR="006E098B" w:rsidRDefault="006E098B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69CE" w14:textId="77777777" w:rsidR="000B0733" w:rsidRDefault="000B0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C531" w14:textId="77777777" w:rsidR="000B0733" w:rsidRDefault="000B07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EE7B" w14:textId="77777777" w:rsidR="000B0733" w:rsidRDefault="000B0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3F13F73"/>
    <w:multiLevelType w:val="hybridMultilevel"/>
    <w:tmpl w:val="CC8E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27952882">
    <w:abstractNumId w:val="7"/>
  </w:num>
  <w:num w:numId="2" w16cid:durableId="1404989784">
    <w:abstractNumId w:val="4"/>
  </w:num>
  <w:num w:numId="3" w16cid:durableId="500317266">
    <w:abstractNumId w:val="0"/>
  </w:num>
  <w:num w:numId="4" w16cid:durableId="1720592174">
    <w:abstractNumId w:val="1"/>
  </w:num>
  <w:num w:numId="5" w16cid:durableId="1991709479">
    <w:abstractNumId w:val="9"/>
  </w:num>
  <w:num w:numId="6" w16cid:durableId="1863778848">
    <w:abstractNumId w:val="6"/>
  </w:num>
  <w:num w:numId="7" w16cid:durableId="1186020320">
    <w:abstractNumId w:val="8"/>
  </w:num>
  <w:num w:numId="8" w16cid:durableId="400560870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850564125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985622565">
    <w:abstractNumId w:val="2"/>
  </w:num>
  <w:num w:numId="11" w16cid:durableId="1624994715">
    <w:abstractNumId w:val="3"/>
  </w:num>
  <w:num w:numId="12" w16cid:durableId="1187449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44FB6"/>
    <w:rsid w:val="000A19C9"/>
    <w:rsid w:val="000B0733"/>
    <w:rsid w:val="00121967"/>
    <w:rsid w:val="001961BA"/>
    <w:rsid w:val="00211662"/>
    <w:rsid w:val="00221DD3"/>
    <w:rsid w:val="00273D54"/>
    <w:rsid w:val="0028506F"/>
    <w:rsid w:val="00287533"/>
    <w:rsid w:val="00296A60"/>
    <w:rsid w:val="002F56C3"/>
    <w:rsid w:val="003547C1"/>
    <w:rsid w:val="003732C2"/>
    <w:rsid w:val="00380100"/>
    <w:rsid w:val="003937EC"/>
    <w:rsid w:val="0039724C"/>
    <w:rsid w:val="003F62F1"/>
    <w:rsid w:val="00422FA2"/>
    <w:rsid w:val="00471BD1"/>
    <w:rsid w:val="004C01CF"/>
    <w:rsid w:val="00516CD5"/>
    <w:rsid w:val="00521122"/>
    <w:rsid w:val="00555F36"/>
    <w:rsid w:val="0055639C"/>
    <w:rsid w:val="005A5865"/>
    <w:rsid w:val="005A77A2"/>
    <w:rsid w:val="005B7E1D"/>
    <w:rsid w:val="005C6891"/>
    <w:rsid w:val="006138E1"/>
    <w:rsid w:val="0061699D"/>
    <w:rsid w:val="00616DBF"/>
    <w:rsid w:val="00620BE9"/>
    <w:rsid w:val="00664A3A"/>
    <w:rsid w:val="00666A64"/>
    <w:rsid w:val="006841A8"/>
    <w:rsid w:val="00684895"/>
    <w:rsid w:val="006E098B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95639"/>
    <w:rsid w:val="009F0FDA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C16C17"/>
    <w:rsid w:val="00C3351B"/>
    <w:rsid w:val="00CC5269"/>
    <w:rsid w:val="00CC7ED4"/>
    <w:rsid w:val="00D074DF"/>
    <w:rsid w:val="00DC1716"/>
    <w:rsid w:val="00E24AA5"/>
    <w:rsid w:val="00E31BAF"/>
    <w:rsid w:val="00E41900"/>
    <w:rsid w:val="00E4651B"/>
    <w:rsid w:val="00E60D3E"/>
    <w:rsid w:val="00EA565F"/>
    <w:rsid w:val="00EC0C0C"/>
    <w:rsid w:val="00ED74E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2019-06-24T23:05:00Z</dcterms:created>
  <dcterms:modified xsi:type="dcterms:W3CDTF">2022-10-11T15:30:00Z</dcterms:modified>
</cp:coreProperties>
</file>