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54ED0844" w:rsidR="00E24AA5" w:rsidRPr="005B7E1D" w:rsidRDefault="00FF53E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5942E99B" wp14:editId="6BA3F389">
                <wp:simplePos x="0" y="0"/>
                <wp:positionH relativeFrom="column">
                  <wp:posOffset>2133600</wp:posOffset>
                </wp:positionH>
                <wp:positionV relativeFrom="paragraph">
                  <wp:posOffset>-428625</wp:posOffset>
                </wp:positionV>
                <wp:extent cx="4030980" cy="8931910"/>
                <wp:effectExtent l="45085" t="12065" r="14605" b="14605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30980" cy="8931910"/>
                        </a:xfrm>
                        <a:prstGeom prst="rtTriangle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FC1F218"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6" type="#_x0000_t6" style="position:absolute;margin-left:168pt;margin-top:-33.7pt;width:317.4pt;height:703.3pt;rotation:-90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" fillcolor="#c6d9f1"/>
            </w:pict>
          </mc:Fallback>
        </mc:AlternateContent>
      </w:r>
      <w:r w:rsidR="00A2441A"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38BF8D4A" wp14:editId="0C400E63">
                <wp:simplePos x="0" y="0"/>
                <wp:positionH relativeFrom="column">
                  <wp:posOffset>5435245</wp:posOffset>
                </wp:positionH>
                <wp:positionV relativeFrom="paragraph">
                  <wp:posOffset>38100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95pt;margin-top:3pt;width:185.9pt;height:75.2pt;z-index:-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2441A"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09666525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2D8885ED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24BD7BB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2BE7018D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49B4442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298BFE65" w:rsidR="00A2441A" w:rsidRPr="00460A31" w:rsidRDefault="00460A31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60A31">
        <w:rPr>
          <w:rFonts w:ascii="Times New Roman" w:hAnsi="Times New Roman" w:cs="Times New Roman"/>
          <w:bCs/>
          <w:sz w:val="28"/>
          <w:szCs w:val="28"/>
        </w:rPr>
        <w:t>CONFLICT</w:t>
      </w:r>
      <w:r w:rsidR="003F62F1" w:rsidRPr="00460A31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460A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460A31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tbl>
      <w:tblPr>
        <w:tblStyle w:val="TableGrid"/>
        <w:tblpPr w:leftFromText="180" w:rightFromText="180" w:vertAnchor="text" w:horzAnchor="page" w:tblpX="9661" w:tblpY="639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5"/>
      </w:tblGrid>
      <w:tr w:rsidR="00E329B1" w:rsidRPr="0071391C" w14:paraId="1F3E76A2" w14:textId="77777777" w:rsidTr="00E329B1">
        <w:trPr>
          <w:trHeight w:hRule="exact" w:val="547"/>
        </w:trPr>
        <w:tc>
          <w:tcPr>
            <w:tcW w:w="5215" w:type="dxa"/>
            <w:shd w:val="clear" w:color="auto" w:fill="FFFFFF" w:themeFill="background1"/>
            <w:noWrap/>
            <w:vAlign w:val="bottom"/>
          </w:tcPr>
          <w:p w14:paraId="5C7F6B26" w14:textId="183CD4E7" w:rsidR="00E329B1" w:rsidRPr="0071391C" w:rsidRDefault="00E329B1" w:rsidP="00E329B1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</w:tbl>
    <w:p w14:paraId="4262AC64" w14:textId="6E3D4A87" w:rsidR="00E329B1" w:rsidRDefault="00FF53E1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Summarize the events of the story’s RISING ACTION in </w:t>
      </w:r>
      <w:r w:rsidR="00CF7AA0">
        <w:rPr>
          <w:rFonts w:ascii="Times New Roman" w:hAnsi="Times New Roman" w:cs="Times New Roman"/>
          <w:bCs/>
          <w:sz w:val="28"/>
          <w:szCs w:val="28"/>
        </w:rPr>
        <w:t xml:space="preserve">chronological </w:t>
      </w:r>
      <w:r>
        <w:rPr>
          <w:rFonts w:ascii="Times New Roman" w:hAnsi="Times New Roman" w:cs="Times New Roman"/>
          <w:bCs/>
          <w:sz w:val="28"/>
          <w:szCs w:val="28"/>
        </w:rPr>
        <w:t>order on the plot diagram below. You do not have to use complete sentences.</w:t>
      </w:r>
    </w:p>
    <w:p w14:paraId="1186DAC2" w14:textId="1F6C2CB5" w:rsidR="008D2A0B" w:rsidRDefault="00CF7AA0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C08038" wp14:editId="20AFDFE5">
                <wp:simplePos x="0" y="0"/>
                <wp:positionH relativeFrom="column">
                  <wp:posOffset>6908164</wp:posOffset>
                </wp:positionH>
                <wp:positionV relativeFrom="paragraph">
                  <wp:posOffset>319404</wp:posOffset>
                </wp:positionV>
                <wp:extent cx="552450" cy="122555"/>
                <wp:effectExtent l="0" t="95250" r="0" b="12509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51081">
                          <a:off x="0" y="0"/>
                          <a:ext cx="552450" cy="122555"/>
                        </a:xfrm>
                        <a:prstGeom prst="rightArrow">
                          <a:avLst>
                            <a:gd name="adj1" fmla="val 50000"/>
                            <a:gd name="adj2" fmla="val 12743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3C9D9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543.95pt;margin-top:25.15pt;width:43.5pt;height:9.65pt;rotation:-1801059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" adj="15494" fillcolor="#4472c4 [3204]" strokecolor="#1f3763 [1604]" strokeweight="1pt"/>
            </w:pict>
          </mc:Fallback>
        </mc:AlternateContent>
      </w:r>
      <w:r w:rsidR="00FF53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page" w:tblpX="7891" w:tblpY="282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05"/>
      </w:tblGrid>
      <w:tr w:rsidR="00CF7AA0" w:rsidRPr="0071391C" w14:paraId="438471E2" w14:textId="77777777" w:rsidTr="00CF7AA0">
        <w:trPr>
          <w:trHeight w:hRule="exact" w:val="562"/>
        </w:trPr>
        <w:tc>
          <w:tcPr>
            <w:tcW w:w="7105" w:type="dxa"/>
            <w:shd w:val="clear" w:color="auto" w:fill="FFFFFF" w:themeFill="background1"/>
            <w:noWrap/>
            <w:vAlign w:val="bottom"/>
          </w:tcPr>
          <w:p w14:paraId="7720E1D4" w14:textId="77777777" w:rsidR="00CF7AA0" w:rsidRPr="0071391C" w:rsidRDefault="00CF7AA0" w:rsidP="00CF7AA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</w:tbl>
    <w:p w14:paraId="0268194B" w14:textId="37E494E5" w:rsidR="008D3F75" w:rsidRPr="0044547B" w:rsidRDefault="008D3F75" w:rsidP="008D3F75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</w:p>
    <w:tbl>
      <w:tblPr>
        <w:tblStyle w:val="TableGrid"/>
        <w:tblpPr w:leftFromText="180" w:rightFromText="180" w:vertAnchor="text" w:horzAnchor="page" w:tblpX="931" w:tblpY="4107"/>
        <w:tblW w:w="13979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979"/>
      </w:tblGrid>
      <w:tr w:rsidR="00E329B1" w:rsidRPr="0071391C" w14:paraId="64AFEB0A" w14:textId="77777777" w:rsidTr="00E329B1">
        <w:trPr>
          <w:trHeight w:hRule="exact" w:val="561"/>
        </w:trPr>
        <w:tc>
          <w:tcPr>
            <w:tcW w:w="13979" w:type="dxa"/>
            <w:shd w:val="clear" w:color="auto" w:fill="FFFFFF" w:themeFill="background1"/>
            <w:noWrap/>
            <w:vAlign w:val="bottom"/>
          </w:tcPr>
          <w:p w14:paraId="2A85A8F8" w14:textId="53E96518" w:rsidR="00E329B1" w:rsidRPr="0071391C" w:rsidRDefault="00E329B1" w:rsidP="00E329B1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</w:tbl>
    <w:tbl>
      <w:tblPr>
        <w:tblStyle w:val="TableGrid"/>
        <w:tblpPr w:leftFromText="180" w:rightFromText="180" w:vertAnchor="text" w:horzAnchor="page" w:tblpX="2941" w:tblpY="3027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65"/>
      </w:tblGrid>
      <w:tr w:rsidR="00E329B1" w:rsidRPr="0071391C" w14:paraId="3AF465D0" w14:textId="77777777" w:rsidTr="00E329B1">
        <w:trPr>
          <w:trHeight w:hRule="exact" w:val="562"/>
        </w:trPr>
        <w:tc>
          <w:tcPr>
            <w:tcW w:w="11965" w:type="dxa"/>
            <w:shd w:val="clear" w:color="auto" w:fill="FFFFFF" w:themeFill="background1"/>
            <w:noWrap/>
            <w:vAlign w:val="bottom"/>
          </w:tcPr>
          <w:p w14:paraId="5A639FC0" w14:textId="2C2C85A9" w:rsidR="00E329B1" w:rsidRPr="0071391C" w:rsidRDefault="00E329B1" w:rsidP="00E329B1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</w:tbl>
    <w:tbl>
      <w:tblPr>
        <w:tblStyle w:val="TableGrid"/>
        <w:tblpPr w:leftFromText="180" w:rightFromText="180" w:vertAnchor="text" w:horzAnchor="page" w:tblpX="6331" w:tblpY="897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35"/>
      </w:tblGrid>
      <w:tr w:rsidR="00CF7AA0" w:rsidRPr="0071391C" w14:paraId="534077EE" w14:textId="77777777" w:rsidTr="00CF7AA0">
        <w:trPr>
          <w:trHeight w:hRule="exact" w:val="547"/>
        </w:trPr>
        <w:tc>
          <w:tcPr>
            <w:tcW w:w="8635" w:type="dxa"/>
            <w:shd w:val="clear" w:color="auto" w:fill="FFFFFF" w:themeFill="background1"/>
            <w:noWrap/>
            <w:vAlign w:val="bottom"/>
          </w:tcPr>
          <w:p w14:paraId="222A7E6A" w14:textId="77777777" w:rsidR="00CF7AA0" w:rsidRPr="0071391C" w:rsidRDefault="00CF7AA0" w:rsidP="00CF7AA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</w:tbl>
    <w:tbl>
      <w:tblPr>
        <w:tblStyle w:val="TableGrid"/>
        <w:tblpPr w:leftFromText="180" w:rightFromText="180" w:vertAnchor="text" w:horzAnchor="page" w:tblpX="4801" w:tblpY="1977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CF7AA0" w:rsidRPr="0071391C" w14:paraId="025B57B1" w14:textId="77777777" w:rsidTr="00CF7AA0">
        <w:trPr>
          <w:trHeight w:hRule="exact" w:val="562"/>
        </w:trPr>
        <w:tc>
          <w:tcPr>
            <w:tcW w:w="10075" w:type="dxa"/>
            <w:shd w:val="clear" w:color="auto" w:fill="FFFFFF" w:themeFill="background1"/>
            <w:noWrap/>
            <w:vAlign w:val="bottom"/>
          </w:tcPr>
          <w:p w14:paraId="109D6C95" w14:textId="77777777" w:rsidR="00CF7AA0" w:rsidRPr="0071391C" w:rsidRDefault="00CF7AA0" w:rsidP="00CF7AA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</w:tbl>
    <w:p w14:paraId="573E7395" w14:textId="493E657D" w:rsidR="003F62F1" w:rsidRPr="00A2441A" w:rsidRDefault="00CF7AA0" w:rsidP="00FF5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DFCB76" wp14:editId="737A8EE9">
                <wp:simplePos x="0" y="0"/>
                <wp:positionH relativeFrom="column">
                  <wp:posOffset>2409826</wp:posOffset>
                </wp:positionH>
                <wp:positionV relativeFrom="paragraph">
                  <wp:posOffset>1729740</wp:posOffset>
                </wp:positionV>
                <wp:extent cx="552450" cy="122555"/>
                <wp:effectExtent l="0" t="95250" r="0" b="12509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51081">
                          <a:off x="0" y="0"/>
                          <a:ext cx="552450" cy="122555"/>
                        </a:xfrm>
                        <a:prstGeom prst="rightArrow">
                          <a:avLst>
                            <a:gd name="adj1" fmla="val 50000"/>
                            <a:gd name="adj2" fmla="val 12743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A5BA4D7" id="Arrow: Right 5" o:spid="_x0000_s1026" type="#_x0000_t13" style="position:absolute;margin-left:189.75pt;margin-top:136.2pt;width:43.5pt;height:9.65pt;rotation:-1801059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" adj="15494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8C0C5B" wp14:editId="6F91AFD5">
                <wp:simplePos x="0" y="0"/>
                <wp:positionH relativeFrom="column">
                  <wp:posOffset>3961765</wp:posOffset>
                </wp:positionH>
                <wp:positionV relativeFrom="paragraph">
                  <wp:posOffset>1016001</wp:posOffset>
                </wp:positionV>
                <wp:extent cx="552450" cy="122555"/>
                <wp:effectExtent l="0" t="95250" r="0" b="12509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51081">
                          <a:off x="0" y="0"/>
                          <a:ext cx="552450" cy="122555"/>
                        </a:xfrm>
                        <a:prstGeom prst="rightArrow">
                          <a:avLst>
                            <a:gd name="adj1" fmla="val 50000"/>
                            <a:gd name="adj2" fmla="val 12743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9F7B8E3" id="Arrow: Right 6" o:spid="_x0000_s1026" type="#_x0000_t13" style="position:absolute;margin-left:311.95pt;margin-top:80pt;width:43.5pt;height:9.65pt;rotation:-1801059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" adj="15494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3BB8F9" wp14:editId="04090C4B">
                <wp:simplePos x="0" y="0"/>
                <wp:positionH relativeFrom="column">
                  <wp:posOffset>5419090</wp:posOffset>
                </wp:positionH>
                <wp:positionV relativeFrom="paragraph">
                  <wp:posOffset>358140</wp:posOffset>
                </wp:positionV>
                <wp:extent cx="552450" cy="122555"/>
                <wp:effectExtent l="0" t="95250" r="0" b="12509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51081">
                          <a:off x="0" y="0"/>
                          <a:ext cx="552450" cy="122555"/>
                        </a:xfrm>
                        <a:prstGeom prst="rightArrow">
                          <a:avLst>
                            <a:gd name="adj1" fmla="val 50000"/>
                            <a:gd name="adj2" fmla="val 12743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FE90228" id="Arrow: Right 7" o:spid="_x0000_s1026" type="#_x0000_t13" style="position:absolute;margin-left:426.7pt;margin-top:28.2pt;width:43.5pt;height:9.65pt;rotation:-1801059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" adj="15494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1B8823" wp14:editId="1E5C1F9E">
                <wp:simplePos x="0" y="0"/>
                <wp:positionH relativeFrom="column">
                  <wp:posOffset>951865</wp:posOffset>
                </wp:positionH>
                <wp:positionV relativeFrom="paragraph">
                  <wp:posOffset>2387600</wp:posOffset>
                </wp:positionV>
                <wp:extent cx="552450" cy="122555"/>
                <wp:effectExtent l="0" t="95250" r="0" b="12509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51081">
                          <a:off x="0" y="0"/>
                          <a:ext cx="552450" cy="122555"/>
                        </a:xfrm>
                        <a:prstGeom prst="rightArrow">
                          <a:avLst>
                            <a:gd name="adj1" fmla="val 50000"/>
                            <a:gd name="adj2" fmla="val 12743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13E3EE6" id="Arrow: Right 2" o:spid="_x0000_s1026" type="#_x0000_t13" style="position:absolute;margin-left:74.95pt;margin-top:188pt;width:43.5pt;height:9.65pt;rotation:-180105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" adj="15494" fillcolor="#4472c4 [3204]" strokecolor="#1f3763 [1604]" strokeweight="1pt"/>
            </w:pict>
          </mc:Fallback>
        </mc:AlternateContent>
      </w:r>
    </w:p>
    <w:sectPr w:rsidR="003F62F1" w:rsidRPr="00A2441A" w:rsidSect="00FF53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0127F" w14:textId="77777777" w:rsidR="00862373" w:rsidRDefault="00862373" w:rsidP="00AD4E51">
      <w:pPr>
        <w:spacing w:after="0" w:line="240" w:lineRule="auto"/>
      </w:pPr>
      <w:r>
        <w:separator/>
      </w:r>
    </w:p>
  </w:endnote>
  <w:endnote w:type="continuationSeparator" w:id="0">
    <w:p w14:paraId="384950FE" w14:textId="77777777" w:rsidR="00862373" w:rsidRDefault="00862373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478F" w14:textId="77777777" w:rsidR="00EB04E6" w:rsidRDefault="00EB0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3AA219C3" w:rsidR="007821DB" w:rsidRPr="007821DB" w:rsidRDefault="00B35AD1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F4F1FDA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734101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10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2285AE7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569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EB04E6" w:rsidRPr="00EB04E6">
      <w:rPr>
        <w:rFonts w:ascii="Times New Roman" w:hAnsi="Times New Roman" w:cs="Times New Roman"/>
        <w:i/>
        <w:sz w:val="20"/>
        <w:szCs w:val="20"/>
      </w:rPr>
      <w:t xml:space="preserve"> </w:t>
    </w:r>
    <w:r w:rsidR="00EB04E6">
      <w:rPr>
        <w:rFonts w:ascii="Times New Roman" w:hAnsi="Times New Roman" w:cs="Times New Roman"/>
        <w:i/>
        <w:sz w:val="20"/>
        <w:szCs w:val="20"/>
      </w:rPr>
      <w:t xml:space="preserve">Conflict </w:t>
    </w:r>
    <w:r w:rsidR="00EB04E6">
      <w:rPr>
        <w:rFonts w:ascii="Times New Roman" w:hAnsi="Times New Roman" w:cs="Times New Roman"/>
        <w:i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0C40" w14:textId="77777777" w:rsidR="00EB04E6" w:rsidRDefault="00EB0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4C04" w14:textId="77777777" w:rsidR="00862373" w:rsidRDefault="00862373" w:rsidP="00AD4E51">
      <w:pPr>
        <w:spacing w:after="0" w:line="240" w:lineRule="auto"/>
      </w:pPr>
      <w:r>
        <w:separator/>
      </w:r>
    </w:p>
  </w:footnote>
  <w:footnote w:type="continuationSeparator" w:id="0">
    <w:p w14:paraId="41A7891B" w14:textId="77777777" w:rsidR="00862373" w:rsidRDefault="00862373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C768" w14:textId="77777777" w:rsidR="00EB04E6" w:rsidRDefault="00EB0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3F9A" w14:textId="77777777" w:rsidR="00EB04E6" w:rsidRDefault="00EB04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A87D" w14:textId="77777777" w:rsidR="00EB04E6" w:rsidRDefault="00EB0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D8122C5"/>
    <w:multiLevelType w:val="hybridMultilevel"/>
    <w:tmpl w:val="2A1C02E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984897546">
    <w:abstractNumId w:val="6"/>
  </w:num>
  <w:num w:numId="2" w16cid:durableId="504249867">
    <w:abstractNumId w:val="4"/>
  </w:num>
  <w:num w:numId="3" w16cid:durableId="1635331004">
    <w:abstractNumId w:val="0"/>
  </w:num>
  <w:num w:numId="4" w16cid:durableId="1807771391">
    <w:abstractNumId w:val="1"/>
  </w:num>
  <w:num w:numId="5" w16cid:durableId="524561713">
    <w:abstractNumId w:val="8"/>
  </w:num>
  <w:num w:numId="6" w16cid:durableId="1949658956">
    <w:abstractNumId w:val="5"/>
  </w:num>
  <w:num w:numId="7" w16cid:durableId="111559178">
    <w:abstractNumId w:val="7"/>
  </w:num>
  <w:num w:numId="8" w16cid:durableId="56958238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669744625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440367956">
    <w:abstractNumId w:val="2"/>
  </w:num>
  <w:num w:numId="11" w16cid:durableId="845100509">
    <w:abstractNumId w:val="3"/>
  </w:num>
  <w:num w:numId="12" w16cid:durableId="2910577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33A76"/>
    <w:rsid w:val="000748EC"/>
    <w:rsid w:val="00121967"/>
    <w:rsid w:val="001961BA"/>
    <w:rsid w:val="00211662"/>
    <w:rsid w:val="00221DD3"/>
    <w:rsid w:val="00273D54"/>
    <w:rsid w:val="0028506F"/>
    <w:rsid w:val="00287533"/>
    <w:rsid w:val="002D134F"/>
    <w:rsid w:val="002F1F08"/>
    <w:rsid w:val="003547C1"/>
    <w:rsid w:val="003732C2"/>
    <w:rsid w:val="003937EC"/>
    <w:rsid w:val="00396F9E"/>
    <w:rsid w:val="003F62F1"/>
    <w:rsid w:val="004204FC"/>
    <w:rsid w:val="00460A31"/>
    <w:rsid w:val="00471BD1"/>
    <w:rsid w:val="00516CD5"/>
    <w:rsid w:val="0055639C"/>
    <w:rsid w:val="005B7E1D"/>
    <w:rsid w:val="005C6891"/>
    <w:rsid w:val="0061699D"/>
    <w:rsid w:val="00616DBF"/>
    <w:rsid w:val="00664A3A"/>
    <w:rsid w:val="00666A64"/>
    <w:rsid w:val="006841A8"/>
    <w:rsid w:val="00702863"/>
    <w:rsid w:val="0071508B"/>
    <w:rsid w:val="00754DA0"/>
    <w:rsid w:val="0077624A"/>
    <w:rsid w:val="007821DB"/>
    <w:rsid w:val="00836DFA"/>
    <w:rsid w:val="00862373"/>
    <w:rsid w:val="00871F10"/>
    <w:rsid w:val="008C3980"/>
    <w:rsid w:val="008D2A0B"/>
    <w:rsid w:val="008D3F75"/>
    <w:rsid w:val="008E4CE6"/>
    <w:rsid w:val="008F5BA5"/>
    <w:rsid w:val="009246B7"/>
    <w:rsid w:val="009834BF"/>
    <w:rsid w:val="00995639"/>
    <w:rsid w:val="00A0651F"/>
    <w:rsid w:val="00A2441A"/>
    <w:rsid w:val="00A836B1"/>
    <w:rsid w:val="00AB08D1"/>
    <w:rsid w:val="00AC0B1D"/>
    <w:rsid w:val="00AD4E51"/>
    <w:rsid w:val="00B0058A"/>
    <w:rsid w:val="00B35AD1"/>
    <w:rsid w:val="00B578BD"/>
    <w:rsid w:val="00B64C77"/>
    <w:rsid w:val="00BA511B"/>
    <w:rsid w:val="00C16C17"/>
    <w:rsid w:val="00C3351B"/>
    <w:rsid w:val="00CC5269"/>
    <w:rsid w:val="00CC7ED4"/>
    <w:rsid w:val="00CF7AA0"/>
    <w:rsid w:val="00D074DF"/>
    <w:rsid w:val="00D36E05"/>
    <w:rsid w:val="00E0296C"/>
    <w:rsid w:val="00E24AA5"/>
    <w:rsid w:val="00E31BAF"/>
    <w:rsid w:val="00E329B1"/>
    <w:rsid w:val="00E4651B"/>
    <w:rsid w:val="00E60D3E"/>
    <w:rsid w:val="00EA565F"/>
    <w:rsid w:val="00EB04E6"/>
    <w:rsid w:val="00EC0C0C"/>
    <w:rsid w:val="00F44F36"/>
    <w:rsid w:val="00F670EB"/>
    <w:rsid w:val="00F90DBE"/>
    <w:rsid w:val="00FB66F2"/>
    <w:rsid w:val="00FE0D55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paragraph" w:customStyle="1" w:styleId="Academic">
    <w:name w:val="Academic"/>
    <w:basedOn w:val="Normal"/>
    <w:rsid w:val="008D3F75"/>
    <w:pPr>
      <w:spacing w:after="0" w:line="480" w:lineRule="auto"/>
      <w:ind w:firstLine="720"/>
    </w:pPr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39"/>
    <w:rsid w:val="00FF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03675-B535-214F-8CC4-32C7E730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76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13</cp:revision>
  <dcterms:created xsi:type="dcterms:W3CDTF">2019-06-21T20:33:00Z</dcterms:created>
  <dcterms:modified xsi:type="dcterms:W3CDTF">2022-10-10T22:36:00Z</dcterms:modified>
</cp:coreProperties>
</file>