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27395E2" w:rsidR="00A2441A" w:rsidRPr="001E3E2B" w:rsidRDefault="00C36EF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</w:p>
    <w:p w14:paraId="06B1B06F" w14:textId="6759D306" w:rsidR="00B63B38" w:rsidRDefault="00B63B38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Put a checkmark in the blank next to </w:t>
      </w:r>
      <w:r w:rsidR="008B793B">
        <w:rPr>
          <w:rFonts w:ascii="Times New Roman" w:hAnsi="Times New Roman" w:cs="Times New Roman"/>
          <w:bCs/>
          <w:sz w:val="28"/>
          <w:szCs w:val="28"/>
        </w:rPr>
        <w:t>each</w:t>
      </w:r>
      <w:r>
        <w:rPr>
          <w:rFonts w:ascii="Times New Roman" w:hAnsi="Times New Roman" w:cs="Times New Roman"/>
          <w:bCs/>
          <w:sz w:val="28"/>
          <w:szCs w:val="28"/>
        </w:rPr>
        <w:t xml:space="preserve"> sentence that describe</w:t>
      </w:r>
      <w:r w:rsidR="008B793B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93B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C36EF1">
        <w:rPr>
          <w:rFonts w:ascii="Times New Roman" w:hAnsi="Times New Roman" w:cs="Times New Roman"/>
          <w:bCs/>
          <w:sz w:val="28"/>
          <w:szCs w:val="28"/>
        </w:rPr>
        <w:t>conflict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E746DA0" w14:textId="77777777" w:rsidR="009B168B" w:rsidRDefault="009B168B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630"/>
        <w:gridCol w:w="1202"/>
        <w:gridCol w:w="8534"/>
      </w:tblGrid>
      <w:tr w:rsidR="00CF25B9" w:rsidRPr="00CF25B9" w14:paraId="19AF7DA7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810BC5" w14:textId="7440567E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862FBC8" w14:textId="7E6D9884" w:rsidR="00CF25B9" w:rsidRPr="00CF25B9" w:rsidRDefault="00CF25B9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862204B" w14:textId="67488B6C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Frances takes her dolls to a tea party at Thelma’s house. </w:t>
            </w:r>
          </w:p>
        </w:tc>
      </w:tr>
      <w:tr w:rsidR="00CF25B9" w:rsidRPr="00CF25B9" w14:paraId="188E991C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BB1114" w14:textId="1FF539BE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43ECDD9" w14:textId="6AAD5C4E" w:rsidR="00CF25B9" w:rsidRPr="00CF25B9" w:rsidRDefault="00CF25B9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86BD62C" w14:textId="7A6622B4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Mole goes to live with Rat at the riverbank. </w:t>
            </w:r>
          </w:p>
        </w:tc>
      </w:tr>
      <w:tr w:rsidR="00CF25B9" w:rsidRPr="00CF25B9" w14:paraId="1462EDF1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B08DF5" w14:textId="3F94D92A" w:rsidR="00CF25B9" w:rsidRPr="00CF25B9" w:rsidRDefault="00CF25B9" w:rsidP="006867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574F081" w14:textId="7E8ADF97" w:rsidR="00CF25B9" w:rsidRPr="00CF25B9" w:rsidRDefault="00CF25B9" w:rsidP="00686739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__X_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23B61A0" w14:textId="09A3C747" w:rsidR="00CF25B9" w:rsidRPr="00CF25B9" w:rsidRDefault="00CF25B9" w:rsidP="006867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Peter Rabbit gets lost in Mr. McGregor’s garden. </w:t>
            </w:r>
          </w:p>
        </w:tc>
      </w:tr>
      <w:tr w:rsidR="00CF25B9" w:rsidRPr="00CF25B9" w14:paraId="124C99F4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B169E9" w14:textId="7D9F5962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6CC9D3D" w14:textId="0042AB47" w:rsidR="00CF25B9" w:rsidRPr="00CF25B9" w:rsidRDefault="00CF25B9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2B8E4AF" w14:textId="5565314A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Red Riding Hood delivers a basket of buns through the woods to her grandmother’s house.</w:t>
            </w:r>
          </w:p>
        </w:tc>
      </w:tr>
      <w:tr w:rsidR="00CF25B9" w:rsidRPr="00CF25B9" w14:paraId="2229AFC9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942875" w14:textId="3CCCD2C1" w:rsidR="00CF25B9" w:rsidRPr="00CF25B9" w:rsidRDefault="00CF25B9" w:rsidP="006867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D91C7A9" w14:textId="6938BC14" w:rsidR="00CF25B9" w:rsidRPr="00CF25B9" w:rsidRDefault="00CF25B9" w:rsidP="00686739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CF25B9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__X_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2CA55CF6" w14:textId="389B3653" w:rsidR="00CF25B9" w:rsidRPr="00CF25B9" w:rsidRDefault="00CF25B9" w:rsidP="006867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Smaug the dragon terrorizes the people of Lake Town on the slopes of the Lonely Mountain.</w:t>
            </w:r>
          </w:p>
        </w:tc>
      </w:tr>
      <w:tr w:rsidR="00CF25B9" w:rsidRPr="00CF25B9" w14:paraId="0A566403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67F58A5" w14:textId="4ECFF14E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F5DE81A" w14:textId="0EE0F0B7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409E0C9B" w14:textId="01373FD3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Jim Hawkins sets sail for Treasure Island aboard the </w:t>
            </w:r>
            <w:r w:rsidRPr="00CF25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Hispaniola</w:t>
            </w: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F25B9" w:rsidRPr="00CF25B9" w14:paraId="62DB215D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85308E" w14:textId="4AB3E1A7" w:rsidR="00CF25B9" w:rsidRPr="00CF25B9" w:rsidRDefault="00CF25B9" w:rsidP="006867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9CCE06C" w14:textId="3E78ACAD" w:rsidR="00CF25B9" w:rsidRPr="00CF25B9" w:rsidRDefault="00CF25B9" w:rsidP="00686739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CF25B9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__X_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3CA4C39" w14:textId="23703344" w:rsidR="00CF25B9" w:rsidRPr="00CF25B9" w:rsidRDefault="00CF25B9" w:rsidP="006867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Tom Sawyer and Becky Thatcher cannot find their way back to the entrance of McDougal’s cave. </w:t>
            </w:r>
          </w:p>
        </w:tc>
      </w:tr>
      <w:tr w:rsidR="00CF25B9" w:rsidRPr="00CF25B9" w14:paraId="2C08568F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971BF85" w14:textId="694203FE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4929E8D" w14:textId="2EA48AE8" w:rsidR="00CF25B9" w:rsidRPr="00CF25B9" w:rsidRDefault="00CF25B9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CF25B9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__X_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7D97272" w14:textId="47F8ED25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Sherlock Holmes must prevent the evil Professor Moriarty from committing another crime. </w:t>
            </w:r>
          </w:p>
        </w:tc>
      </w:tr>
      <w:tr w:rsidR="00CF25B9" w:rsidRPr="00CF25B9" w14:paraId="777A04CD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E8F93D" w14:textId="2D5C98E9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57E8DBB" w14:textId="1BCD37F9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30FFD6C" w14:textId="00003A04" w:rsidR="00CF25B9" w:rsidRPr="00CF25B9" w:rsidRDefault="00CF25B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Wendy Darling reads stories to Peter Pan and the Lost Boys. </w:t>
            </w:r>
          </w:p>
        </w:tc>
      </w:tr>
      <w:tr w:rsidR="00CF25B9" w:rsidRPr="009308C8" w14:paraId="05533C08" w14:textId="77777777" w:rsidTr="00CF25B9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64B9D6" w14:textId="1675107A" w:rsidR="00CF25B9" w:rsidRPr="00CF25B9" w:rsidRDefault="00CF25B9" w:rsidP="006867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9DC937A" w14:textId="46AE7253" w:rsidR="00CF25B9" w:rsidRPr="00CF25B9" w:rsidRDefault="00CF25B9" w:rsidP="00686739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CF25B9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  <w:t>__X_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5E12765A" w14:textId="1DDB440E" w:rsidR="00CF25B9" w:rsidRDefault="00CF25B9" w:rsidP="006867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B9">
              <w:rPr>
                <w:rFonts w:ascii="Times New Roman" w:hAnsi="Times New Roman" w:cs="Times New Roman"/>
                <w:bCs/>
                <w:sz w:val="28"/>
                <w:szCs w:val="28"/>
              </w:rPr>
              <w:t>Will Mike Mulligan and Mary Anne finish digging the cellar in time to win the contest?</w:t>
            </w:r>
          </w:p>
        </w:tc>
      </w:tr>
    </w:tbl>
    <w:p w14:paraId="13B7B3C0" w14:textId="6477678D" w:rsidR="00397E34" w:rsidRDefault="003D7AEB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8E2E820" w14:textId="77777777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323D" w14:textId="77777777" w:rsidR="005E5C2A" w:rsidRDefault="005E5C2A" w:rsidP="00AD4E51">
      <w:pPr>
        <w:spacing w:after="0" w:line="240" w:lineRule="auto"/>
      </w:pPr>
      <w:r>
        <w:separator/>
      </w:r>
    </w:p>
  </w:endnote>
  <w:endnote w:type="continuationSeparator" w:id="0">
    <w:p w14:paraId="3BD7E380" w14:textId="77777777" w:rsidR="005E5C2A" w:rsidRDefault="005E5C2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F7F0" w14:textId="77777777" w:rsidR="000B13A7" w:rsidRDefault="000B1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B9A9278" w:rsidR="007821DB" w:rsidRPr="007821DB" w:rsidRDefault="000B13A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712D536" wp14:editId="74656A69">
          <wp:simplePos x="0" y="0"/>
          <wp:positionH relativeFrom="column">
            <wp:posOffset>5380355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E7881B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EC4875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3951" w:rsidRPr="00AB3951">
      <w:rPr>
        <w:rFonts w:ascii="Times New Roman" w:hAnsi="Times New Roman" w:cs="Times New Roman"/>
        <w:i/>
        <w:sz w:val="20"/>
        <w:szCs w:val="20"/>
      </w:rPr>
      <w:t xml:space="preserve"> </w:t>
    </w:r>
    <w:r w:rsidR="00AB3951">
      <w:rPr>
        <w:rFonts w:ascii="Times New Roman" w:hAnsi="Times New Roman" w:cs="Times New Roman"/>
        <w:i/>
        <w:sz w:val="20"/>
        <w:szCs w:val="20"/>
      </w:rPr>
      <w:t xml:space="preserve">Conflict </w:t>
    </w:r>
    <w:r w:rsidR="00AB3951">
      <w:rPr>
        <w:rFonts w:ascii="Times New Roman" w:hAnsi="Times New Roman" w:cs="Times New Roman"/>
        <w:i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D417" w14:textId="77777777" w:rsidR="000B13A7" w:rsidRDefault="000B1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DB6A" w14:textId="77777777" w:rsidR="005E5C2A" w:rsidRDefault="005E5C2A" w:rsidP="00AD4E51">
      <w:pPr>
        <w:spacing w:after="0" w:line="240" w:lineRule="auto"/>
      </w:pPr>
      <w:r>
        <w:separator/>
      </w:r>
    </w:p>
  </w:footnote>
  <w:footnote w:type="continuationSeparator" w:id="0">
    <w:p w14:paraId="38E97185" w14:textId="77777777" w:rsidR="005E5C2A" w:rsidRDefault="005E5C2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5898" w14:textId="77777777" w:rsidR="000B13A7" w:rsidRDefault="000B1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2178" w14:textId="77777777" w:rsidR="000B13A7" w:rsidRDefault="000B1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74AB" w14:textId="77777777" w:rsidR="000B13A7" w:rsidRDefault="000B1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61888845">
    <w:abstractNumId w:val="6"/>
  </w:num>
  <w:num w:numId="2" w16cid:durableId="1123231303">
    <w:abstractNumId w:val="4"/>
  </w:num>
  <w:num w:numId="3" w16cid:durableId="1482310274">
    <w:abstractNumId w:val="0"/>
  </w:num>
  <w:num w:numId="4" w16cid:durableId="1785609353">
    <w:abstractNumId w:val="1"/>
  </w:num>
  <w:num w:numId="5" w16cid:durableId="1354653102">
    <w:abstractNumId w:val="8"/>
  </w:num>
  <w:num w:numId="6" w16cid:durableId="612135966">
    <w:abstractNumId w:val="5"/>
  </w:num>
  <w:num w:numId="7" w16cid:durableId="353267008">
    <w:abstractNumId w:val="7"/>
  </w:num>
  <w:num w:numId="8" w16cid:durableId="776115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4487909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39332024">
    <w:abstractNumId w:val="2"/>
  </w:num>
  <w:num w:numId="11" w16cid:durableId="1058632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B13A7"/>
    <w:rsid w:val="000C4A71"/>
    <w:rsid w:val="00121967"/>
    <w:rsid w:val="0015419C"/>
    <w:rsid w:val="001961BA"/>
    <w:rsid w:val="001E3E2B"/>
    <w:rsid w:val="00211662"/>
    <w:rsid w:val="00221DD3"/>
    <w:rsid w:val="00273D54"/>
    <w:rsid w:val="0028506F"/>
    <w:rsid w:val="00287533"/>
    <w:rsid w:val="003547C1"/>
    <w:rsid w:val="00361685"/>
    <w:rsid w:val="003732C2"/>
    <w:rsid w:val="003937EC"/>
    <w:rsid w:val="00397E34"/>
    <w:rsid w:val="003C2D03"/>
    <w:rsid w:val="003D7AEB"/>
    <w:rsid w:val="003F62F1"/>
    <w:rsid w:val="00471BD1"/>
    <w:rsid w:val="00516CD5"/>
    <w:rsid w:val="0055639C"/>
    <w:rsid w:val="005B7E1D"/>
    <w:rsid w:val="005C6891"/>
    <w:rsid w:val="005E5C2A"/>
    <w:rsid w:val="0061699D"/>
    <w:rsid w:val="00616DBF"/>
    <w:rsid w:val="00654100"/>
    <w:rsid w:val="00664A3A"/>
    <w:rsid w:val="00666A64"/>
    <w:rsid w:val="006841A8"/>
    <w:rsid w:val="00686739"/>
    <w:rsid w:val="006B197C"/>
    <w:rsid w:val="006D6D3B"/>
    <w:rsid w:val="00704D61"/>
    <w:rsid w:val="0071508B"/>
    <w:rsid w:val="00754DA0"/>
    <w:rsid w:val="0077624A"/>
    <w:rsid w:val="007821DB"/>
    <w:rsid w:val="00836DFA"/>
    <w:rsid w:val="00840E0B"/>
    <w:rsid w:val="0085512F"/>
    <w:rsid w:val="00871F10"/>
    <w:rsid w:val="008B793B"/>
    <w:rsid w:val="008C3980"/>
    <w:rsid w:val="008E4CE6"/>
    <w:rsid w:val="009308C8"/>
    <w:rsid w:val="00995639"/>
    <w:rsid w:val="009B168B"/>
    <w:rsid w:val="00A047B4"/>
    <w:rsid w:val="00A0651F"/>
    <w:rsid w:val="00A2441A"/>
    <w:rsid w:val="00A836B1"/>
    <w:rsid w:val="00AB08D1"/>
    <w:rsid w:val="00AB3951"/>
    <w:rsid w:val="00AC0B1D"/>
    <w:rsid w:val="00AD4E51"/>
    <w:rsid w:val="00B0058A"/>
    <w:rsid w:val="00B63B38"/>
    <w:rsid w:val="00BD475B"/>
    <w:rsid w:val="00C16C17"/>
    <w:rsid w:val="00C3351B"/>
    <w:rsid w:val="00C36EF1"/>
    <w:rsid w:val="00C75CB5"/>
    <w:rsid w:val="00CC5269"/>
    <w:rsid w:val="00CC7ED4"/>
    <w:rsid w:val="00CF25B9"/>
    <w:rsid w:val="00D03E76"/>
    <w:rsid w:val="00D074DF"/>
    <w:rsid w:val="00E24AA5"/>
    <w:rsid w:val="00E31BAF"/>
    <w:rsid w:val="00E41900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2019-06-21T16:24:00Z</dcterms:created>
  <dcterms:modified xsi:type="dcterms:W3CDTF">2022-10-10T22:29:00Z</dcterms:modified>
</cp:coreProperties>
</file>