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35BBB5C" w:rsidR="00A2441A" w:rsidRDefault="00495138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</w:t>
      </w:r>
      <w:r w:rsidR="003F62F1" w:rsidRPr="001E3E2B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1E3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1E3E2B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30B96721" w14:textId="08E29F02" w:rsidR="001D397D" w:rsidRDefault="003937A1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First, decide which character in this story is the protagonist. Then, on the lines below, d</w:t>
      </w:r>
      <w:r w:rsidR="00481ECA">
        <w:rPr>
          <w:rFonts w:ascii="Times New Roman" w:hAnsi="Times New Roman" w:cs="Times New Roman"/>
          <w:bCs/>
          <w:sz w:val="28"/>
          <w:szCs w:val="28"/>
        </w:rPr>
        <w:t xml:space="preserve">escribe </w:t>
      </w:r>
      <w:r w:rsidR="00495138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>
        <w:rPr>
          <w:rFonts w:ascii="Times New Roman" w:hAnsi="Times New Roman" w:cs="Times New Roman"/>
          <w:bCs/>
          <w:sz w:val="28"/>
          <w:szCs w:val="28"/>
        </w:rPr>
        <w:t xml:space="preserve">main conflict of this story in the form of a question that begins “Will [the protagonist]  __________?”  </w:t>
      </w:r>
    </w:p>
    <w:p w14:paraId="49B933A7" w14:textId="49E20FA6" w:rsidR="00481ECA" w:rsidRDefault="00481ECA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81ECA" w:rsidRPr="0071391C" w14:paraId="0B7279D4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EEED51C" w14:textId="62B229EB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One-sentence </w:t>
            </w:r>
            <w:r w:rsidR="003937A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answer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here.</w:t>
            </w:r>
          </w:p>
        </w:tc>
      </w:tr>
      <w:tr w:rsidR="00481ECA" w:rsidRPr="0071391C" w14:paraId="5A6D168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1B867A6" w14:textId="77777777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81ECA" w:rsidRPr="0071391C" w14:paraId="59EB5F3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6064755" w14:textId="77777777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937A1" w:rsidRPr="0071391C" w14:paraId="4B2531E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F0F5B0F" w14:textId="77777777" w:rsidR="003937A1" w:rsidRPr="0071391C" w:rsidRDefault="003937A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937A1" w:rsidRPr="0071391C" w14:paraId="2886EF1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AC2FA" w14:textId="77777777" w:rsidR="003937A1" w:rsidRPr="0071391C" w:rsidRDefault="003937A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CAE3EF9" w14:textId="33B2AEA6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5C562F51" w14:textId="63E4979E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53996156" w14:textId="77777777" w:rsidR="00481ECA" w:rsidRPr="001E3E2B" w:rsidRDefault="00481ECA" w:rsidP="008E7243">
      <w:pPr>
        <w:rPr>
          <w:rFonts w:ascii="Times New Roman" w:hAnsi="Times New Roman" w:cs="Times New Roman"/>
          <w:bCs/>
          <w:sz w:val="28"/>
          <w:szCs w:val="28"/>
        </w:rPr>
      </w:pPr>
    </w:p>
    <w:sectPr w:rsidR="00481ECA" w:rsidRPr="001E3E2B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AD9D" w14:textId="77777777" w:rsidR="00CA2A3F" w:rsidRDefault="00CA2A3F" w:rsidP="00AD4E51">
      <w:pPr>
        <w:spacing w:after="0" w:line="240" w:lineRule="auto"/>
      </w:pPr>
      <w:r>
        <w:separator/>
      </w:r>
    </w:p>
  </w:endnote>
  <w:endnote w:type="continuationSeparator" w:id="0">
    <w:p w14:paraId="193D774A" w14:textId="77777777" w:rsidR="00CA2A3F" w:rsidRDefault="00CA2A3F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25AF123" w:rsidR="007821DB" w:rsidRPr="007821DB" w:rsidRDefault="004400C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F60867D" wp14:editId="475BB34B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B9BBFD8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747BE2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264CF7" w:rsidRPr="00264CF7">
      <w:rPr>
        <w:rFonts w:ascii="Times New Roman" w:hAnsi="Times New Roman" w:cs="Times New Roman"/>
        <w:i/>
        <w:sz w:val="20"/>
        <w:szCs w:val="20"/>
      </w:rPr>
      <w:t xml:space="preserve"> </w:t>
    </w:r>
    <w:r w:rsidR="00264CF7">
      <w:rPr>
        <w:rFonts w:ascii="Times New Roman" w:hAnsi="Times New Roman" w:cs="Times New Roman"/>
        <w:i/>
        <w:sz w:val="20"/>
        <w:szCs w:val="20"/>
      </w:rPr>
      <w:t xml:space="preserve">Conflict </w:t>
    </w:r>
    <w:r w:rsidR="00264CF7">
      <w:rPr>
        <w:rFonts w:ascii="Times New Roman" w:hAnsi="Times New Roman" w:cs="Times New Roman"/>
        <w:i/>
        <w:sz w:val="20"/>
        <w:szCs w:val="20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3C94" w14:textId="77777777" w:rsidR="00CA2A3F" w:rsidRDefault="00CA2A3F" w:rsidP="00AD4E51">
      <w:pPr>
        <w:spacing w:after="0" w:line="240" w:lineRule="auto"/>
      </w:pPr>
      <w:r>
        <w:separator/>
      </w:r>
    </w:p>
  </w:footnote>
  <w:footnote w:type="continuationSeparator" w:id="0">
    <w:p w14:paraId="341E2512" w14:textId="77777777" w:rsidR="00CA2A3F" w:rsidRDefault="00CA2A3F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98D1543"/>
    <w:multiLevelType w:val="hybridMultilevel"/>
    <w:tmpl w:val="8FB8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A7957CD"/>
    <w:multiLevelType w:val="hybridMultilevel"/>
    <w:tmpl w:val="49442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223794">
    <w:abstractNumId w:val="6"/>
  </w:num>
  <w:num w:numId="2" w16cid:durableId="365983842">
    <w:abstractNumId w:val="4"/>
  </w:num>
  <w:num w:numId="3" w16cid:durableId="858809504">
    <w:abstractNumId w:val="0"/>
  </w:num>
  <w:num w:numId="4" w16cid:durableId="433790692">
    <w:abstractNumId w:val="1"/>
  </w:num>
  <w:num w:numId="5" w16cid:durableId="894585615">
    <w:abstractNumId w:val="9"/>
  </w:num>
  <w:num w:numId="6" w16cid:durableId="901449046">
    <w:abstractNumId w:val="5"/>
  </w:num>
  <w:num w:numId="7" w16cid:durableId="1882017409">
    <w:abstractNumId w:val="8"/>
  </w:num>
  <w:num w:numId="8" w16cid:durableId="904755686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43032126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212738262">
    <w:abstractNumId w:val="2"/>
  </w:num>
  <w:num w:numId="11" w16cid:durableId="1917740887">
    <w:abstractNumId w:val="3"/>
  </w:num>
  <w:num w:numId="12" w16cid:durableId="1306353086">
    <w:abstractNumId w:val="10"/>
  </w:num>
  <w:num w:numId="13" w16cid:durableId="5932459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1D397D"/>
    <w:rsid w:val="001E3E2B"/>
    <w:rsid w:val="002065C7"/>
    <w:rsid w:val="002107B7"/>
    <w:rsid w:val="00211662"/>
    <w:rsid w:val="00221DD3"/>
    <w:rsid w:val="00264CF7"/>
    <w:rsid w:val="00273D54"/>
    <w:rsid w:val="0028506F"/>
    <w:rsid w:val="00287533"/>
    <w:rsid w:val="002E22AC"/>
    <w:rsid w:val="003547C1"/>
    <w:rsid w:val="003732C2"/>
    <w:rsid w:val="003937A1"/>
    <w:rsid w:val="003937EC"/>
    <w:rsid w:val="003B3B9E"/>
    <w:rsid w:val="003C039B"/>
    <w:rsid w:val="003F62F1"/>
    <w:rsid w:val="004400CD"/>
    <w:rsid w:val="00471BD1"/>
    <w:rsid w:val="00481ECA"/>
    <w:rsid w:val="00495138"/>
    <w:rsid w:val="004E39C2"/>
    <w:rsid w:val="00516CD5"/>
    <w:rsid w:val="0055639C"/>
    <w:rsid w:val="005A572C"/>
    <w:rsid w:val="005B7E1D"/>
    <w:rsid w:val="005C6891"/>
    <w:rsid w:val="0061699D"/>
    <w:rsid w:val="00616DBF"/>
    <w:rsid w:val="006424F2"/>
    <w:rsid w:val="006565A4"/>
    <w:rsid w:val="00664A3A"/>
    <w:rsid w:val="00666A64"/>
    <w:rsid w:val="006841A8"/>
    <w:rsid w:val="006B3CB7"/>
    <w:rsid w:val="006D6D3B"/>
    <w:rsid w:val="006F1DC8"/>
    <w:rsid w:val="00704D61"/>
    <w:rsid w:val="0071508B"/>
    <w:rsid w:val="00754DA0"/>
    <w:rsid w:val="0077624A"/>
    <w:rsid w:val="007821DB"/>
    <w:rsid w:val="00821CFA"/>
    <w:rsid w:val="00836DFA"/>
    <w:rsid w:val="00840E0B"/>
    <w:rsid w:val="008612FC"/>
    <w:rsid w:val="00871F10"/>
    <w:rsid w:val="008B64BE"/>
    <w:rsid w:val="008C3980"/>
    <w:rsid w:val="008E4CE6"/>
    <w:rsid w:val="008E7243"/>
    <w:rsid w:val="00995639"/>
    <w:rsid w:val="00A0651F"/>
    <w:rsid w:val="00A2441A"/>
    <w:rsid w:val="00A836B1"/>
    <w:rsid w:val="00AB08D1"/>
    <w:rsid w:val="00AC0B1D"/>
    <w:rsid w:val="00AD4E51"/>
    <w:rsid w:val="00AE500A"/>
    <w:rsid w:val="00B0058A"/>
    <w:rsid w:val="00B4049C"/>
    <w:rsid w:val="00BD475B"/>
    <w:rsid w:val="00C16C17"/>
    <w:rsid w:val="00C3351B"/>
    <w:rsid w:val="00C546A0"/>
    <w:rsid w:val="00C7688C"/>
    <w:rsid w:val="00CA2A3F"/>
    <w:rsid w:val="00CC5269"/>
    <w:rsid w:val="00CC7ED4"/>
    <w:rsid w:val="00D074DF"/>
    <w:rsid w:val="00D51615"/>
    <w:rsid w:val="00E24AA5"/>
    <w:rsid w:val="00E31BAF"/>
    <w:rsid w:val="00E41900"/>
    <w:rsid w:val="00E4651B"/>
    <w:rsid w:val="00E60D3E"/>
    <w:rsid w:val="00EA565F"/>
    <w:rsid w:val="00EC0C0C"/>
    <w:rsid w:val="00F1250E"/>
    <w:rsid w:val="00F24102"/>
    <w:rsid w:val="00F24C9E"/>
    <w:rsid w:val="00F25925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2019-06-21T19:25:00Z</dcterms:created>
  <dcterms:modified xsi:type="dcterms:W3CDTF">2022-10-10T22:35:00Z</dcterms:modified>
</cp:coreProperties>
</file>