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35BBB5C" w:rsidR="00A2441A" w:rsidRDefault="00495138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  <w:r w:rsidR="003F62F1" w:rsidRPr="001E3E2B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1E3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1E3E2B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30B96721" w14:textId="759ACB07" w:rsidR="001D397D" w:rsidRDefault="00481ECA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Describe </w:t>
      </w:r>
      <w:r w:rsidR="00495138">
        <w:rPr>
          <w:rFonts w:ascii="Times New Roman" w:hAnsi="Times New Roman" w:cs="Times New Roman"/>
          <w:bCs/>
          <w:sz w:val="28"/>
          <w:szCs w:val="28"/>
        </w:rPr>
        <w:t>the conflict facing each character</w:t>
      </w:r>
      <w:r>
        <w:rPr>
          <w:rFonts w:ascii="Times New Roman" w:hAnsi="Times New Roman" w:cs="Times New Roman"/>
          <w:bCs/>
          <w:sz w:val="28"/>
          <w:szCs w:val="28"/>
        </w:rPr>
        <w:t xml:space="preserve"> by circling one of the three words next to his or her name. Then write a single sentence explaining your choice. </w:t>
      </w:r>
    </w:p>
    <w:p w14:paraId="49B933A7" w14:textId="49E20FA6" w:rsidR="00481ECA" w:rsidRDefault="00481ECA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5874"/>
        <w:gridCol w:w="3050"/>
        <w:gridCol w:w="10"/>
      </w:tblGrid>
      <w:tr w:rsidR="00481ECA" w14:paraId="18E52DA0" w14:textId="77777777" w:rsidTr="00481E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33DEE3" w14:textId="2216082D" w:rsidR="00481ECA" w:rsidRPr="00481ECA" w:rsidRDefault="00481ECA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EC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16DB719C" w14:textId="38E82082" w:rsidR="00481ECA" w:rsidRPr="009B168B" w:rsidRDefault="00481ECA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Insert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character name</w:t>
            </w:r>
            <w:r w:rsidRPr="009B168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.</w:t>
            </w:r>
            <w:r w:rsidRPr="009B1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23556" w14:textId="77EDEF39" w:rsidR="00481ECA" w:rsidRDefault="00481ECA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SAD     MAD     BAD</w:t>
            </w:r>
          </w:p>
        </w:tc>
      </w:tr>
      <w:tr w:rsidR="00481ECA" w:rsidRPr="0071391C" w14:paraId="0B7279D4" w14:textId="77777777" w:rsidTr="005E1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" w:type="dxa"/>
          <w:trHeight w:hRule="exact" w:val="547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5EEED51C" w14:textId="56A6D5B5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One-sentence explanation here.</w:t>
            </w:r>
          </w:p>
        </w:tc>
      </w:tr>
      <w:tr w:rsidR="00481ECA" w:rsidRPr="0071391C" w14:paraId="5A6D1688" w14:textId="77777777" w:rsidTr="005E1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" w:type="dxa"/>
          <w:trHeight w:hRule="exact" w:val="547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1B867A6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81ECA" w:rsidRPr="0071391C" w14:paraId="59EB5F3E" w14:textId="77777777" w:rsidTr="005E1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" w:type="dxa"/>
          <w:trHeight w:hRule="exact" w:val="547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064755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2CAE3EF9" w14:textId="33B2AEA6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5874"/>
        <w:gridCol w:w="3050"/>
        <w:gridCol w:w="10"/>
      </w:tblGrid>
      <w:tr w:rsidR="00481ECA" w14:paraId="7FD92C56" w14:textId="77777777" w:rsidTr="005E174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3EC51B" w14:textId="02556DFC" w:rsidR="00481ECA" w:rsidRPr="00481ECA" w:rsidRDefault="00481ECA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81EC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1B1C863C" w14:textId="77777777" w:rsidR="00481ECA" w:rsidRPr="009B168B" w:rsidRDefault="00481ECA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Insert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character name</w:t>
            </w:r>
            <w:r w:rsidRPr="009B168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.</w:t>
            </w:r>
            <w:r w:rsidRPr="009B1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67527" w14:textId="77777777" w:rsidR="00481ECA" w:rsidRDefault="00481ECA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SAD     MAD     BAD</w:t>
            </w:r>
          </w:p>
        </w:tc>
      </w:tr>
      <w:tr w:rsidR="00481ECA" w:rsidRPr="0071391C" w14:paraId="54094340" w14:textId="77777777" w:rsidTr="005E1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" w:type="dxa"/>
          <w:trHeight w:hRule="exact" w:val="547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4986D0E8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One-sentence explanation here.</w:t>
            </w:r>
          </w:p>
        </w:tc>
      </w:tr>
      <w:tr w:rsidR="00481ECA" w:rsidRPr="0071391C" w14:paraId="15C84B62" w14:textId="77777777" w:rsidTr="005E1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" w:type="dxa"/>
          <w:trHeight w:hRule="exact" w:val="547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265C878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81ECA" w:rsidRPr="0071391C" w14:paraId="75EEC410" w14:textId="77777777" w:rsidTr="005E1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" w:type="dxa"/>
          <w:trHeight w:hRule="exact" w:val="547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00B363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C562F51" w14:textId="63E4979E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5874"/>
        <w:gridCol w:w="3050"/>
        <w:gridCol w:w="10"/>
      </w:tblGrid>
      <w:tr w:rsidR="00481ECA" w14:paraId="65A9F512" w14:textId="77777777" w:rsidTr="005E174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381162" w14:textId="320619F6" w:rsidR="00481ECA" w:rsidRPr="00481ECA" w:rsidRDefault="00481ECA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81EC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07FFC116" w14:textId="77777777" w:rsidR="00481ECA" w:rsidRPr="009B168B" w:rsidRDefault="00481ECA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Insert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character name</w:t>
            </w:r>
            <w:r w:rsidRPr="009B168B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.</w:t>
            </w:r>
            <w:r w:rsidRPr="009B1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F0C5B" w14:textId="77777777" w:rsidR="00481ECA" w:rsidRDefault="00481ECA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SAD     MAD     BAD</w:t>
            </w:r>
          </w:p>
        </w:tc>
      </w:tr>
      <w:tr w:rsidR="00481ECA" w:rsidRPr="0071391C" w14:paraId="565A0E38" w14:textId="77777777" w:rsidTr="005E1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" w:type="dxa"/>
          <w:trHeight w:hRule="exact" w:val="547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442B90AD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One-sentence explanation here.</w:t>
            </w:r>
          </w:p>
        </w:tc>
      </w:tr>
      <w:tr w:rsidR="00481ECA" w:rsidRPr="0071391C" w14:paraId="558B8F6A" w14:textId="77777777" w:rsidTr="005E1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" w:type="dxa"/>
          <w:trHeight w:hRule="exact" w:val="547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E05E39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81ECA" w:rsidRPr="0071391C" w14:paraId="200293B1" w14:textId="77777777" w:rsidTr="005E1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" w:type="dxa"/>
          <w:trHeight w:hRule="exact" w:val="547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09C61F" w14:textId="77777777" w:rsidR="00481ECA" w:rsidRPr="0071391C" w:rsidRDefault="00481ECA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3996156" w14:textId="77777777" w:rsidR="00481ECA" w:rsidRPr="001E3E2B" w:rsidRDefault="00481ECA" w:rsidP="008E7243">
      <w:pPr>
        <w:rPr>
          <w:rFonts w:ascii="Times New Roman" w:hAnsi="Times New Roman" w:cs="Times New Roman"/>
          <w:bCs/>
          <w:sz w:val="28"/>
          <w:szCs w:val="28"/>
        </w:rPr>
      </w:pPr>
    </w:p>
    <w:sectPr w:rsidR="00481ECA" w:rsidRPr="001E3E2B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ADFE" w14:textId="77777777" w:rsidR="00D0194F" w:rsidRDefault="00D0194F" w:rsidP="00AD4E51">
      <w:pPr>
        <w:spacing w:after="0" w:line="240" w:lineRule="auto"/>
      </w:pPr>
      <w:r>
        <w:separator/>
      </w:r>
    </w:p>
  </w:endnote>
  <w:endnote w:type="continuationSeparator" w:id="0">
    <w:p w14:paraId="4D9FD5D4" w14:textId="77777777" w:rsidR="00D0194F" w:rsidRDefault="00D0194F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1543" w14:textId="77777777" w:rsidR="00C85C26" w:rsidRDefault="00C8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608E2E3" w:rsidR="007821DB" w:rsidRPr="007821DB" w:rsidRDefault="00C85C2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E7FF718" wp14:editId="069E4DA3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A20B24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956274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F571A8" w:rsidRPr="00F571A8">
      <w:rPr>
        <w:rFonts w:ascii="Times New Roman" w:hAnsi="Times New Roman" w:cs="Times New Roman"/>
        <w:i/>
        <w:sz w:val="20"/>
        <w:szCs w:val="20"/>
      </w:rPr>
      <w:t xml:space="preserve"> </w:t>
    </w:r>
    <w:r w:rsidR="00F571A8">
      <w:rPr>
        <w:rFonts w:ascii="Times New Roman" w:hAnsi="Times New Roman" w:cs="Times New Roman"/>
        <w:i/>
        <w:sz w:val="20"/>
        <w:szCs w:val="20"/>
      </w:rPr>
      <w:t xml:space="preserve">Conflict </w:t>
    </w:r>
    <w:r w:rsidR="00F571A8">
      <w:rPr>
        <w:rFonts w:ascii="Times New Roman" w:hAnsi="Times New Roman" w:cs="Times New Roman"/>
        <w:i/>
        <w:sz w:val="20"/>
        <w:szCs w:val="20"/>
      </w:rPr>
      <w:t>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2CB9" w14:textId="77777777" w:rsidR="00C85C26" w:rsidRDefault="00C8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D87A" w14:textId="77777777" w:rsidR="00D0194F" w:rsidRDefault="00D0194F" w:rsidP="00AD4E51">
      <w:pPr>
        <w:spacing w:after="0" w:line="240" w:lineRule="auto"/>
      </w:pPr>
      <w:r>
        <w:separator/>
      </w:r>
    </w:p>
  </w:footnote>
  <w:footnote w:type="continuationSeparator" w:id="0">
    <w:p w14:paraId="3A1CA0F4" w14:textId="77777777" w:rsidR="00D0194F" w:rsidRDefault="00D0194F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9841" w14:textId="77777777" w:rsidR="00C85C26" w:rsidRDefault="00C8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3C79" w14:textId="77777777" w:rsidR="00C85C26" w:rsidRDefault="00C8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C414" w14:textId="77777777" w:rsidR="00C85C26" w:rsidRDefault="00C8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98D1543"/>
    <w:multiLevelType w:val="hybridMultilevel"/>
    <w:tmpl w:val="8FB8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A7957CD"/>
    <w:multiLevelType w:val="hybridMultilevel"/>
    <w:tmpl w:val="49442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06918">
    <w:abstractNumId w:val="6"/>
  </w:num>
  <w:num w:numId="2" w16cid:durableId="1323241151">
    <w:abstractNumId w:val="4"/>
  </w:num>
  <w:num w:numId="3" w16cid:durableId="910771466">
    <w:abstractNumId w:val="0"/>
  </w:num>
  <w:num w:numId="4" w16cid:durableId="222570320">
    <w:abstractNumId w:val="1"/>
  </w:num>
  <w:num w:numId="5" w16cid:durableId="1874538486">
    <w:abstractNumId w:val="9"/>
  </w:num>
  <w:num w:numId="6" w16cid:durableId="1028069907">
    <w:abstractNumId w:val="5"/>
  </w:num>
  <w:num w:numId="7" w16cid:durableId="648438178">
    <w:abstractNumId w:val="8"/>
  </w:num>
  <w:num w:numId="8" w16cid:durableId="2068842190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017003432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606545519">
    <w:abstractNumId w:val="2"/>
  </w:num>
  <w:num w:numId="11" w16cid:durableId="1436897572">
    <w:abstractNumId w:val="3"/>
  </w:num>
  <w:num w:numId="12" w16cid:durableId="833111731">
    <w:abstractNumId w:val="10"/>
  </w:num>
  <w:num w:numId="13" w16cid:durableId="273484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1D397D"/>
    <w:rsid w:val="001E3E2B"/>
    <w:rsid w:val="002065C7"/>
    <w:rsid w:val="002107B7"/>
    <w:rsid w:val="00211662"/>
    <w:rsid w:val="00221DD3"/>
    <w:rsid w:val="00273D54"/>
    <w:rsid w:val="0028506F"/>
    <w:rsid w:val="00287533"/>
    <w:rsid w:val="002E22AC"/>
    <w:rsid w:val="003547C1"/>
    <w:rsid w:val="003732C2"/>
    <w:rsid w:val="003937EC"/>
    <w:rsid w:val="003B3B9E"/>
    <w:rsid w:val="003C039B"/>
    <w:rsid w:val="003F62F1"/>
    <w:rsid w:val="00471BD1"/>
    <w:rsid w:val="00481ECA"/>
    <w:rsid w:val="00495138"/>
    <w:rsid w:val="004E39C2"/>
    <w:rsid w:val="00516CD5"/>
    <w:rsid w:val="0055639C"/>
    <w:rsid w:val="005A572C"/>
    <w:rsid w:val="005B7E1D"/>
    <w:rsid w:val="005C6891"/>
    <w:rsid w:val="0061699D"/>
    <w:rsid w:val="00616DBF"/>
    <w:rsid w:val="006424F2"/>
    <w:rsid w:val="006565A4"/>
    <w:rsid w:val="00664A3A"/>
    <w:rsid w:val="00666A64"/>
    <w:rsid w:val="006841A8"/>
    <w:rsid w:val="006B3CB7"/>
    <w:rsid w:val="006D6D3B"/>
    <w:rsid w:val="006F1DC8"/>
    <w:rsid w:val="00704D61"/>
    <w:rsid w:val="0071508B"/>
    <w:rsid w:val="00754DA0"/>
    <w:rsid w:val="0077624A"/>
    <w:rsid w:val="007821DB"/>
    <w:rsid w:val="00821CFA"/>
    <w:rsid w:val="00836DFA"/>
    <w:rsid w:val="00840E0B"/>
    <w:rsid w:val="008612FC"/>
    <w:rsid w:val="00871F10"/>
    <w:rsid w:val="008B64BE"/>
    <w:rsid w:val="008C3980"/>
    <w:rsid w:val="008E4CE6"/>
    <w:rsid w:val="008E7243"/>
    <w:rsid w:val="00995639"/>
    <w:rsid w:val="00A0651F"/>
    <w:rsid w:val="00A2441A"/>
    <w:rsid w:val="00A836B1"/>
    <w:rsid w:val="00AB08D1"/>
    <w:rsid w:val="00AC0B1D"/>
    <w:rsid w:val="00AD4E51"/>
    <w:rsid w:val="00AE500A"/>
    <w:rsid w:val="00B0058A"/>
    <w:rsid w:val="00B4049C"/>
    <w:rsid w:val="00BD475B"/>
    <w:rsid w:val="00C16C17"/>
    <w:rsid w:val="00C3351B"/>
    <w:rsid w:val="00C546A0"/>
    <w:rsid w:val="00C7688C"/>
    <w:rsid w:val="00C85C26"/>
    <w:rsid w:val="00CC5269"/>
    <w:rsid w:val="00CC7ED4"/>
    <w:rsid w:val="00D0194F"/>
    <w:rsid w:val="00D074DF"/>
    <w:rsid w:val="00D51615"/>
    <w:rsid w:val="00E24AA5"/>
    <w:rsid w:val="00E31BAF"/>
    <w:rsid w:val="00E41900"/>
    <w:rsid w:val="00E4651B"/>
    <w:rsid w:val="00E60D3E"/>
    <w:rsid w:val="00EA565F"/>
    <w:rsid w:val="00EC0C0C"/>
    <w:rsid w:val="00F24102"/>
    <w:rsid w:val="00F24C9E"/>
    <w:rsid w:val="00F25925"/>
    <w:rsid w:val="00F44F36"/>
    <w:rsid w:val="00F571A8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2019-06-21T19:18:00Z</dcterms:created>
  <dcterms:modified xsi:type="dcterms:W3CDTF">2022-10-10T22:35:00Z</dcterms:modified>
</cp:coreProperties>
</file>