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7F9C1A4" w:rsidR="00A2441A" w:rsidRPr="001E3E2B" w:rsidRDefault="003129DD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  <w:r w:rsidR="003F62F1"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2028198A" w14:textId="1E7DC43C" w:rsidR="008E7243" w:rsidRDefault="008B64BE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three questions below in complete sentences</w:t>
      </w:r>
      <w:r w:rsidR="008E724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8E2E820" w14:textId="1983744D" w:rsidR="00BD475B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B64BE">
        <w:rPr>
          <w:rFonts w:ascii="Times New Roman" w:hAnsi="Times New Roman" w:cs="Times New Roman"/>
          <w:bCs/>
          <w:i/>
          <w:iCs/>
          <w:sz w:val="28"/>
          <w:szCs w:val="28"/>
        </w:rPr>
        <w:t>Who is the protagonist of this story?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2417BE4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781A805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1025840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EB8A4D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14:paraId="530C930B" w14:textId="23BAF07C" w:rsidR="008E7243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523C4CF" w14:textId="603AAF13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B64BE">
        <w:rPr>
          <w:rFonts w:ascii="Times New Roman" w:hAnsi="Times New Roman" w:cs="Times New Roman"/>
          <w:bCs/>
          <w:i/>
          <w:iCs/>
          <w:sz w:val="28"/>
          <w:szCs w:val="28"/>
        </w:rPr>
        <w:t>What does the protagonist want most?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775415D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82750D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B25E1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7215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10BE24E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38FFE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B64BE" w:rsidRPr="0071391C" w14:paraId="4936828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98688AF" w14:textId="77777777" w:rsidR="008B64BE" w:rsidRPr="0071391C" w:rsidRDefault="008B6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930C4BC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7088FE78" w14:textId="7D42E395" w:rsidR="008B64BE" w:rsidRDefault="008E7243" w:rsidP="008B64B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B64BE">
        <w:rPr>
          <w:rFonts w:ascii="Times New Roman" w:hAnsi="Times New Roman" w:cs="Times New Roman"/>
          <w:bCs/>
          <w:i/>
          <w:iCs/>
          <w:sz w:val="28"/>
          <w:szCs w:val="28"/>
        </w:rPr>
        <w:t>Why can’t the protagonist have what he/she wants?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305DC7E5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1EF9CC4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ADC9A0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CA7AFA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009C772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0E6DF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B64BE" w:rsidRPr="0071391C" w14:paraId="0EE5C37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040E1" w14:textId="77777777" w:rsidR="008B64BE" w:rsidRPr="0071391C" w:rsidRDefault="008B6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B64BE" w:rsidRPr="0071391C" w14:paraId="6D570D5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9B69AA1" w14:textId="77777777" w:rsidR="008B64BE" w:rsidRPr="0071391C" w:rsidRDefault="008B6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C562F51" w14:textId="39F1DF6B" w:rsidR="008E7243" w:rsidRPr="001E3E2B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8E7243" w:rsidRPr="001E3E2B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DE3C" w14:textId="77777777" w:rsidR="00592599" w:rsidRDefault="00592599" w:rsidP="00AD4E51">
      <w:pPr>
        <w:spacing w:after="0" w:line="240" w:lineRule="auto"/>
      </w:pPr>
      <w:r>
        <w:separator/>
      </w:r>
    </w:p>
  </w:endnote>
  <w:endnote w:type="continuationSeparator" w:id="0">
    <w:p w14:paraId="1162DFB4" w14:textId="77777777" w:rsidR="00592599" w:rsidRDefault="00592599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ED9E" w14:textId="77777777" w:rsidR="00184E6C" w:rsidRDefault="00184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0091A7C" w:rsidR="007821DB" w:rsidRPr="007821DB" w:rsidRDefault="00184E6C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253D11A" wp14:editId="439EC622">
          <wp:simplePos x="0" y="0"/>
          <wp:positionH relativeFrom="column">
            <wp:posOffset>5262245</wp:posOffset>
          </wp:positionH>
          <wp:positionV relativeFrom="paragraph">
            <wp:posOffset>-687705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0458D0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1EBEFE4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460596" w:rsidRPr="00460596">
      <w:rPr>
        <w:rFonts w:ascii="Times New Roman" w:hAnsi="Times New Roman" w:cs="Times New Roman"/>
        <w:i/>
        <w:sz w:val="20"/>
        <w:szCs w:val="20"/>
      </w:rPr>
      <w:t xml:space="preserve"> </w:t>
    </w:r>
    <w:r w:rsidR="00460596">
      <w:rPr>
        <w:rFonts w:ascii="Times New Roman" w:hAnsi="Times New Roman" w:cs="Times New Roman"/>
        <w:i/>
        <w:sz w:val="20"/>
        <w:szCs w:val="20"/>
      </w:rPr>
      <w:t xml:space="preserve">Conflict </w:t>
    </w:r>
    <w:r w:rsidR="00460596">
      <w:rPr>
        <w:rFonts w:ascii="Times New Roman" w:hAnsi="Times New Roman" w:cs="Times New Roman"/>
        <w:i/>
        <w:sz w:val="20"/>
        <w:szCs w:val="20"/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4A6E" w14:textId="77777777" w:rsidR="00184E6C" w:rsidRDefault="00184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9EE4" w14:textId="77777777" w:rsidR="00592599" w:rsidRDefault="00592599" w:rsidP="00AD4E51">
      <w:pPr>
        <w:spacing w:after="0" w:line="240" w:lineRule="auto"/>
      </w:pPr>
      <w:r>
        <w:separator/>
      </w:r>
    </w:p>
  </w:footnote>
  <w:footnote w:type="continuationSeparator" w:id="0">
    <w:p w14:paraId="2CF5B678" w14:textId="77777777" w:rsidR="00592599" w:rsidRDefault="00592599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7A2B" w14:textId="77777777" w:rsidR="00184E6C" w:rsidRDefault="00184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1467" w14:textId="77777777" w:rsidR="00184E6C" w:rsidRDefault="00184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0F82" w14:textId="77777777" w:rsidR="00184E6C" w:rsidRDefault="00184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12396399">
    <w:abstractNumId w:val="6"/>
  </w:num>
  <w:num w:numId="2" w16cid:durableId="66616400">
    <w:abstractNumId w:val="4"/>
  </w:num>
  <w:num w:numId="3" w16cid:durableId="81265743">
    <w:abstractNumId w:val="0"/>
  </w:num>
  <w:num w:numId="4" w16cid:durableId="1943612602">
    <w:abstractNumId w:val="1"/>
  </w:num>
  <w:num w:numId="5" w16cid:durableId="1941060908">
    <w:abstractNumId w:val="8"/>
  </w:num>
  <w:num w:numId="6" w16cid:durableId="624849597">
    <w:abstractNumId w:val="5"/>
  </w:num>
  <w:num w:numId="7" w16cid:durableId="1877308816">
    <w:abstractNumId w:val="7"/>
  </w:num>
  <w:num w:numId="8" w16cid:durableId="136035579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40680385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754134987">
    <w:abstractNumId w:val="2"/>
  </w:num>
  <w:num w:numId="11" w16cid:durableId="953512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84E6C"/>
    <w:rsid w:val="001961BA"/>
    <w:rsid w:val="001E3E2B"/>
    <w:rsid w:val="002065C7"/>
    <w:rsid w:val="002107B7"/>
    <w:rsid w:val="00211662"/>
    <w:rsid w:val="00221DD3"/>
    <w:rsid w:val="00273D54"/>
    <w:rsid w:val="0028506F"/>
    <w:rsid w:val="00287533"/>
    <w:rsid w:val="0029211F"/>
    <w:rsid w:val="003129DD"/>
    <w:rsid w:val="003547C1"/>
    <w:rsid w:val="003732C2"/>
    <w:rsid w:val="003937EC"/>
    <w:rsid w:val="003C039B"/>
    <w:rsid w:val="003F62F1"/>
    <w:rsid w:val="00460596"/>
    <w:rsid w:val="00471BD1"/>
    <w:rsid w:val="00516CD5"/>
    <w:rsid w:val="0055639C"/>
    <w:rsid w:val="00592599"/>
    <w:rsid w:val="005A572C"/>
    <w:rsid w:val="005B7E1D"/>
    <w:rsid w:val="005C6891"/>
    <w:rsid w:val="0061699D"/>
    <w:rsid w:val="00616DBF"/>
    <w:rsid w:val="006424F2"/>
    <w:rsid w:val="006565A4"/>
    <w:rsid w:val="00664A3A"/>
    <w:rsid w:val="00666A64"/>
    <w:rsid w:val="006841A8"/>
    <w:rsid w:val="006B3CB7"/>
    <w:rsid w:val="006D6D3B"/>
    <w:rsid w:val="006F1DC8"/>
    <w:rsid w:val="00704D61"/>
    <w:rsid w:val="0071508B"/>
    <w:rsid w:val="00754DA0"/>
    <w:rsid w:val="0077624A"/>
    <w:rsid w:val="007821DB"/>
    <w:rsid w:val="00836DFA"/>
    <w:rsid w:val="00840E0B"/>
    <w:rsid w:val="008612FC"/>
    <w:rsid w:val="00871F10"/>
    <w:rsid w:val="008B64BE"/>
    <w:rsid w:val="008C3980"/>
    <w:rsid w:val="008E4CE6"/>
    <w:rsid w:val="008E7243"/>
    <w:rsid w:val="00995639"/>
    <w:rsid w:val="00A0651F"/>
    <w:rsid w:val="00A2441A"/>
    <w:rsid w:val="00A836B1"/>
    <w:rsid w:val="00AB08D1"/>
    <w:rsid w:val="00AC0B1D"/>
    <w:rsid w:val="00AD4E51"/>
    <w:rsid w:val="00AE500A"/>
    <w:rsid w:val="00B0058A"/>
    <w:rsid w:val="00B4049C"/>
    <w:rsid w:val="00BD475B"/>
    <w:rsid w:val="00C16C17"/>
    <w:rsid w:val="00C30494"/>
    <w:rsid w:val="00C3351B"/>
    <w:rsid w:val="00C7688C"/>
    <w:rsid w:val="00CC5269"/>
    <w:rsid w:val="00CC7ED4"/>
    <w:rsid w:val="00D074DF"/>
    <w:rsid w:val="00D51615"/>
    <w:rsid w:val="00E24AA5"/>
    <w:rsid w:val="00E31BAF"/>
    <w:rsid w:val="00E41900"/>
    <w:rsid w:val="00E4651B"/>
    <w:rsid w:val="00E60D3E"/>
    <w:rsid w:val="00EA565F"/>
    <w:rsid w:val="00EC0C0C"/>
    <w:rsid w:val="00F24102"/>
    <w:rsid w:val="00F24C9E"/>
    <w:rsid w:val="00F25925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2019-06-21T19:23:00Z</dcterms:created>
  <dcterms:modified xsi:type="dcterms:W3CDTF">2022-10-10T22:33:00Z</dcterms:modified>
</cp:coreProperties>
</file>