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59C1E2E7" w14:textId="77777777" w:rsidR="00CC2367" w:rsidRPr="001E3E2B" w:rsidRDefault="00CC2367" w:rsidP="00CC236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E2AA11D" w14:textId="61C0A537" w:rsidR="00CC2367" w:rsidRDefault="00CC2367" w:rsidP="00CC23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Describe the conflicts present in the story by giving each of the characters below a single sentence that describes his or her </w:t>
      </w:r>
      <w:r w:rsidR="00481BD6">
        <w:rPr>
          <w:rFonts w:ascii="Times New Roman" w:hAnsi="Times New Roman" w:cs="Times New Roman"/>
          <w:bCs/>
          <w:i/>
          <w:iCs/>
          <w:sz w:val="28"/>
          <w:szCs w:val="28"/>
        </w:rPr>
        <w:t>primary motivation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3609E6DF" w:rsidR="00BD475B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417BE4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781A805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1025840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EB8A4D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46AB3FC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46515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0C930B" w14:textId="23BAF07C" w:rsidR="008E7243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523C4CF" w14:textId="10F33AAD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75415D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82750D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B25E1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7215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10BE24E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38FFE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930C4BC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2EF818F2" w14:textId="5B3E853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305DC7E5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1EF9CC4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ADC9A0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CA7AFA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009C772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0E6DF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DF0E98B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44737955" w14:textId="77777777" w:rsidR="003C039B" w:rsidRDefault="003C039B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02C8A546" w14:textId="77777777" w:rsidR="003C039B" w:rsidRDefault="003C039B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E3C87A3" w14:textId="1D02782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0B54C5A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18D7881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0E89A9B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2F7AD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30312C7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415A4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0B379AB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04F87B1" w14:textId="3E855413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. 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1830A76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45A9141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7D16C8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350BE9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6B3EB5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E19B4EC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BE87F4D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016895F4" w14:textId="741BDE4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1A452B0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D51AE9B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0648DA3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0516C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4E3CC3E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E75F38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8B3B2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F695CF4" w14:textId="64976B99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05A6385B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8C200D2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4D0E1B6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CCBA26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2CA73BB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13DD87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951168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EAC1" w14:textId="77777777" w:rsidR="005F2655" w:rsidRDefault="005F2655" w:rsidP="00AD4E51">
      <w:pPr>
        <w:spacing w:after="0" w:line="240" w:lineRule="auto"/>
      </w:pPr>
      <w:r>
        <w:separator/>
      </w:r>
    </w:p>
  </w:endnote>
  <w:endnote w:type="continuationSeparator" w:id="0">
    <w:p w14:paraId="3405A4FB" w14:textId="77777777" w:rsidR="005F2655" w:rsidRDefault="005F2655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F31D" w14:textId="77777777" w:rsidR="009F0BC9" w:rsidRDefault="009F0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3D657C2" w:rsidR="007821DB" w:rsidRPr="007821DB" w:rsidRDefault="009F0BC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42BB70E" wp14:editId="79048B72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C97FD5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F9A331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236806" w:rsidRPr="00236806">
      <w:rPr>
        <w:rFonts w:ascii="Times New Roman" w:hAnsi="Times New Roman" w:cs="Times New Roman"/>
        <w:i/>
        <w:sz w:val="20"/>
        <w:szCs w:val="20"/>
      </w:rPr>
      <w:t xml:space="preserve"> </w:t>
    </w:r>
    <w:r w:rsidR="00236806">
      <w:rPr>
        <w:rFonts w:ascii="Times New Roman" w:hAnsi="Times New Roman" w:cs="Times New Roman"/>
        <w:i/>
        <w:sz w:val="20"/>
        <w:szCs w:val="20"/>
      </w:rPr>
      <w:t xml:space="preserve">Conflict </w:t>
    </w:r>
    <w:r w:rsidR="00236806">
      <w:rPr>
        <w:rFonts w:ascii="Times New Roman" w:hAnsi="Times New Roman" w:cs="Times New Roman"/>
        <w:i/>
        <w:sz w:val="20"/>
        <w:szCs w:val="20"/>
      </w:rP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A775" w14:textId="77777777" w:rsidR="009F0BC9" w:rsidRDefault="009F0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4FFF" w14:textId="77777777" w:rsidR="005F2655" w:rsidRDefault="005F2655" w:rsidP="00AD4E51">
      <w:pPr>
        <w:spacing w:after="0" w:line="240" w:lineRule="auto"/>
      </w:pPr>
      <w:r>
        <w:separator/>
      </w:r>
    </w:p>
  </w:footnote>
  <w:footnote w:type="continuationSeparator" w:id="0">
    <w:p w14:paraId="5E18526A" w14:textId="77777777" w:rsidR="005F2655" w:rsidRDefault="005F2655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1F47" w14:textId="77777777" w:rsidR="009F0BC9" w:rsidRDefault="009F0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92FA" w14:textId="77777777" w:rsidR="009F0BC9" w:rsidRDefault="009F0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2145" w14:textId="77777777" w:rsidR="009F0BC9" w:rsidRDefault="009F0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93088868">
    <w:abstractNumId w:val="6"/>
  </w:num>
  <w:num w:numId="2" w16cid:durableId="86966279">
    <w:abstractNumId w:val="4"/>
  </w:num>
  <w:num w:numId="3" w16cid:durableId="448135209">
    <w:abstractNumId w:val="0"/>
  </w:num>
  <w:num w:numId="4" w16cid:durableId="1914777206">
    <w:abstractNumId w:val="1"/>
  </w:num>
  <w:num w:numId="5" w16cid:durableId="1097870740">
    <w:abstractNumId w:val="8"/>
  </w:num>
  <w:num w:numId="6" w16cid:durableId="1359969504">
    <w:abstractNumId w:val="5"/>
  </w:num>
  <w:num w:numId="7" w16cid:durableId="1205871025">
    <w:abstractNumId w:val="7"/>
  </w:num>
  <w:num w:numId="8" w16cid:durableId="72302108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78731117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676006566">
    <w:abstractNumId w:val="2"/>
  </w:num>
  <w:num w:numId="11" w16cid:durableId="640306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1E3E2B"/>
    <w:rsid w:val="002065C7"/>
    <w:rsid w:val="00211662"/>
    <w:rsid w:val="00221DD3"/>
    <w:rsid w:val="00236806"/>
    <w:rsid w:val="00273D54"/>
    <w:rsid w:val="0028506F"/>
    <w:rsid w:val="00287533"/>
    <w:rsid w:val="003547C1"/>
    <w:rsid w:val="003732C2"/>
    <w:rsid w:val="003937EC"/>
    <w:rsid w:val="003C039B"/>
    <w:rsid w:val="003F62F1"/>
    <w:rsid w:val="00471BD1"/>
    <w:rsid w:val="00481BD6"/>
    <w:rsid w:val="00516CD5"/>
    <w:rsid w:val="0055639C"/>
    <w:rsid w:val="005A572C"/>
    <w:rsid w:val="005B7E1D"/>
    <w:rsid w:val="005C6891"/>
    <w:rsid w:val="005F2655"/>
    <w:rsid w:val="0061699D"/>
    <w:rsid w:val="00616DBF"/>
    <w:rsid w:val="006424F2"/>
    <w:rsid w:val="00664A3A"/>
    <w:rsid w:val="00666A64"/>
    <w:rsid w:val="006841A8"/>
    <w:rsid w:val="006B3CB7"/>
    <w:rsid w:val="006D6D3B"/>
    <w:rsid w:val="00704D61"/>
    <w:rsid w:val="0071508B"/>
    <w:rsid w:val="00754DA0"/>
    <w:rsid w:val="0077624A"/>
    <w:rsid w:val="007821DB"/>
    <w:rsid w:val="007D2FC5"/>
    <w:rsid w:val="00836DFA"/>
    <w:rsid w:val="00840E0B"/>
    <w:rsid w:val="008612FC"/>
    <w:rsid w:val="00871F10"/>
    <w:rsid w:val="008C3980"/>
    <w:rsid w:val="008E4CE6"/>
    <w:rsid w:val="008E7243"/>
    <w:rsid w:val="00995639"/>
    <w:rsid w:val="009F0BC9"/>
    <w:rsid w:val="00A0651F"/>
    <w:rsid w:val="00A2441A"/>
    <w:rsid w:val="00A836B1"/>
    <w:rsid w:val="00AB08D1"/>
    <w:rsid w:val="00AC0B1D"/>
    <w:rsid w:val="00AD4E51"/>
    <w:rsid w:val="00AE500A"/>
    <w:rsid w:val="00B0058A"/>
    <w:rsid w:val="00BD475B"/>
    <w:rsid w:val="00C16C17"/>
    <w:rsid w:val="00C3351B"/>
    <w:rsid w:val="00C7688C"/>
    <w:rsid w:val="00CC2367"/>
    <w:rsid w:val="00CC5269"/>
    <w:rsid w:val="00CC7ED4"/>
    <w:rsid w:val="00D074DF"/>
    <w:rsid w:val="00D51615"/>
    <w:rsid w:val="00E24AA5"/>
    <w:rsid w:val="00E31BAF"/>
    <w:rsid w:val="00E41900"/>
    <w:rsid w:val="00E4651B"/>
    <w:rsid w:val="00E60D3E"/>
    <w:rsid w:val="00EA565F"/>
    <w:rsid w:val="00EC0C0C"/>
    <w:rsid w:val="00F24102"/>
    <w:rsid w:val="00F24C9E"/>
    <w:rsid w:val="00F25925"/>
    <w:rsid w:val="00F44F36"/>
    <w:rsid w:val="00F90DBE"/>
    <w:rsid w:val="00FA3A9F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2019-06-21T19:22:00Z</dcterms:created>
  <dcterms:modified xsi:type="dcterms:W3CDTF">2022-10-10T22:33:00Z</dcterms:modified>
</cp:coreProperties>
</file>