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04690C6" w:rsidR="00A2441A" w:rsidRPr="001E3E2B" w:rsidRDefault="00D33A45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2028198A" w14:textId="14974B40" w:rsidR="008E7243" w:rsidRDefault="00D33A45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Describe the conflicts present in </w:t>
      </w:r>
      <w:r w:rsidR="008E7243">
        <w:rPr>
          <w:rFonts w:ascii="Times New Roman" w:hAnsi="Times New Roman" w:cs="Times New Roman"/>
          <w:bCs/>
          <w:sz w:val="28"/>
          <w:szCs w:val="28"/>
        </w:rPr>
        <w:t xml:space="preserve">the story by giving each of the characters below a single sentence that describes </w:t>
      </w:r>
      <w:r w:rsidR="00F24102">
        <w:rPr>
          <w:rFonts w:ascii="Times New Roman" w:hAnsi="Times New Roman" w:cs="Times New Roman"/>
          <w:bCs/>
          <w:sz w:val="28"/>
          <w:szCs w:val="28"/>
        </w:rPr>
        <w:t>his or her</w:t>
      </w:r>
      <w:r w:rsidR="008E7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243" w:rsidRPr="008E7243">
        <w:rPr>
          <w:rFonts w:ascii="Times New Roman" w:hAnsi="Times New Roman" w:cs="Times New Roman"/>
          <w:bCs/>
          <w:i/>
          <w:iCs/>
          <w:sz w:val="28"/>
          <w:szCs w:val="28"/>
        </w:rPr>
        <w:t>physical</w:t>
      </w:r>
      <w:r w:rsidR="008E7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243" w:rsidRPr="00C7688C">
        <w:rPr>
          <w:rFonts w:ascii="Times New Roman" w:hAnsi="Times New Roman" w:cs="Times New Roman"/>
          <w:bCs/>
          <w:i/>
          <w:iCs/>
          <w:sz w:val="28"/>
          <w:szCs w:val="28"/>
        </w:rPr>
        <w:t>appearance</w:t>
      </w:r>
      <w:r w:rsidR="008E72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3609E6DF" w:rsidR="00BD475B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6AB3F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46515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10F33AAD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10BE24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38FFE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2EF818F2" w14:textId="5B3E853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009C772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E6DF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DF0E98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44737955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2C8A546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E3C87A3" w14:textId="1D02782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B54C5A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18D788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E89A9B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2F7AD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30312C7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415A4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0B379A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04F87B1" w14:textId="3E855413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. 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1830A7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45A914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7D16C8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350BE9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6B3EB5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19B4EC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BE87F4D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16895F4" w14:textId="741BDE4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1A452B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51AE9B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648DA3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0516C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E3CC3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E75F38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8B3B2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F695CF4" w14:textId="64976B99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5A6385B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8C200D2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4D0E1B6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CCBA26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2CA73BB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3DD87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951168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8732" w14:textId="77777777" w:rsidR="00642C5B" w:rsidRDefault="00642C5B" w:rsidP="00AD4E51">
      <w:pPr>
        <w:spacing w:after="0" w:line="240" w:lineRule="auto"/>
      </w:pPr>
      <w:r>
        <w:separator/>
      </w:r>
    </w:p>
  </w:endnote>
  <w:endnote w:type="continuationSeparator" w:id="0">
    <w:p w14:paraId="65ECCCB9" w14:textId="77777777" w:rsidR="00642C5B" w:rsidRDefault="00642C5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A7D3" w14:textId="77777777" w:rsidR="002065C7" w:rsidRDefault="00206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2310647" w:rsidR="007821DB" w:rsidRPr="007821DB" w:rsidRDefault="0000355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1132" wp14:editId="425679BA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C0F5BC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340213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4C3776" w:rsidRPr="004C3776">
      <w:rPr>
        <w:rFonts w:ascii="Times New Roman" w:hAnsi="Times New Roman" w:cs="Times New Roman"/>
        <w:i/>
        <w:sz w:val="20"/>
        <w:szCs w:val="20"/>
      </w:rPr>
      <w:t xml:space="preserve"> </w:t>
    </w:r>
    <w:r w:rsidR="004C3776">
      <w:rPr>
        <w:rFonts w:ascii="Times New Roman" w:hAnsi="Times New Roman" w:cs="Times New Roman"/>
        <w:i/>
        <w:sz w:val="20"/>
        <w:szCs w:val="20"/>
      </w:rPr>
      <w:t xml:space="preserve">Conflict </w:t>
    </w:r>
    <w:r w:rsidR="004C3776">
      <w:rPr>
        <w:rFonts w:ascii="Times New Roman" w:hAnsi="Times New Roman" w:cs="Times New Roman"/>
        <w:i/>
        <w:sz w:val="20"/>
        <w:szCs w:val="20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C5A2" w14:textId="77777777" w:rsidR="002065C7" w:rsidRDefault="0020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DF31" w14:textId="77777777" w:rsidR="00642C5B" w:rsidRDefault="00642C5B" w:rsidP="00AD4E51">
      <w:pPr>
        <w:spacing w:after="0" w:line="240" w:lineRule="auto"/>
      </w:pPr>
      <w:r>
        <w:separator/>
      </w:r>
    </w:p>
  </w:footnote>
  <w:footnote w:type="continuationSeparator" w:id="0">
    <w:p w14:paraId="6E91091A" w14:textId="77777777" w:rsidR="00642C5B" w:rsidRDefault="00642C5B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30B4" w14:textId="77777777" w:rsidR="002065C7" w:rsidRDefault="00206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934D" w14:textId="77777777" w:rsidR="002065C7" w:rsidRDefault="00206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665D" w14:textId="77777777" w:rsidR="002065C7" w:rsidRDefault="00206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58101228">
    <w:abstractNumId w:val="6"/>
  </w:num>
  <w:num w:numId="2" w16cid:durableId="361127540">
    <w:abstractNumId w:val="4"/>
  </w:num>
  <w:num w:numId="3" w16cid:durableId="81031055">
    <w:abstractNumId w:val="0"/>
  </w:num>
  <w:num w:numId="4" w16cid:durableId="1427505658">
    <w:abstractNumId w:val="1"/>
  </w:num>
  <w:num w:numId="5" w16cid:durableId="519130279">
    <w:abstractNumId w:val="8"/>
  </w:num>
  <w:num w:numId="6" w16cid:durableId="936710929">
    <w:abstractNumId w:val="5"/>
  </w:num>
  <w:num w:numId="7" w16cid:durableId="1458453346">
    <w:abstractNumId w:val="7"/>
  </w:num>
  <w:num w:numId="8" w16cid:durableId="186497312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4499871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27814946">
    <w:abstractNumId w:val="2"/>
  </w:num>
  <w:num w:numId="11" w16cid:durableId="1852063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3550"/>
    <w:rsid w:val="00121967"/>
    <w:rsid w:val="001961BA"/>
    <w:rsid w:val="001E3E2B"/>
    <w:rsid w:val="002065C7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4C3776"/>
    <w:rsid w:val="00516CD5"/>
    <w:rsid w:val="0055639C"/>
    <w:rsid w:val="005B7E1D"/>
    <w:rsid w:val="005C6891"/>
    <w:rsid w:val="0061699D"/>
    <w:rsid w:val="00616DBF"/>
    <w:rsid w:val="00642C5B"/>
    <w:rsid w:val="00664A3A"/>
    <w:rsid w:val="00666A64"/>
    <w:rsid w:val="006841A8"/>
    <w:rsid w:val="006B3CB7"/>
    <w:rsid w:val="006D6D3B"/>
    <w:rsid w:val="00704D61"/>
    <w:rsid w:val="0071508B"/>
    <w:rsid w:val="00754DA0"/>
    <w:rsid w:val="0077624A"/>
    <w:rsid w:val="007821DB"/>
    <w:rsid w:val="00836DFA"/>
    <w:rsid w:val="00840E0B"/>
    <w:rsid w:val="008612FC"/>
    <w:rsid w:val="00871F10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D475B"/>
    <w:rsid w:val="00C16C17"/>
    <w:rsid w:val="00C3351B"/>
    <w:rsid w:val="00C7688C"/>
    <w:rsid w:val="00CC5269"/>
    <w:rsid w:val="00CC7ED4"/>
    <w:rsid w:val="00D074DF"/>
    <w:rsid w:val="00D33A45"/>
    <w:rsid w:val="00D4183F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2019-06-21T19:20:00Z</dcterms:created>
  <dcterms:modified xsi:type="dcterms:W3CDTF">2022-10-10T22:32:00Z</dcterms:modified>
</cp:coreProperties>
</file>