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11C32" w14:textId="77777777" w:rsidR="00E24AA5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noProof/>
          <w:color w:val="808080" w:themeColor="background1" w:themeShade="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8BF8D4A" wp14:editId="279C27ED">
                <wp:simplePos x="0" y="0"/>
                <wp:positionH relativeFrom="column">
                  <wp:posOffset>3957320</wp:posOffset>
                </wp:positionH>
                <wp:positionV relativeFrom="paragraph">
                  <wp:posOffset>0</wp:posOffset>
                </wp:positionV>
                <wp:extent cx="2360930" cy="955040"/>
                <wp:effectExtent l="38100" t="38100" r="118110" b="111760"/>
                <wp:wrapTight wrapText="bothSides">
                  <wp:wrapPolygon edited="0">
                    <wp:start x="0" y="-862"/>
                    <wp:lineTo x="-346" y="-431"/>
                    <wp:lineTo x="-346" y="22404"/>
                    <wp:lineTo x="0" y="23697"/>
                    <wp:lineTo x="22154" y="23697"/>
                    <wp:lineTo x="22500" y="20681"/>
                    <wp:lineTo x="22500" y="5601"/>
                    <wp:lineTo x="22154" y="0"/>
                    <wp:lineTo x="21981" y="-862"/>
                    <wp:lineTo x="0" y="-862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F738827" w14:textId="77777777" w:rsidR="00A2441A" w:rsidRPr="00A2441A" w:rsidRDefault="00A2441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</w:pPr>
                            <w:r w:rsidRPr="00A2441A"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  <w:t>SCORE/GRADE: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38BF8D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6pt;margin-top:0;width:185.9pt;height:75.2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" strokecolor="#7f7f7f [1612]">
                <v:stroke joinstyle="round"/>
                <v:shadow on="t" color="black" opacity="26214f" origin="-.5,-.5" offset=".74836mm,.74836mm"/>
                <v:textbox>
                  <w:txbxContent>
                    <w:p w14:paraId="2F738827" w14:textId="77777777" w:rsidR="00A2441A" w:rsidRPr="00A2441A" w:rsidRDefault="00A2441A">
                      <w:pPr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</w:pPr>
                      <w:r w:rsidRPr="00A2441A"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  <w:t>SCORE/GRADE: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Name: _______________________________________</w:t>
      </w:r>
    </w:p>
    <w:p w14:paraId="4043A7BF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7E870E58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Class:  _______________________________________</w:t>
      </w:r>
    </w:p>
    <w:p w14:paraId="1E3E3C82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54A4087D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Date:  ________________________________________</w:t>
      </w:r>
    </w:p>
    <w:p w14:paraId="33E68544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2D936416" w14:textId="77777777" w:rsidR="00A2441A" w:rsidRPr="00A2441A" w:rsidRDefault="00A2441A" w:rsidP="00A2441A">
      <w:pPr>
        <w:rPr>
          <w:rFonts w:ascii="Times New Roman" w:hAnsi="Times New Roman" w:cs="Times New Roman"/>
          <w:sz w:val="24"/>
          <w:szCs w:val="24"/>
        </w:rPr>
      </w:pPr>
    </w:p>
    <w:p w14:paraId="0A73666E" w14:textId="0FB0DF5E" w:rsidR="00A2441A" w:rsidRPr="00005310" w:rsidRDefault="00C36EF1" w:rsidP="00A2441A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CONFLICT</w:t>
      </w:r>
      <w:r w:rsidR="00005310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005310" w:rsidRPr="00005310">
        <w:rPr>
          <w:rFonts w:ascii="Times New Roman" w:hAnsi="Times New Roman" w:cs="Times New Roman"/>
          <w:bCs/>
          <w:i/>
          <w:iCs/>
          <w:sz w:val="28"/>
          <w:szCs w:val="28"/>
          <w:highlight w:val="yellow"/>
        </w:rPr>
        <w:t>Insert title here</w:t>
      </w:r>
    </w:p>
    <w:p w14:paraId="06B1B06F" w14:textId="244A40A7" w:rsidR="00B63B38" w:rsidRDefault="00B63B38" w:rsidP="00A2441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Put a checkmark in the blank next to </w:t>
      </w:r>
      <w:r w:rsidR="008B793B">
        <w:rPr>
          <w:rFonts w:ascii="Times New Roman" w:hAnsi="Times New Roman" w:cs="Times New Roman"/>
          <w:bCs/>
          <w:sz w:val="28"/>
          <w:szCs w:val="28"/>
        </w:rPr>
        <w:t>each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5310">
        <w:rPr>
          <w:rFonts w:ascii="Times New Roman" w:hAnsi="Times New Roman" w:cs="Times New Roman"/>
          <w:bCs/>
          <w:sz w:val="28"/>
          <w:szCs w:val="28"/>
        </w:rPr>
        <w:t xml:space="preserve">element of conflict that applies to </w:t>
      </w:r>
      <w:r w:rsidR="00005310" w:rsidRPr="00005310">
        <w:rPr>
          <w:rFonts w:ascii="Times New Roman" w:hAnsi="Times New Roman" w:cs="Times New Roman"/>
          <w:bCs/>
          <w:sz w:val="28"/>
          <w:szCs w:val="28"/>
          <w:highlight w:val="yellow"/>
        </w:rPr>
        <w:t>(protagonist name)</w:t>
      </w:r>
      <w:r w:rsidR="00005310">
        <w:rPr>
          <w:rFonts w:ascii="Times New Roman" w:hAnsi="Times New Roman" w:cs="Times New Roman"/>
          <w:bCs/>
          <w:sz w:val="28"/>
          <w:szCs w:val="28"/>
        </w:rPr>
        <w:t xml:space="preserve">, the protagonist of this story. </w:t>
      </w:r>
    </w:p>
    <w:p w14:paraId="0E746DA0" w14:textId="77777777" w:rsidR="009B168B" w:rsidRDefault="009B168B" w:rsidP="00A2441A">
      <w:pPr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TableGrid"/>
        <w:tblW w:w="10366" w:type="dxa"/>
        <w:tblLook w:val="04A0" w:firstRow="1" w:lastRow="0" w:firstColumn="1" w:lastColumn="0" w:noHBand="0" w:noVBand="1"/>
      </w:tblPr>
      <w:tblGrid>
        <w:gridCol w:w="566"/>
        <w:gridCol w:w="989"/>
        <w:gridCol w:w="7795"/>
        <w:gridCol w:w="1016"/>
      </w:tblGrid>
      <w:tr w:rsidR="00005310" w14:paraId="19AF7DA7" w14:textId="77777777" w:rsidTr="003379DA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5FB41B0A" w14:textId="190C0230" w:rsidR="00005310" w:rsidRPr="00005310" w:rsidRDefault="00005310" w:rsidP="009B16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6862FBC8" w14:textId="0184D38B" w:rsidR="00005310" w:rsidRPr="00005310" w:rsidRDefault="00005310" w:rsidP="009B168B">
            <w:pPr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</w:pPr>
            <w:r w:rsidRPr="00005310">
              <w:rPr>
                <w:rFonts w:ascii="Times New Roman" w:hAnsi="Times New Roman" w:cs="Times New Roman"/>
                <w:bCs/>
                <w:sz w:val="28"/>
                <w:szCs w:val="28"/>
              </w:rPr>
              <w:t>_____</w:t>
            </w:r>
          </w:p>
        </w:tc>
        <w:tc>
          <w:tcPr>
            <w:tcW w:w="881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30" w:type="dxa"/>
              <w:left w:w="115" w:type="dxa"/>
              <w:right w:w="230" w:type="dxa"/>
            </w:tcMar>
          </w:tcPr>
          <w:p w14:paraId="3862204B" w14:textId="1133A464" w:rsidR="00005310" w:rsidRPr="009B168B" w:rsidRDefault="00005310" w:rsidP="009B16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Physical or geographical impediments stand in the character’s way.</w:t>
            </w:r>
            <w:r w:rsidRPr="009308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005310" w14:paraId="188E991C" w14:textId="77777777" w:rsidTr="003379DA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549847ED" w14:textId="6A155518" w:rsidR="00005310" w:rsidRPr="00005310" w:rsidRDefault="00005310" w:rsidP="009B16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343ECDD9" w14:textId="1B7E3A89" w:rsidR="00005310" w:rsidRPr="00005310" w:rsidRDefault="00005310" w:rsidP="009B168B">
            <w:pPr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</w:pPr>
            <w:r w:rsidRPr="00005310">
              <w:rPr>
                <w:rFonts w:ascii="Times New Roman" w:hAnsi="Times New Roman" w:cs="Times New Roman"/>
                <w:bCs/>
                <w:sz w:val="28"/>
                <w:szCs w:val="28"/>
              </w:rPr>
              <w:t>_____</w:t>
            </w:r>
          </w:p>
        </w:tc>
        <w:tc>
          <w:tcPr>
            <w:tcW w:w="881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30" w:type="dxa"/>
              <w:left w:w="115" w:type="dxa"/>
              <w:right w:w="230" w:type="dxa"/>
            </w:tcMar>
          </w:tcPr>
          <w:p w14:paraId="686BD62C" w14:textId="5E6503A8" w:rsidR="00005310" w:rsidRPr="009B168B" w:rsidRDefault="00005310" w:rsidP="009B168B">
            <w:pPr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The character lacks strength, health, or mental ability</w:t>
            </w:r>
            <w:r w:rsidRPr="009308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</w:p>
        </w:tc>
      </w:tr>
      <w:tr w:rsidR="00005310" w14:paraId="1462EDF1" w14:textId="77777777" w:rsidTr="003379DA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79EA5819" w14:textId="5848D272" w:rsidR="00005310" w:rsidRPr="00005310" w:rsidRDefault="00005310" w:rsidP="0000531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4574F081" w14:textId="710C24BD" w:rsidR="00005310" w:rsidRPr="00005310" w:rsidRDefault="00005310" w:rsidP="00005310">
            <w:pPr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</w:pPr>
            <w:r w:rsidRPr="00005310">
              <w:rPr>
                <w:rFonts w:ascii="Times New Roman" w:hAnsi="Times New Roman" w:cs="Times New Roman"/>
                <w:bCs/>
                <w:sz w:val="28"/>
                <w:szCs w:val="28"/>
              </w:rPr>
              <w:t>_____</w:t>
            </w:r>
          </w:p>
        </w:tc>
        <w:tc>
          <w:tcPr>
            <w:tcW w:w="881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30" w:type="dxa"/>
              <w:left w:w="115" w:type="dxa"/>
              <w:right w:w="230" w:type="dxa"/>
            </w:tcMar>
          </w:tcPr>
          <w:p w14:paraId="323B61A0" w14:textId="05CA2851" w:rsidR="00005310" w:rsidRPr="009B168B" w:rsidRDefault="00005310" w:rsidP="00005310">
            <w:pPr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The character lacks self-confidence or certainty</w:t>
            </w:r>
            <w:r w:rsidRPr="009308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</w:p>
        </w:tc>
      </w:tr>
      <w:tr w:rsidR="00005310" w14:paraId="124C99F4" w14:textId="77777777" w:rsidTr="003379DA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5089BCC0" w14:textId="29FA7507" w:rsidR="00005310" w:rsidRPr="00005310" w:rsidRDefault="00005310" w:rsidP="0000531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26CC9D3D" w14:textId="2E42B796" w:rsidR="00005310" w:rsidRPr="00005310" w:rsidRDefault="00005310" w:rsidP="00005310">
            <w:pPr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</w:pPr>
            <w:r w:rsidRPr="00005310">
              <w:rPr>
                <w:rFonts w:ascii="Times New Roman" w:hAnsi="Times New Roman" w:cs="Times New Roman"/>
                <w:bCs/>
                <w:sz w:val="28"/>
                <w:szCs w:val="28"/>
              </w:rPr>
              <w:t>_____</w:t>
            </w:r>
          </w:p>
        </w:tc>
        <w:tc>
          <w:tcPr>
            <w:tcW w:w="881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30" w:type="dxa"/>
              <w:left w:w="115" w:type="dxa"/>
              <w:right w:w="230" w:type="dxa"/>
            </w:tcMar>
          </w:tcPr>
          <w:p w14:paraId="12B8E4AF" w14:textId="1D2139F8" w:rsidR="00005310" w:rsidRPr="009B168B" w:rsidRDefault="00005310" w:rsidP="00005310">
            <w:pPr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The character lacks social or political connections</w:t>
            </w:r>
            <w:r w:rsidRPr="009308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</w:p>
        </w:tc>
      </w:tr>
      <w:tr w:rsidR="00005310" w:rsidRPr="009308C8" w14:paraId="2229AFC9" w14:textId="77777777" w:rsidTr="003379DA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554E82BA" w14:textId="245F19CC" w:rsidR="00005310" w:rsidRPr="00005310" w:rsidRDefault="00005310" w:rsidP="0000531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0D91C7A9" w14:textId="4F1AE19F" w:rsidR="00005310" w:rsidRPr="00005310" w:rsidRDefault="00005310" w:rsidP="0000531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5310">
              <w:rPr>
                <w:rFonts w:ascii="Times New Roman" w:hAnsi="Times New Roman" w:cs="Times New Roman"/>
                <w:bCs/>
                <w:sz w:val="28"/>
                <w:szCs w:val="28"/>
              </w:rPr>
              <w:t>_____</w:t>
            </w:r>
          </w:p>
        </w:tc>
        <w:tc>
          <w:tcPr>
            <w:tcW w:w="881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30" w:type="dxa"/>
              <w:left w:w="115" w:type="dxa"/>
              <w:right w:w="230" w:type="dxa"/>
            </w:tcMar>
          </w:tcPr>
          <w:p w14:paraId="2CA55CF6" w14:textId="6932DAD0" w:rsidR="00005310" w:rsidRPr="009308C8" w:rsidRDefault="00005310" w:rsidP="00005310">
            <w:pPr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The character’s age, economic class, race or sex stand in the way</w:t>
            </w:r>
            <w:r w:rsidRPr="009308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</w:p>
        </w:tc>
      </w:tr>
      <w:tr w:rsidR="00005310" w:rsidRPr="009308C8" w14:paraId="0A566403" w14:textId="77777777" w:rsidTr="003379DA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74912294" w14:textId="55D38924" w:rsidR="00005310" w:rsidRPr="00005310" w:rsidRDefault="00005310" w:rsidP="0000531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2F5DE81A" w14:textId="3FF9FDF9" w:rsidR="00005310" w:rsidRPr="00005310" w:rsidRDefault="00005310" w:rsidP="0000531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5310">
              <w:rPr>
                <w:rFonts w:ascii="Times New Roman" w:hAnsi="Times New Roman" w:cs="Times New Roman"/>
                <w:bCs/>
                <w:sz w:val="28"/>
                <w:szCs w:val="28"/>
              </w:rPr>
              <w:t>_____</w:t>
            </w:r>
          </w:p>
        </w:tc>
        <w:tc>
          <w:tcPr>
            <w:tcW w:w="881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30" w:type="dxa"/>
              <w:left w:w="115" w:type="dxa"/>
              <w:right w:w="230" w:type="dxa"/>
            </w:tcMar>
          </w:tcPr>
          <w:p w14:paraId="409E0C9B" w14:textId="23342DE5" w:rsidR="00005310" w:rsidRPr="009308C8" w:rsidRDefault="00005310" w:rsidP="0000531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The character is racing against time.</w:t>
            </w:r>
          </w:p>
        </w:tc>
      </w:tr>
      <w:tr w:rsidR="00005310" w:rsidRPr="009308C8" w14:paraId="62DB215D" w14:textId="77777777" w:rsidTr="003379DA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38CC3164" w14:textId="6BEFA3A9" w:rsidR="00005310" w:rsidRPr="00005310" w:rsidRDefault="00005310" w:rsidP="0000531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19CCE06C" w14:textId="7EE881E5" w:rsidR="00005310" w:rsidRPr="00005310" w:rsidRDefault="00005310" w:rsidP="0000531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5310">
              <w:rPr>
                <w:rFonts w:ascii="Times New Roman" w:hAnsi="Times New Roman" w:cs="Times New Roman"/>
                <w:bCs/>
                <w:sz w:val="28"/>
                <w:szCs w:val="28"/>
              </w:rPr>
              <w:t>_____</w:t>
            </w:r>
          </w:p>
        </w:tc>
        <w:tc>
          <w:tcPr>
            <w:tcW w:w="881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30" w:type="dxa"/>
              <w:left w:w="115" w:type="dxa"/>
              <w:right w:w="230" w:type="dxa"/>
            </w:tcMar>
          </w:tcPr>
          <w:p w14:paraId="63CA4C39" w14:textId="78D97DAB" w:rsidR="00005310" w:rsidRDefault="00005310" w:rsidP="0000531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Other people (besides the main antagonist) oppose the character. </w:t>
            </w:r>
          </w:p>
        </w:tc>
      </w:tr>
      <w:tr w:rsidR="00005310" w:rsidRPr="009308C8" w14:paraId="490E19AE" w14:textId="77777777" w:rsidTr="003379DA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562F229F" w14:textId="2CD02869" w:rsidR="00005310" w:rsidRDefault="00005310" w:rsidP="0000531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8.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69500C78" w14:textId="6178A03B" w:rsidR="00005310" w:rsidRPr="00005310" w:rsidRDefault="00005310" w:rsidP="0000531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_____</w:t>
            </w:r>
          </w:p>
        </w:tc>
        <w:tc>
          <w:tcPr>
            <w:tcW w:w="881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30" w:type="dxa"/>
              <w:left w:w="115" w:type="dxa"/>
              <w:right w:w="230" w:type="dxa"/>
            </w:tcMar>
          </w:tcPr>
          <w:p w14:paraId="3EFB4836" w14:textId="3BEB8CE4" w:rsidR="00005310" w:rsidRDefault="00005310" w:rsidP="0000531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Some other element of conflict applies to the character (describe below).</w:t>
            </w:r>
          </w:p>
        </w:tc>
      </w:tr>
      <w:tr w:rsidR="00005310" w:rsidRPr="0071391C" w14:paraId="025840B4" w14:textId="77777777" w:rsidTr="003379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</w:tblPrEx>
        <w:trPr>
          <w:gridAfter w:val="1"/>
          <w:wAfter w:w="1016" w:type="dxa"/>
          <w:trHeight w:hRule="exact" w:val="547"/>
        </w:trPr>
        <w:tc>
          <w:tcPr>
            <w:tcW w:w="9350" w:type="dxa"/>
            <w:gridSpan w:val="3"/>
            <w:tcBorders>
              <w:bottom w:val="single" w:sz="4" w:space="0" w:color="auto"/>
            </w:tcBorders>
            <w:noWrap/>
            <w:vAlign w:val="bottom"/>
          </w:tcPr>
          <w:p w14:paraId="3D806966" w14:textId="6DCD2610" w:rsidR="00005310" w:rsidRPr="0071391C" w:rsidRDefault="003D7AEB" w:rsidP="00C911BB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</w:p>
        </w:tc>
      </w:tr>
      <w:tr w:rsidR="00005310" w:rsidRPr="0071391C" w14:paraId="1CAC5B2D" w14:textId="77777777" w:rsidTr="003379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</w:tblPrEx>
        <w:trPr>
          <w:gridAfter w:val="1"/>
          <w:wAfter w:w="1016" w:type="dxa"/>
          <w:trHeight w:hRule="exact" w:val="547"/>
        </w:trPr>
        <w:tc>
          <w:tcPr>
            <w:tcW w:w="935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EB6FA48" w14:textId="77777777" w:rsidR="00005310" w:rsidRPr="0071391C" w:rsidRDefault="00005310" w:rsidP="00C911BB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005310" w:rsidRPr="0071391C" w14:paraId="7D95D886" w14:textId="77777777" w:rsidTr="003379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</w:tblPrEx>
        <w:trPr>
          <w:gridAfter w:val="1"/>
          <w:wAfter w:w="1016" w:type="dxa"/>
          <w:trHeight w:hRule="exact" w:val="547"/>
        </w:trPr>
        <w:tc>
          <w:tcPr>
            <w:tcW w:w="935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B328E9D" w14:textId="77777777" w:rsidR="00005310" w:rsidRPr="0071391C" w:rsidRDefault="00005310" w:rsidP="00C911BB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68E2E820" w14:textId="77777777" w:rsidR="00BD475B" w:rsidRPr="001E3E2B" w:rsidRDefault="00BD475B" w:rsidP="00A2441A">
      <w:pPr>
        <w:rPr>
          <w:rFonts w:ascii="Times New Roman" w:hAnsi="Times New Roman" w:cs="Times New Roman"/>
          <w:bCs/>
          <w:sz w:val="28"/>
          <w:szCs w:val="28"/>
        </w:rPr>
      </w:pPr>
    </w:p>
    <w:p w14:paraId="573E7395" w14:textId="77777777" w:rsidR="003F62F1" w:rsidRPr="00A2441A" w:rsidRDefault="003F62F1" w:rsidP="00A2441A">
      <w:pPr>
        <w:rPr>
          <w:rFonts w:ascii="Times New Roman" w:hAnsi="Times New Roman" w:cs="Times New Roman"/>
          <w:sz w:val="24"/>
          <w:szCs w:val="24"/>
        </w:rPr>
      </w:pPr>
    </w:p>
    <w:sectPr w:rsidR="003F62F1" w:rsidRPr="00A2441A" w:rsidSect="005C68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A6F08" w14:textId="77777777" w:rsidR="00BB7A69" w:rsidRDefault="00BB7A69" w:rsidP="00AD4E51">
      <w:pPr>
        <w:spacing w:after="0" w:line="240" w:lineRule="auto"/>
      </w:pPr>
      <w:r>
        <w:separator/>
      </w:r>
    </w:p>
  </w:endnote>
  <w:endnote w:type="continuationSeparator" w:id="0">
    <w:p w14:paraId="6AAF1584" w14:textId="77777777" w:rsidR="00BB7A69" w:rsidRDefault="00BB7A69" w:rsidP="00AD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3A76C" w14:textId="77777777" w:rsidR="00D11043" w:rsidRDefault="00D110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C609A" w14:textId="16C3D08A" w:rsidR="007821DB" w:rsidRPr="007821DB" w:rsidRDefault="00D11043" w:rsidP="00A2441A">
    <w:pPr>
      <w:pStyle w:val="Footer"/>
      <w:tabs>
        <w:tab w:val="clear" w:pos="4680"/>
      </w:tabs>
      <w:rPr>
        <w:rFonts w:ascii="Times New Roman" w:hAnsi="Times New Roman" w:cs="Times New Roman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1FEF60EC" wp14:editId="76DD56CC">
          <wp:simplePos x="0" y="0"/>
          <wp:positionH relativeFrom="column">
            <wp:posOffset>5262245</wp:posOffset>
          </wp:positionH>
          <wp:positionV relativeFrom="paragraph">
            <wp:posOffset>-775970</wp:posOffset>
          </wp:positionV>
          <wp:extent cx="1283335" cy="949960"/>
          <wp:effectExtent l="0" t="0" r="0" b="2540"/>
          <wp:wrapTight wrapText="bothSides">
            <wp:wrapPolygon edited="0">
              <wp:start x="11863" y="0"/>
              <wp:lineTo x="10581" y="2599"/>
              <wp:lineTo x="8657" y="6930"/>
              <wp:lineTo x="0" y="9963"/>
              <wp:lineTo x="0" y="19059"/>
              <wp:lineTo x="10581" y="20791"/>
              <wp:lineTo x="7375" y="20791"/>
              <wp:lineTo x="7375" y="21225"/>
              <wp:lineTo x="8978" y="21225"/>
              <wp:lineTo x="10581" y="20791"/>
              <wp:lineTo x="21162" y="19059"/>
              <wp:lineTo x="21162" y="10396"/>
              <wp:lineTo x="15390" y="6930"/>
              <wp:lineTo x="16032" y="2599"/>
              <wp:lineTo x="15711" y="0"/>
              <wp:lineTo x="11863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3335" cy="949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0E0B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761C15" wp14:editId="022A35F1">
              <wp:simplePos x="0" y="0"/>
              <wp:positionH relativeFrom="column">
                <wp:posOffset>-106326</wp:posOffset>
              </wp:positionH>
              <wp:positionV relativeFrom="paragraph">
                <wp:posOffset>-98499</wp:posOffset>
              </wp:positionV>
              <wp:extent cx="5284382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84382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line w14:anchorId="5D661CE7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35pt,-7.7pt" to="407.75pt,-7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" strokecolor="#4472c4 [3204]" strokeweight=".5pt">
              <v:stroke joinstyle="miter"/>
            </v:line>
          </w:pict>
        </mc:Fallback>
      </mc:AlternateContent>
    </w:r>
    <w:r w:rsidR="00C473C0" w:rsidRPr="00C473C0">
      <w:rPr>
        <w:rFonts w:ascii="Times New Roman" w:hAnsi="Times New Roman" w:cs="Times New Roman"/>
        <w:i/>
        <w:sz w:val="20"/>
        <w:szCs w:val="20"/>
      </w:rPr>
      <w:t xml:space="preserve"> </w:t>
    </w:r>
    <w:r w:rsidR="00C473C0">
      <w:rPr>
        <w:rFonts w:ascii="Times New Roman" w:hAnsi="Times New Roman" w:cs="Times New Roman"/>
        <w:i/>
        <w:sz w:val="20"/>
        <w:szCs w:val="20"/>
      </w:rPr>
      <w:t xml:space="preserve">Conflict </w:t>
    </w:r>
    <w:r w:rsidR="00C473C0">
      <w:rPr>
        <w:rFonts w:ascii="Times New Roman" w:hAnsi="Times New Roman" w:cs="Times New Roman"/>
        <w:i/>
        <w:sz w:val="20"/>
        <w:szCs w:val="20"/>
      </w:rPr>
      <w:t>10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F85B9" w14:textId="77777777" w:rsidR="00D11043" w:rsidRDefault="00D110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F85C3" w14:textId="77777777" w:rsidR="00BB7A69" w:rsidRDefault="00BB7A69" w:rsidP="00AD4E51">
      <w:pPr>
        <w:spacing w:after="0" w:line="240" w:lineRule="auto"/>
      </w:pPr>
      <w:r>
        <w:separator/>
      </w:r>
    </w:p>
  </w:footnote>
  <w:footnote w:type="continuationSeparator" w:id="0">
    <w:p w14:paraId="023D5106" w14:textId="77777777" w:rsidR="00BB7A69" w:rsidRDefault="00BB7A69" w:rsidP="00AD4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96949" w14:textId="77777777" w:rsidR="00D11043" w:rsidRDefault="00D110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19BC8" w14:textId="77777777" w:rsidR="00D11043" w:rsidRDefault="00D110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19B8F" w14:textId="77777777" w:rsidR="00D11043" w:rsidRDefault="00D110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09E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E6E54F1"/>
    <w:multiLevelType w:val="multilevel"/>
    <w:tmpl w:val="84ECDCFA"/>
    <w:numStyleLink w:val="LearningObjectives"/>
  </w:abstractNum>
  <w:abstractNum w:abstractNumId="2" w15:restartNumberingAfterBreak="0">
    <w:nsid w:val="2DD32CB0"/>
    <w:multiLevelType w:val="multilevel"/>
    <w:tmpl w:val="B568CD8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402C0D84"/>
    <w:multiLevelType w:val="multilevel"/>
    <w:tmpl w:val="9922160E"/>
    <w:lvl w:ilvl="0">
      <w:start w:val="1"/>
      <w:numFmt w:val="decimal"/>
      <w:suff w:val="space"/>
      <w:lvlText w:val="R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42A43D7E"/>
    <w:multiLevelType w:val="multilevel"/>
    <w:tmpl w:val="84ECDCFA"/>
    <w:styleLink w:val="LearningObjectives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5ACD323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5BC9026A"/>
    <w:multiLevelType w:val="multilevel"/>
    <w:tmpl w:val="84ECDCFA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746C33D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7644578A"/>
    <w:multiLevelType w:val="multilevel"/>
    <w:tmpl w:val="89921CA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1937786037">
    <w:abstractNumId w:val="6"/>
  </w:num>
  <w:num w:numId="2" w16cid:durableId="1896354262">
    <w:abstractNumId w:val="4"/>
  </w:num>
  <w:num w:numId="3" w16cid:durableId="1863470787">
    <w:abstractNumId w:val="0"/>
  </w:num>
  <w:num w:numId="4" w16cid:durableId="934557858">
    <w:abstractNumId w:val="1"/>
  </w:num>
  <w:num w:numId="5" w16cid:durableId="354041980">
    <w:abstractNumId w:val="8"/>
  </w:num>
  <w:num w:numId="6" w16cid:durableId="318076427">
    <w:abstractNumId w:val="5"/>
  </w:num>
  <w:num w:numId="7" w16cid:durableId="1601379139">
    <w:abstractNumId w:val="7"/>
  </w:num>
  <w:num w:numId="8" w16cid:durableId="53280882">
    <w:abstractNumId w:val="5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 w16cid:durableId="201134037">
    <w:abstractNumId w:val="6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 w16cid:durableId="669217795">
    <w:abstractNumId w:val="2"/>
  </w:num>
  <w:num w:numId="11" w16cid:durableId="2757146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1A8"/>
    <w:rsid w:val="00005310"/>
    <w:rsid w:val="000C4A71"/>
    <w:rsid w:val="00121967"/>
    <w:rsid w:val="0015419C"/>
    <w:rsid w:val="001961BA"/>
    <w:rsid w:val="001E3E2B"/>
    <w:rsid w:val="00211662"/>
    <w:rsid w:val="00221DD3"/>
    <w:rsid w:val="00273D54"/>
    <w:rsid w:val="0028506F"/>
    <w:rsid w:val="00287533"/>
    <w:rsid w:val="003379DA"/>
    <w:rsid w:val="003547C1"/>
    <w:rsid w:val="00361685"/>
    <w:rsid w:val="003732C2"/>
    <w:rsid w:val="003937EC"/>
    <w:rsid w:val="00397E34"/>
    <w:rsid w:val="003C2D03"/>
    <w:rsid w:val="003D7AEB"/>
    <w:rsid w:val="003F62F1"/>
    <w:rsid w:val="00471BD1"/>
    <w:rsid w:val="00516CD5"/>
    <w:rsid w:val="0055639C"/>
    <w:rsid w:val="005B7E1D"/>
    <w:rsid w:val="005C6891"/>
    <w:rsid w:val="0061699D"/>
    <w:rsid w:val="00616DBF"/>
    <w:rsid w:val="00654100"/>
    <w:rsid w:val="00664A3A"/>
    <w:rsid w:val="00666A64"/>
    <w:rsid w:val="006841A8"/>
    <w:rsid w:val="00686739"/>
    <w:rsid w:val="006B18C3"/>
    <w:rsid w:val="006B197C"/>
    <w:rsid w:val="006D6D3B"/>
    <w:rsid w:val="00704D61"/>
    <w:rsid w:val="0071508B"/>
    <w:rsid w:val="00754DA0"/>
    <w:rsid w:val="0077624A"/>
    <w:rsid w:val="007821DB"/>
    <w:rsid w:val="007D7732"/>
    <w:rsid w:val="00836DFA"/>
    <w:rsid w:val="00840E0B"/>
    <w:rsid w:val="0085512F"/>
    <w:rsid w:val="00864D1E"/>
    <w:rsid w:val="00871F10"/>
    <w:rsid w:val="008B793B"/>
    <w:rsid w:val="008C3980"/>
    <w:rsid w:val="008E4CE6"/>
    <w:rsid w:val="009308C8"/>
    <w:rsid w:val="00995639"/>
    <w:rsid w:val="009B168B"/>
    <w:rsid w:val="00A047B4"/>
    <w:rsid w:val="00A0651F"/>
    <w:rsid w:val="00A2441A"/>
    <w:rsid w:val="00A836B1"/>
    <w:rsid w:val="00AB08D1"/>
    <w:rsid w:val="00AC0B1D"/>
    <w:rsid w:val="00AD4E51"/>
    <w:rsid w:val="00B0058A"/>
    <w:rsid w:val="00B63B38"/>
    <w:rsid w:val="00BB7A69"/>
    <w:rsid w:val="00BD475B"/>
    <w:rsid w:val="00C16C17"/>
    <w:rsid w:val="00C3351B"/>
    <w:rsid w:val="00C36EF1"/>
    <w:rsid w:val="00C473C0"/>
    <w:rsid w:val="00C75CB5"/>
    <w:rsid w:val="00C911BB"/>
    <w:rsid w:val="00CC5269"/>
    <w:rsid w:val="00CC7ED4"/>
    <w:rsid w:val="00D03E76"/>
    <w:rsid w:val="00D074DF"/>
    <w:rsid w:val="00D11043"/>
    <w:rsid w:val="00E24AA5"/>
    <w:rsid w:val="00E31BAF"/>
    <w:rsid w:val="00E41900"/>
    <w:rsid w:val="00E4651B"/>
    <w:rsid w:val="00E60D3E"/>
    <w:rsid w:val="00EA565F"/>
    <w:rsid w:val="00EC0C0C"/>
    <w:rsid w:val="00F44F36"/>
    <w:rsid w:val="00F90DBE"/>
    <w:rsid w:val="00FB66F2"/>
    <w:rsid w:val="00FE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D6E170B"/>
  <w15:chartTrackingRefBased/>
  <w15:docId w15:val="{BF492F82-30E1-4BB9-A461-6545292F9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DD3"/>
    <w:pPr>
      <w:ind w:left="720"/>
      <w:contextualSpacing/>
    </w:pPr>
  </w:style>
  <w:style w:type="numbering" w:customStyle="1" w:styleId="LearningObjectives">
    <w:name w:val="Learning Objectives"/>
    <w:uiPriority w:val="99"/>
    <w:rsid w:val="00273D5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E51"/>
  </w:style>
  <w:style w:type="paragraph" w:styleId="Footer">
    <w:name w:val="footer"/>
    <w:basedOn w:val="Normal"/>
    <w:link w:val="Foot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E51"/>
  </w:style>
  <w:style w:type="character" w:styleId="Hyperlink">
    <w:name w:val="Hyperlink"/>
    <w:basedOn w:val="DefaultParagraphFont"/>
    <w:uiPriority w:val="99"/>
    <w:unhideWhenUsed/>
    <w:rsid w:val="007821D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821D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D4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Dropbox%20(Personal)\Center%20For%20Lit\Office\CenterForLit%20Schools\G1.1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G1.1 Template</Template>
  <TotalTime>12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Andrews</dc:creator>
  <cp:keywords/>
  <dc:description/>
  <cp:lastModifiedBy>Adam Andrews</cp:lastModifiedBy>
  <cp:revision>3</cp:revision>
  <dcterms:created xsi:type="dcterms:W3CDTF">2019-06-21T19:09:00Z</dcterms:created>
  <dcterms:modified xsi:type="dcterms:W3CDTF">2022-10-10T22:32:00Z</dcterms:modified>
</cp:coreProperties>
</file>