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6E7AEE50" w:rsidR="00A2441A" w:rsidRPr="00D25170" w:rsidRDefault="00816F20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NOTE TAKING</w:t>
      </w:r>
      <w:r w:rsidR="0094658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46582" w:rsidRPr="0094658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</w:t>
      </w:r>
      <w:r w:rsidR="007F5C9C" w:rsidRPr="0094658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nsert title here</w:t>
      </w:r>
    </w:p>
    <w:p w14:paraId="07CB3E2A" w14:textId="0AE5825C" w:rsidR="00816F20" w:rsidRDefault="00816F20" w:rsidP="00816F2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Scan and print (or otherwise turn in) your notes from today’s lecture or discussion. Do not write on the lines below. Turn in this form in along with your scan.</w:t>
      </w:r>
    </w:p>
    <w:p w14:paraId="21C6AFB5" w14:textId="5E4F73A4" w:rsidR="00816F20" w:rsidRDefault="00816F20" w:rsidP="00816F20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16F20" w:rsidRPr="0071391C" w14:paraId="0A95670D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8E66AA1" w14:textId="77777777" w:rsidR="00816F20" w:rsidRPr="0071391C" w:rsidRDefault="00816F20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Use these lines to evaluate submission on elements such as:</w:t>
            </w:r>
          </w:p>
        </w:tc>
      </w:tr>
      <w:tr w:rsidR="00816F20" w:rsidRPr="0071391C" w14:paraId="128BB5E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9F18EB" w14:textId="2F796344" w:rsidR="00816F20" w:rsidRPr="0071391C" w:rsidRDefault="00816F20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Length of submission</w:t>
            </w:r>
          </w:p>
        </w:tc>
      </w:tr>
      <w:tr w:rsidR="00816F20" w:rsidRPr="0071391C" w14:paraId="2375AE7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4CD4FA8" w14:textId="0E2515E8" w:rsidR="00816F20" w:rsidRPr="0071391C" w:rsidRDefault="00816F20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2. Relevance of notes </w:t>
            </w:r>
          </w:p>
        </w:tc>
      </w:tr>
      <w:tr w:rsidR="00816F20" w:rsidRPr="0071391C" w14:paraId="260F409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4B38557" w14:textId="3D386155" w:rsidR="00816F20" w:rsidRPr="0071391C" w:rsidRDefault="00816F20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3. Clarity of notes</w:t>
            </w:r>
          </w:p>
        </w:tc>
      </w:tr>
      <w:tr w:rsidR="00816F20" w:rsidRPr="0071391C" w14:paraId="151CC68B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2D7636" w14:textId="674A3ADC" w:rsidR="00816F20" w:rsidRPr="0071391C" w:rsidRDefault="00816F20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4. Potential usefulness of notes</w:t>
            </w:r>
          </w:p>
        </w:tc>
      </w:tr>
      <w:tr w:rsidR="00816F20" w:rsidRPr="0071391C" w14:paraId="7D2C97BF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BF97C92" w14:textId="77777777" w:rsidR="00816F20" w:rsidRPr="0071391C" w:rsidRDefault="00816F20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16F20" w:rsidRPr="0071391C" w14:paraId="00ADA36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C668C2" w14:textId="77777777" w:rsidR="00816F20" w:rsidRPr="0071391C" w:rsidRDefault="00816F20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 in the box at top.</w:t>
            </w: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1FBC31FA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40011FDA" w:rsid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62FB382" w14:textId="6F063660" w:rsidR="00946582" w:rsidRDefault="00946582" w:rsidP="00946582">
      <w:pPr>
        <w:rPr>
          <w:rFonts w:ascii="Times New Roman" w:hAnsi="Times New Roman" w:cs="Times New Roman"/>
          <w:sz w:val="24"/>
          <w:szCs w:val="24"/>
        </w:rPr>
      </w:pPr>
    </w:p>
    <w:p w14:paraId="5C60EAE6" w14:textId="77777777" w:rsidR="00946582" w:rsidRPr="00946582" w:rsidRDefault="00946582" w:rsidP="00946582">
      <w:pPr>
        <w:rPr>
          <w:rFonts w:ascii="Times New Roman" w:hAnsi="Times New Roman" w:cs="Times New Roman"/>
          <w:sz w:val="24"/>
          <w:szCs w:val="24"/>
        </w:rPr>
      </w:pPr>
    </w:p>
    <w:sectPr w:rsidR="00946582" w:rsidRPr="0094658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B83D5B2" w:rsidR="007821DB" w:rsidRPr="007821DB" w:rsidRDefault="00E77CA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5B1FB70D">
          <wp:simplePos x="0" y="0"/>
          <wp:positionH relativeFrom="column">
            <wp:posOffset>5291455</wp:posOffset>
          </wp:positionH>
          <wp:positionV relativeFrom="paragraph">
            <wp:posOffset>-707390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1651D4A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F689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070FD3" w:rsidRPr="00070FD3">
      <w:rPr>
        <w:rFonts w:ascii="Times New Roman" w:hAnsi="Times New Roman" w:cs="Times New Roman"/>
        <w:i/>
        <w:sz w:val="20"/>
        <w:szCs w:val="20"/>
      </w:rPr>
      <w:t xml:space="preserve"> </w:t>
    </w:r>
    <w:r w:rsidR="00070FD3">
      <w:rPr>
        <w:rFonts w:ascii="Times New Roman" w:hAnsi="Times New Roman" w:cs="Times New Roman"/>
        <w:i/>
        <w:sz w:val="20"/>
        <w:szCs w:val="20"/>
      </w:rPr>
      <w:t xml:space="preserve">Composition </w:t>
    </w:r>
    <w:r w:rsidR="00070FD3">
      <w:rPr>
        <w:rFonts w:ascii="Times New Roman" w:hAnsi="Times New Roman" w:cs="Times New Roman"/>
        <w:i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4888049">
    <w:abstractNumId w:val="7"/>
  </w:num>
  <w:num w:numId="2" w16cid:durableId="1090930945">
    <w:abstractNumId w:val="5"/>
  </w:num>
  <w:num w:numId="3" w16cid:durableId="1044329338">
    <w:abstractNumId w:val="0"/>
  </w:num>
  <w:num w:numId="4" w16cid:durableId="380595901">
    <w:abstractNumId w:val="1"/>
  </w:num>
  <w:num w:numId="5" w16cid:durableId="26025538">
    <w:abstractNumId w:val="9"/>
  </w:num>
  <w:num w:numId="6" w16cid:durableId="1601065519">
    <w:abstractNumId w:val="6"/>
  </w:num>
  <w:num w:numId="7" w16cid:durableId="1097290645">
    <w:abstractNumId w:val="8"/>
  </w:num>
  <w:num w:numId="8" w16cid:durableId="59998942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94778458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380057550">
    <w:abstractNumId w:val="2"/>
  </w:num>
  <w:num w:numId="11" w16cid:durableId="1846237230">
    <w:abstractNumId w:val="4"/>
  </w:num>
  <w:num w:numId="12" w16cid:durableId="9823917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0FD3"/>
    <w:rsid w:val="00075253"/>
    <w:rsid w:val="00121967"/>
    <w:rsid w:val="00121E54"/>
    <w:rsid w:val="00190B46"/>
    <w:rsid w:val="001E33EF"/>
    <w:rsid w:val="00211662"/>
    <w:rsid w:val="00221DD3"/>
    <w:rsid w:val="00273D54"/>
    <w:rsid w:val="00287533"/>
    <w:rsid w:val="003547C1"/>
    <w:rsid w:val="003732C2"/>
    <w:rsid w:val="003761D4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3F5A"/>
    <w:rsid w:val="006E6167"/>
    <w:rsid w:val="0071508B"/>
    <w:rsid w:val="00754DA0"/>
    <w:rsid w:val="0077624A"/>
    <w:rsid w:val="007821DB"/>
    <w:rsid w:val="007C06CB"/>
    <w:rsid w:val="007F5C9C"/>
    <w:rsid w:val="007F7D2E"/>
    <w:rsid w:val="00816F20"/>
    <w:rsid w:val="008272DE"/>
    <w:rsid w:val="00836DFA"/>
    <w:rsid w:val="00871F10"/>
    <w:rsid w:val="00896E3B"/>
    <w:rsid w:val="008E4CE6"/>
    <w:rsid w:val="00946582"/>
    <w:rsid w:val="00995639"/>
    <w:rsid w:val="00A0651F"/>
    <w:rsid w:val="00A2441A"/>
    <w:rsid w:val="00A513C1"/>
    <w:rsid w:val="00A836B1"/>
    <w:rsid w:val="00A84376"/>
    <w:rsid w:val="00AB08D1"/>
    <w:rsid w:val="00AC0B1D"/>
    <w:rsid w:val="00AD4E51"/>
    <w:rsid w:val="00B0058A"/>
    <w:rsid w:val="00C16C17"/>
    <w:rsid w:val="00C81532"/>
    <w:rsid w:val="00CB3670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77CA6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2019-06-25T14:26:00Z</dcterms:created>
  <dcterms:modified xsi:type="dcterms:W3CDTF">2022-10-11T18:49:00Z</dcterms:modified>
</cp:coreProperties>
</file>