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9AFD547" w:rsidR="00A2441A" w:rsidRPr="00D25170" w:rsidRDefault="00946582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BOOK MARKING: </w:t>
      </w:r>
      <w:r w:rsidRPr="0094658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</w:t>
      </w:r>
      <w:r w:rsidR="007F5C9C" w:rsidRPr="0094658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nsert title here</w:t>
      </w:r>
    </w:p>
    <w:p w14:paraId="2E08A314" w14:textId="16DA7479" w:rsidR="00A84376" w:rsidRDefault="00946582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Examine the attached scan of a marked passage from this story. Explain each marking by writing single words or phrases in the margins</w:t>
      </w:r>
      <w:r w:rsidR="00A84376">
        <w:rPr>
          <w:rFonts w:ascii="Times New Roman" w:hAnsi="Times New Roman" w:cs="Times New Roman"/>
          <w:bCs/>
          <w:sz w:val="24"/>
          <w:szCs w:val="24"/>
        </w:rPr>
        <w:t>. Do not write on the lines below. Turn this form in along with your scan.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46582" w:rsidRPr="0071391C" w14:paraId="4C8835A9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E76542D" w14:textId="72A85CE8" w:rsidR="00946582" w:rsidRDefault="0094658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Teacher instructions:</w:t>
            </w:r>
          </w:p>
        </w:tc>
      </w:tr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516E0CE1" w:rsidR="00FE3892" w:rsidRPr="0071391C" w:rsidRDefault="0094658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1. Mark a passage from the story, omitting verbal explanations. 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533F5A50" w:rsidR="00FE3892" w:rsidRPr="0071391C" w:rsidRDefault="0094658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Scan page and distribute along with this form.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407887A1" w:rsidR="00EA0AB9" w:rsidRPr="0071391C" w:rsidRDefault="0094658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Evaluate student submission on these lines</w:t>
            </w: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6AF7F9C9" w:rsidR="00EA0AB9" w:rsidRPr="0071391C" w:rsidRDefault="0094658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 Grade according to chosen rubric in the box at top.</w:t>
            </w: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1FBC31FA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FC139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21E54" w:rsidRPr="0071391C" w14:paraId="4754B679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9E69FC" w14:textId="77777777" w:rsidR="00121E54" w:rsidRPr="0071391C" w:rsidRDefault="00121E5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40011FDA" w:rsid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62FB382" w14:textId="6F063660" w:rsidR="00946582" w:rsidRDefault="00946582" w:rsidP="00946582">
      <w:pPr>
        <w:rPr>
          <w:rFonts w:ascii="Times New Roman" w:hAnsi="Times New Roman" w:cs="Times New Roman"/>
          <w:sz w:val="24"/>
          <w:szCs w:val="24"/>
        </w:rPr>
      </w:pPr>
    </w:p>
    <w:p w14:paraId="5C60EAE6" w14:textId="77777777" w:rsidR="00946582" w:rsidRPr="00946582" w:rsidRDefault="00946582" w:rsidP="00946582">
      <w:pPr>
        <w:rPr>
          <w:rFonts w:ascii="Times New Roman" w:hAnsi="Times New Roman" w:cs="Times New Roman"/>
          <w:sz w:val="24"/>
          <w:szCs w:val="24"/>
        </w:rPr>
      </w:pPr>
    </w:p>
    <w:sectPr w:rsidR="00946582" w:rsidRPr="0094658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AF65" w14:textId="77777777" w:rsidR="000A31A7" w:rsidRDefault="000A3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D242D01" w:rsidR="007821DB" w:rsidRPr="007821DB" w:rsidRDefault="00516B1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73E76C9C">
          <wp:simplePos x="0" y="0"/>
          <wp:positionH relativeFrom="column">
            <wp:posOffset>5291455</wp:posOffset>
          </wp:positionH>
          <wp:positionV relativeFrom="paragraph">
            <wp:posOffset>-720725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6C9ED9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056F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0A31A7" w:rsidRPr="000A31A7">
      <w:rPr>
        <w:rFonts w:ascii="Times New Roman" w:hAnsi="Times New Roman" w:cs="Times New Roman"/>
        <w:i/>
        <w:sz w:val="20"/>
        <w:szCs w:val="20"/>
      </w:rPr>
      <w:t xml:space="preserve"> </w:t>
    </w:r>
    <w:r w:rsidR="000A31A7">
      <w:rPr>
        <w:rFonts w:ascii="Times New Roman" w:hAnsi="Times New Roman" w:cs="Times New Roman"/>
        <w:i/>
        <w:sz w:val="20"/>
        <w:szCs w:val="20"/>
      </w:rPr>
      <w:t xml:space="preserve">Composition </w:t>
    </w:r>
    <w:r w:rsidR="000A31A7">
      <w:rPr>
        <w:rFonts w:ascii="Times New Roman" w:hAnsi="Times New Roman" w:cs="Times New Roman"/>
        <w:i/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13B1" w14:textId="77777777" w:rsidR="000A31A7" w:rsidRDefault="000A3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CC29" w14:textId="77777777" w:rsidR="000A31A7" w:rsidRDefault="000A3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628D" w14:textId="77777777" w:rsidR="000A31A7" w:rsidRDefault="000A3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1CA7" w14:textId="77777777" w:rsidR="000A31A7" w:rsidRDefault="000A3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43181074">
    <w:abstractNumId w:val="7"/>
  </w:num>
  <w:num w:numId="2" w16cid:durableId="185020507">
    <w:abstractNumId w:val="5"/>
  </w:num>
  <w:num w:numId="3" w16cid:durableId="1790783195">
    <w:abstractNumId w:val="0"/>
  </w:num>
  <w:num w:numId="4" w16cid:durableId="1779180182">
    <w:abstractNumId w:val="1"/>
  </w:num>
  <w:num w:numId="5" w16cid:durableId="515728240">
    <w:abstractNumId w:val="9"/>
  </w:num>
  <w:num w:numId="6" w16cid:durableId="1739668710">
    <w:abstractNumId w:val="6"/>
  </w:num>
  <w:num w:numId="7" w16cid:durableId="1305964402">
    <w:abstractNumId w:val="8"/>
  </w:num>
  <w:num w:numId="8" w16cid:durableId="118963781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545527684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075781924">
    <w:abstractNumId w:val="2"/>
  </w:num>
  <w:num w:numId="11" w16cid:durableId="1849785925">
    <w:abstractNumId w:val="4"/>
  </w:num>
  <w:num w:numId="12" w16cid:durableId="603149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0A31A7"/>
    <w:rsid w:val="00121967"/>
    <w:rsid w:val="00121E54"/>
    <w:rsid w:val="001E33EF"/>
    <w:rsid w:val="00211662"/>
    <w:rsid w:val="00221DD3"/>
    <w:rsid w:val="00273D54"/>
    <w:rsid w:val="00287533"/>
    <w:rsid w:val="003547C1"/>
    <w:rsid w:val="003732C2"/>
    <w:rsid w:val="003761D4"/>
    <w:rsid w:val="003937EC"/>
    <w:rsid w:val="00431AF5"/>
    <w:rsid w:val="00471BD1"/>
    <w:rsid w:val="004E5504"/>
    <w:rsid w:val="00516B1C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A500F"/>
    <w:rsid w:val="006D3F5A"/>
    <w:rsid w:val="006E6167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96E3B"/>
    <w:rsid w:val="008E4CE6"/>
    <w:rsid w:val="00946582"/>
    <w:rsid w:val="00995639"/>
    <w:rsid w:val="00A0651F"/>
    <w:rsid w:val="00A2441A"/>
    <w:rsid w:val="00A513C1"/>
    <w:rsid w:val="00A836B1"/>
    <w:rsid w:val="00A84376"/>
    <w:rsid w:val="00AB08D1"/>
    <w:rsid w:val="00AC0B1D"/>
    <w:rsid w:val="00AD4E51"/>
    <w:rsid w:val="00B0058A"/>
    <w:rsid w:val="00C16C17"/>
    <w:rsid w:val="00C81532"/>
    <w:rsid w:val="00CB3670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2019-06-25T14:20:00Z</dcterms:created>
  <dcterms:modified xsi:type="dcterms:W3CDTF">2022-10-11T18:49:00Z</dcterms:modified>
</cp:coreProperties>
</file>