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255A47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5A4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255A47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064E6F9" w:rsidR="00A2441A" w:rsidRPr="00255A47" w:rsidRDefault="00255A47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QUICK CARD</w:t>
      </w:r>
      <w:r w:rsidR="007F5C9C" w:rsidRPr="00255A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0127">
        <w:rPr>
          <w:rFonts w:ascii="Times New Roman" w:hAnsi="Times New Roman" w:cs="Times New Roman"/>
          <w:bCs/>
          <w:i/>
          <w:iCs/>
          <w:sz w:val="24"/>
          <w:szCs w:val="24"/>
        </w:rPr>
        <w:t>Original Storyline</w:t>
      </w:r>
    </w:p>
    <w:p w14:paraId="26319DC3" w14:textId="7D7D5F3C" w:rsidR="00995D7A" w:rsidRDefault="00460127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following page, f</w:t>
      </w:r>
      <w:r w:rsidR="00255A47">
        <w:rPr>
          <w:rFonts w:ascii="Times New Roman" w:hAnsi="Times New Roman" w:cs="Times New Roman"/>
          <w:bCs/>
          <w:sz w:val="24"/>
          <w:szCs w:val="24"/>
        </w:rPr>
        <w:t xml:space="preserve">ill out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55A47">
        <w:rPr>
          <w:rFonts w:ascii="Times New Roman" w:hAnsi="Times New Roman" w:cs="Times New Roman"/>
          <w:bCs/>
          <w:sz w:val="24"/>
          <w:szCs w:val="24"/>
        </w:rPr>
        <w:t xml:space="preserve"> Quick Card </w:t>
      </w:r>
      <w:r>
        <w:rPr>
          <w:rFonts w:ascii="Times New Roman" w:hAnsi="Times New Roman" w:cs="Times New Roman"/>
          <w:bCs/>
          <w:sz w:val="24"/>
          <w:szCs w:val="24"/>
        </w:rPr>
        <w:t>for a story of your own creation. Using a word processing program, d</w:t>
      </w:r>
      <w:r w:rsidR="00995D7A">
        <w:rPr>
          <w:rFonts w:ascii="Times New Roman" w:hAnsi="Times New Roman" w:cs="Times New Roman"/>
          <w:bCs/>
          <w:sz w:val="24"/>
          <w:szCs w:val="24"/>
        </w:rPr>
        <w:t xml:space="preserve">elete the highlighted instructions and replace them with your own </w:t>
      </w:r>
      <w:r>
        <w:rPr>
          <w:rFonts w:ascii="Times New Roman" w:hAnsi="Times New Roman" w:cs="Times New Roman"/>
          <w:bCs/>
          <w:sz w:val="24"/>
          <w:szCs w:val="24"/>
        </w:rPr>
        <w:t>ideas</w:t>
      </w:r>
      <w:r w:rsidR="00995D7A">
        <w:rPr>
          <w:rFonts w:ascii="Times New Roman" w:hAnsi="Times New Roman" w:cs="Times New Roman"/>
          <w:bCs/>
          <w:sz w:val="24"/>
          <w:szCs w:val="24"/>
        </w:rPr>
        <w:t>. The table will expand to contain your text as needed.</w:t>
      </w:r>
    </w:p>
    <w:p w14:paraId="5EF00368" w14:textId="40726D50" w:rsidR="00255A47" w:rsidRPr="00255A47" w:rsidRDefault="00255A47">
      <w:pPr>
        <w:rPr>
          <w:rFonts w:ascii="Times New Roman" w:hAnsi="Times New Roman" w:cs="Times New Roman"/>
          <w:sz w:val="24"/>
          <w:szCs w:val="24"/>
        </w:rPr>
      </w:pPr>
      <w:r w:rsidRPr="00255A4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1817" w:tblpY="1122"/>
        <w:tblW w:w="86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216"/>
      </w:tblGrid>
      <w:tr w:rsidR="00255A47" w:rsidRPr="00255A47" w14:paraId="34923C9B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5717A6FC" w14:textId="11E6F3DE" w:rsidR="00255A47" w:rsidRPr="00255A47" w:rsidRDefault="00B77E5D" w:rsidP="00DB5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Title/Author</w:t>
            </w:r>
          </w:p>
        </w:tc>
        <w:tc>
          <w:tcPr>
            <w:tcW w:w="6216" w:type="dxa"/>
            <w:vAlign w:val="center"/>
          </w:tcPr>
          <w:p w14:paraId="416E03BD" w14:textId="6A058289" w:rsidR="00255A47" w:rsidRPr="00255A47" w:rsidRDefault="00255A47" w:rsidP="00DB557C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03EFE65F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2819234" w14:textId="3954E53C" w:rsidR="00B77E5D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Simple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Plot</w:t>
            </w:r>
          </w:p>
        </w:tc>
        <w:tc>
          <w:tcPr>
            <w:tcW w:w="6216" w:type="dxa"/>
            <w:vAlign w:val="center"/>
          </w:tcPr>
          <w:p w14:paraId="6FD2C581" w14:textId="08EAF8FB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in a single complete sentence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7E5D" w:rsidRPr="00255A47" w14:paraId="132ACF9E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2E6D3B3F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Conflict</w:t>
            </w:r>
          </w:p>
        </w:tc>
        <w:tc>
          <w:tcPr>
            <w:tcW w:w="6216" w:type="dxa"/>
            <w:vAlign w:val="center"/>
          </w:tcPr>
          <w:p w14:paraId="68F177A6" w14:textId="77777777" w:rsidR="00B77E5D" w:rsidRPr="00255A47" w:rsidRDefault="00B77E5D" w:rsidP="00B77E5D">
            <w:p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Include all of the following:</w:t>
            </w:r>
          </w:p>
          <w:p w14:paraId="39015081" w14:textId="0A773930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G</w:t>
            </w:r>
            <w:r w:rsidRPr="00255A47">
              <w:rPr>
                <w:rFonts w:ascii="Times New Roman" w:hAnsi="Times New Roman" w:cs="Times New Roman"/>
                <w:highlight w:val="yellow"/>
              </w:rPr>
              <w:t>oals of major characters</w:t>
            </w:r>
          </w:p>
          <w:p w14:paraId="0CEBFFD5" w14:textId="4E3062CF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Major obstacles faced</w:t>
            </w:r>
          </w:p>
          <w:p w14:paraId="2F86B395" w14:textId="26AC4C07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Story question </w:t>
            </w:r>
          </w:p>
          <w:p w14:paraId="7EF2C6E0" w14:textId="3AED617D" w:rsidR="00B77E5D" w:rsidRPr="00255A47" w:rsidRDefault="00B77E5D" w:rsidP="00B77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highlight w:val="yellow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 xml:space="preserve">Conflict types </w:t>
            </w:r>
          </w:p>
          <w:p w14:paraId="06C6C972" w14:textId="29129A66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</w:p>
        </w:tc>
      </w:tr>
      <w:tr w:rsidR="00B77E5D" w:rsidRPr="00255A47" w14:paraId="4E96671D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692BE311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Setting</w:t>
            </w:r>
          </w:p>
        </w:tc>
        <w:tc>
          <w:tcPr>
            <w:tcW w:w="6216" w:type="dxa"/>
            <w:vAlign w:val="center"/>
          </w:tcPr>
          <w:p w14:paraId="33188440" w14:textId="544CE37B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Summarize temporal, local, and social setting</w:t>
            </w:r>
          </w:p>
        </w:tc>
      </w:tr>
      <w:tr w:rsidR="00B77E5D" w:rsidRPr="00255A47" w14:paraId="551FCE70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7AFE9188" w14:textId="77777777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Characters</w:t>
            </w:r>
          </w:p>
        </w:tc>
        <w:tc>
          <w:tcPr>
            <w:tcW w:w="6216" w:type="dxa"/>
            <w:vAlign w:val="center"/>
          </w:tcPr>
          <w:p w14:paraId="1D18A287" w14:textId="12C61629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Identify and describe major characters</w:t>
            </w:r>
          </w:p>
        </w:tc>
      </w:tr>
      <w:tr w:rsidR="00460127" w:rsidRPr="00255A47" w14:paraId="2DE442C1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3D64643F" w14:textId="0F42642F" w:rsidR="00460127" w:rsidRDefault="00460127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Theme</w:t>
            </w:r>
          </w:p>
        </w:tc>
        <w:tc>
          <w:tcPr>
            <w:tcW w:w="6216" w:type="dxa"/>
            <w:vAlign w:val="center"/>
          </w:tcPr>
          <w:p w14:paraId="4F66980E" w14:textId="7093F0D5" w:rsidR="00460127" w:rsidRPr="00255A47" w:rsidRDefault="00460127" w:rsidP="00B77E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State in one word or phrase</w:t>
            </w:r>
          </w:p>
        </w:tc>
      </w:tr>
      <w:tr w:rsidR="00B77E5D" w:rsidRPr="00255A47" w14:paraId="1B19A9C4" w14:textId="77777777" w:rsidTr="00DB557C">
        <w:tc>
          <w:tcPr>
            <w:tcW w:w="2424" w:type="dxa"/>
            <w:shd w:val="clear" w:color="auto" w:fill="F2F2F2" w:themeFill="background1" w:themeFillShade="F2"/>
            <w:vAlign w:val="center"/>
          </w:tcPr>
          <w:p w14:paraId="1E20022D" w14:textId="447BEE3D" w:rsidR="00B77E5D" w:rsidRPr="00255A47" w:rsidRDefault="00B77E5D" w:rsidP="00B7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Specific </w:t>
            </w:r>
            <w:r w:rsidRPr="00255A47">
              <w:rPr>
                <w:rFonts w:ascii="Times New Roman" w:hAnsi="Times New Roman" w:cs="Times New Roman"/>
                <w:sz w:val="28"/>
                <w:szCs w:val="28"/>
              </w:rPr>
              <w:t>Theme</w:t>
            </w:r>
          </w:p>
        </w:tc>
        <w:tc>
          <w:tcPr>
            <w:tcW w:w="6216" w:type="dxa"/>
            <w:vAlign w:val="center"/>
          </w:tcPr>
          <w:p w14:paraId="4D002F0B" w14:textId="7D5FC741" w:rsidR="00B77E5D" w:rsidRPr="00255A47" w:rsidRDefault="00B77E5D" w:rsidP="00B77E5D">
            <w:pPr>
              <w:rPr>
                <w:rFonts w:ascii="Times New Roman" w:hAnsi="Times New Roman" w:cs="Times New Roman"/>
              </w:rPr>
            </w:pPr>
            <w:r w:rsidRPr="00255A47">
              <w:rPr>
                <w:rFonts w:ascii="Times New Roman" w:hAnsi="Times New Roman" w:cs="Times New Roman"/>
                <w:highlight w:val="yellow"/>
              </w:rPr>
              <w:t>State one phrase or sentence</w:t>
            </w:r>
          </w:p>
        </w:tc>
      </w:tr>
    </w:tbl>
    <w:p w14:paraId="4DEDF730" w14:textId="3D30BBDD" w:rsidR="00B77E5D" w:rsidRP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11A3D572" w14:textId="048763C1" w:rsidR="00B77E5D" w:rsidRDefault="00B77E5D" w:rsidP="00B77E5D">
      <w:pPr>
        <w:rPr>
          <w:rFonts w:ascii="Times New Roman" w:hAnsi="Times New Roman" w:cs="Times New Roman"/>
          <w:sz w:val="24"/>
          <w:szCs w:val="24"/>
        </w:rPr>
      </w:pPr>
    </w:p>
    <w:p w14:paraId="590A935E" w14:textId="05C45618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58277B22" w14:textId="7DABABD4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3DEBD41C" w14:textId="1B3505D3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5C2D2659" w14:textId="4B251519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68A74815" w14:textId="74852BF6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33F47082" w14:textId="438CF3AF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16D4CDB" w14:textId="292A1D97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4FBDEDE4" w14:textId="445C1AF8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C837F73" w14:textId="7BBD3311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245D20A4" w14:textId="23BA0B06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334597AF" w14:textId="77777777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BCDB366" w14:textId="3D6805A1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5AACC675" w14:textId="31464F98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716852EE" w14:textId="4A427710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72DE6B5D" w14:textId="59C9C4B9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2C8CC373" w14:textId="2F32EF3D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5010D68B" w14:textId="3103751A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6CB041C8" w14:textId="40D87F9B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4CA43127" w14:textId="51FE88D2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2CD3D075" w14:textId="54F0EF1F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3A125134" w14:textId="6BC202AB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0CED3E9A" w14:textId="77777777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42DCAE59" w14:textId="27196B45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534EEDD" w14:textId="2ABC61FD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807E840" w14:textId="0265A1B7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0FF9A161" w14:textId="76B0CD0B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77B728C9" w14:textId="48A4A8B8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6FE984DD" w14:textId="6C9B134F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1440B5D0" w14:textId="118BA6A3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358465ED" w14:textId="3346FD1B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4568BDA4" w14:textId="5E400555" w:rsidR="00460127" w:rsidRPr="00460127" w:rsidRDefault="00460127" w:rsidP="00460127">
      <w:pPr>
        <w:rPr>
          <w:rFonts w:ascii="Times New Roman" w:hAnsi="Times New Roman" w:cs="Times New Roman"/>
          <w:sz w:val="24"/>
          <w:szCs w:val="24"/>
        </w:rPr>
      </w:pPr>
    </w:p>
    <w:p w14:paraId="0DD3848F" w14:textId="77777777" w:rsidR="00A2441A" w:rsidRPr="00255A47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255A47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51CF" w14:textId="77777777" w:rsidR="00336C88" w:rsidRDefault="00336C88" w:rsidP="00AD4E51">
      <w:pPr>
        <w:spacing w:after="0" w:line="240" w:lineRule="auto"/>
      </w:pPr>
      <w:r>
        <w:separator/>
      </w:r>
    </w:p>
  </w:endnote>
  <w:endnote w:type="continuationSeparator" w:id="0">
    <w:p w14:paraId="575BEE8B" w14:textId="77777777" w:rsidR="00336C88" w:rsidRDefault="00336C8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8056EEC" w:rsidR="007821DB" w:rsidRPr="007821DB" w:rsidRDefault="00FD09C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6DBD9816">
          <wp:simplePos x="0" y="0"/>
          <wp:positionH relativeFrom="column">
            <wp:posOffset>5291455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EFFB57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8DCAF7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211AC" w:rsidRPr="00A211AC">
      <w:rPr>
        <w:rFonts w:ascii="Times New Roman" w:hAnsi="Times New Roman" w:cs="Times New Roman"/>
        <w:i/>
        <w:sz w:val="20"/>
        <w:szCs w:val="20"/>
      </w:rPr>
      <w:t xml:space="preserve"> </w:t>
    </w:r>
    <w:r w:rsidR="00A211AC">
      <w:rPr>
        <w:rFonts w:ascii="Times New Roman" w:hAnsi="Times New Roman" w:cs="Times New Roman"/>
        <w:i/>
        <w:sz w:val="20"/>
        <w:szCs w:val="20"/>
      </w:rPr>
      <w:t xml:space="preserve">Composition </w:t>
    </w:r>
    <w:r w:rsidR="00A211AC">
      <w:rPr>
        <w:rFonts w:ascii="Times New Roman" w:hAnsi="Times New Roman" w:cs="Times New Roman"/>
        <w:i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2A9" w14:textId="77777777" w:rsidR="00336C88" w:rsidRDefault="00336C88" w:rsidP="00AD4E51">
      <w:pPr>
        <w:spacing w:after="0" w:line="240" w:lineRule="auto"/>
      </w:pPr>
      <w:r>
        <w:separator/>
      </w:r>
    </w:p>
  </w:footnote>
  <w:footnote w:type="continuationSeparator" w:id="0">
    <w:p w14:paraId="28C220F0" w14:textId="77777777" w:rsidR="00336C88" w:rsidRDefault="00336C8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2870A6E"/>
    <w:multiLevelType w:val="hybridMultilevel"/>
    <w:tmpl w:val="AAD6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86030919">
    <w:abstractNumId w:val="8"/>
  </w:num>
  <w:num w:numId="2" w16cid:durableId="1144808811">
    <w:abstractNumId w:val="6"/>
  </w:num>
  <w:num w:numId="3" w16cid:durableId="944579391">
    <w:abstractNumId w:val="0"/>
  </w:num>
  <w:num w:numId="4" w16cid:durableId="395444612">
    <w:abstractNumId w:val="1"/>
  </w:num>
  <w:num w:numId="5" w16cid:durableId="1611816370">
    <w:abstractNumId w:val="10"/>
  </w:num>
  <w:num w:numId="6" w16cid:durableId="587932873">
    <w:abstractNumId w:val="7"/>
  </w:num>
  <w:num w:numId="7" w16cid:durableId="1023557441">
    <w:abstractNumId w:val="9"/>
  </w:num>
  <w:num w:numId="8" w16cid:durableId="1745685163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312367205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11001549">
    <w:abstractNumId w:val="3"/>
  </w:num>
  <w:num w:numId="11" w16cid:durableId="112484243">
    <w:abstractNumId w:val="5"/>
  </w:num>
  <w:num w:numId="12" w16cid:durableId="693464739">
    <w:abstractNumId w:val="4"/>
  </w:num>
  <w:num w:numId="13" w16cid:durableId="169957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47E2"/>
    <w:rsid w:val="00211662"/>
    <w:rsid w:val="00221DD3"/>
    <w:rsid w:val="00255A47"/>
    <w:rsid w:val="00273D54"/>
    <w:rsid w:val="00287533"/>
    <w:rsid w:val="00336C88"/>
    <w:rsid w:val="003547C1"/>
    <w:rsid w:val="003732C2"/>
    <w:rsid w:val="003937EC"/>
    <w:rsid w:val="00413655"/>
    <w:rsid w:val="00431AF5"/>
    <w:rsid w:val="00460127"/>
    <w:rsid w:val="00471BD1"/>
    <w:rsid w:val="004E5504"/>
    <w:rsid w:val="00516CD5"/>
    <w:rsid w:val="005229BB"/>
    <w:rsid w:val="00534DCD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2BAF"/>
    <w:rsid w:val="008272DE"/>
    <w:rsid w:val="00836DFA"/>
    <w:rsid w:val="00871F10"/>
    <w:rsid w:val="008E4CE6"/>
    <w:rsid w:val="00956CE7"/>
    <w:rsid w:val="00995639"/>
    <w:rsid w:val="00995D7A"/>
    <w:rsid w:val="00A0651F"/>
    <w:rsid w:val="00A211AC"/>
    <w:rsid w:val="00A2441A"/>
    <w:rsid w:val="00A513C1"/>
    <w:rsid w:val="00A836B1"/>
    <w:rsid w:val="00AB08D1"/>
    <w:rsid w:val="00AC0B1D"/>
    <w:rsid w:val="00AD4E51"/>
    <w:rsid w:val="00B0058A"/>
    <w:rsid w:val="00B77E5D"/>
    <w:rsid w:val="00C16C17"/>
    <w:rsid w:val="00CC5269"/>
    <w:rsid w:val="00CC7ED4"/>
    <w:rsid w:val="00CD66C0"/>
    <w:rsid w:val="00D05CB7"/>
    <w:rsid w:val="00D074DF"/>
    <w:rsid w:val="00D25170"/>
    <w:rsid w:val="00DF0C10"/>
    <w:rsid w:val="00E24AA5"/>
    <w:rsid w:val="00E31BAF"/>
    <w:rsid w:val="00E4651B"/>
    <w:rsid w:val="00E54DCF"/>
    <w:rsid w:val="00E60D3E"/>
    <w:rsid w:val="00E728ED"/>
    <w:rsid w:val="00EA0AB9"/>
    <w:rsid w:val="00EA565F"/>
    <w:rsid w:val="00EA7B2F"/>
    <w:rsid w:val="00EC0C0C"/>
    <w:rsid w:val="00F55128"/>
    <w:rsid w:val="00FD09CF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2019-06-25T14:33:00Z</dcterms:created>
  <dcterms:modified xsi:type="dcterms:W3CDTF">2022-10-11T18:51:00Z</dcterms:modified>
</cp:coreProperties>
</file>