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68209B30" w:rsidR="00A2441A" w:rsidRPr="002C49B2" w:rsidRDefault="007526E7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CHARACTERS</w:t>
      </w:r>
      <w:r w:rsidR="003F62F1" w:rsidRPr="002C49B2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2C49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2C49B2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76658381" w14:textId="0B1B15C3" w:rsidR="00434CB6" w:rsidRDefault="00434CB6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Answer the following question</w:t>
      </w:r>
      <w:r w:rsidR="002C49B2">
        <w:rPr>
          <w:rFonts w:ascii="Times New Roman" w:hAnsi="Times New Roman" w:cs="Times New Roman"/>
          <w:bCs/>
          <w:sz w:val="28"/>
          <w:szCs w:val="28"/>
        </w:rPr>
        <w:t xml:space="preserve"> in a single </w:t>
      </w:r>
      <w:r w:rsidR="002C49B2" w:rsidRPr="002C49B2">
        <w:rPr>
          <w:rFonts w:ascii="Times New Roman" w:hAnsi="Times New Roman" w:cs="Times New Roman"/>
          <w:bCs/>
          <w:sz w:val="28"/>
          <w:szCs w:val="28"/>
          <w:highlight w:val="yellow"/>
        </w:rPr>
        <w:t>(sentence / paragraph)</w:t>
      </w:r>
      <w:r w:rsidR="002C49B2">
        <w:rPr>
          <w:rFonts w:ascii="Times New Roman" w:hAnsi="Times New Roman" w:cs="Times New Roman"/>
          <w:bCs/>
          <w:sz w:val="28"/>
          <w:szCs w:val="28"/>
        </w:rPr>
        <w:t xml:space="preserve"> on the lines below.</w:t>
      </w:r>
      <w:r w:rsidR="006D0664">
        <w:rPr>
          <w:rFonts w:ascii="Times New Roman" w:hAnsi="Times New Roman" w:cs="Times New Roman"/>
          <w:bCs/>
          <w:sz w:val="28"/>
          <w:szCs w:val="28"/>
        </w:rPr>
        <w:t xml:space="preserve"> Be sure to </w:t>
      </w:r>
      <w:r w:rsidR="00650A4C">
        <w:rPr>
          <w:rFonts w:ascii="Times New Roman" w:hAnsi="Times New Roman" w:cs="Times New Roman"/>
          <w:bCs/>
          <w:sz w:val="28"/>
          <w:szCs w:val="28"/>
        </w:rPr>
        <w:t>refer to the events of the story</w:t>
      </w:r>
      <w:r>
        <w:rPr>
          <w:rFonts w:ascii="Times New Roman" w:hAnsi="Times New Roman" w:cs="Times New Roman"/>
          <w:bCs/>
          <w:sz w:val="28"/>
          <w:szCs w:val="28"/>
        </w:rPr>
        <w:t xml:space="preserve"> to explain your answer.</w:t>
      </w:r>
    </w:p>
    <w:p w14:paraId="56D30E35" w14:textId="77777777" w:rsidR="007B4A41" w:rsidRDefault="007B4A41" w:rsidP="007B4A41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Which character or characters from this story would be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br/>
        <w:t>the most fun to play with? Why do you think so?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1391C" w:rsidRPr="0071391C" w14:paraId="15D7F896" w14:textId="77777777" w:rsidTr="007E4B04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6D7753D5" w14:textId="69AD4541" w:rsidR="007E4B04" w:rsidRPr="0071391C" w:rsidRDefault="00261744" w:rsidP="007E4B04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Example answer here.</w:t>
            </w:r>
          </w:p>
        </w:tc>
      </w:tr>
      <w:tr w:rsidR="0071391C" w:rsidRPr="0071391C" w14:paraId="4D9577EF" w14:textId="77777777" w:rsidTr="007E4B0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C910C7" w14:textId="06415973" w:rsidR="007E4B04" w:rsidRPr="0071391C" w:rsidRDefault="007E4B04" w:rsidP="007E4B04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1391C" w:rsidRPr="0071391C" w14:paraId="392100E8" w14:textId="77777777" w:rsidTr="0071391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361DC5" w14:textId="14113E1D" w:rsidR="007E4B04" w:rsidRPr="0071391C" w:rsidRDefault="007E4B04" w:rsidP="007E4B04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1391C" w:rsidRPr="0071391C" w14:paraId="3962F0DB" w14:textId="77777777" w:rsidTr="0071391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3D2FE4" w14:textId="74888DE3" w:rsidR="007E4B04" w:rsidRPr="0071391C" w:rsidRDefault="007E4B04" w:rsidP="007E4B04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1391C" w:rsidRPr="0071391C" w14:paraId="2DFB263C" w14:textId="77777777" w:rsidTr="0071391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2A2E36A" w14:textId="35B835E0" w:rsidR="007E4B04" w:rsidRPr="0071391C" w:rsidRDefault="007E4B04" w:rsidP="007E4B04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1391C" w:rsidRPr="0071391C" w14:paraId="3D8B11FD" w14:textId="77777777" w:rsidTr="0071391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F9A4D0F" w14:textId="76F7A851" w:rsidR="007E4B04" w:rsidRPr="0071391C" w:rsidRDefault="007E4B04" w:rsidP="007E4B04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1391C" w:rsidRPr="0071391C" w14:paraId="43BE0D7E" w14:textId="77777777" w:rsidTr="0071391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DA31089" w14:textId="16011261" w:rsidR="007E4B04" w:rsidRPr="0071391C" w:rsidRDefault="007E4B04" w:rsidP="007E4B04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1391C" w:rsidRPr="0071391C" w14:paraId="24AC63AD" w14:textId="77777777" w:rsidTr="0071391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13EE38D" w14:textId="422ADCE5" w:rsidR="007E4B04" w:rsidRPr="0071391C" w:rsidRDefault="007E4B04" w:rsidP="007E4B04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1391C" w:rsidRPr="0071391C" w14:paraId="0F5901AF" w14:textId="77777777" w:rsidTr="0071391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B4060D" w14:textId="016905E0" w:rsidR="007E4B04" w:rsidRPr="0071391C" w:rsidRDefault="007E4B04" w:rsidP="007E4B04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1391C" w:rsidRPr="0071391C" w14:paraId="58FC54D9" w14:textId="77777777" w:rsidTr="0071391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597BB60" w14:textId="35131D32" w:rsidR="007E4B04" w:rsidRPr="0071391C" w:rsidRDefault="007E4B04" w:rsidP="007E4B04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1391C" w:rsidRPr="0071391C" w14:paraId="24D95581" w14:textId="77777777" w:rsidTr="0071391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B1C3992" w14:textId="77777777" w:rsidR="0071391C" w:rsidRPr="0071391C" w:rsidRDefault="0071391C" w:rsidP="007E4B04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1391C" w:rsidRPr="0071391C" w14:paraId="44C5C139" w14:textId="77777777" w:rsidTr="0071391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E37FBD9" w14:textId="77777777" w:rsidR="0071391C" w:rsidRPr="0071391C" w:rsidRDefault="0071391C" w:rsidP="007E4B04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1391C" w:rsidRPr="0071391C" w14:paraId="6569D40A" w14:textId="77777777" w:rsidTr="0071391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A3B52A" w14:textId="77777777" w:rsidR="0071391C" w:rsidRPr="0071391C" w:rsidRDefault="0071391C" w:rsidP="007E4B04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1391C" w:rsidRPr="0071391C" w14:paraId="78821916" w14:textId="77777777" w:rsidTr="0071391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027234E" w14:textId="77777777" w:rsidR="0071391C" w:rsidRPr="0071391C" w:rsidRDefault="0071391C" w:rsidP="007E4B04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3B7A7" w14:textId="77777777" w:rsidR="005437A0" w:rsidRDefault="005437A0" w:rsidP="00AD4E51">
      <w:pPr>
        <w:spacing w:after="0" w:line="240" w:lineRule="auto"/>
      </w:pPr>
      <w:r>
        <w:separator/>
      </w:r>
    </w:p>
  </w:endnote>
  <w:endnote w:type="continuationSeparator" w:id="0">
    <w:p w14:paraId="0A38C7BA" w14:textId="77777777" w:rsidR="005437A0" w:rsidRDefault="005437A0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EB6F" w14:textId="77777777" w:rsidR="00DA2250" w:rsidRDefault="00DA2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2497B72F" w:rsidR="007821DB" w:rsidRPr="007821DB" w:rsidRDefault="00DA2250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BFE9C26" wp14:editId="59B34D3C">
          <wp:simplePos x="0" y="0"/>
          <wp:positionH relativeFrom="column">
            <wp:posOffset>5262880</wp:posOffset>
          </wp:positionH>
          <wp:positionV relativeFrom="paragraph">
            <wp:posOffset>-774065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1467EB75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39ED258F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3501D1" w:rsidRPr="003501D1">
      <w:rPr>
        <w:rFonts w:ascii="Times New Roman" w:hAnsi="Times New Roman" w:cs="Times New Roman"/>
        <w:i/>
        <w:sz w:val="20"/>
        <w:szCs w:val="20"/>
      </w:rPr>
      <w:t xml:space="preserve"> </w:t>
    </w:r>
    <w:r w:rsidR="003501D1">
      <w:rPr>
        <w:rFonts w:ascii="Times New Roman" w:hAnsi="Times New Roman" w:cs="Times New Roman"/>
        <w:i/>
        <w:sz w:val="20"/>
        <w:szCs w:val="20"/>
      </w:rPr>
      <w:t xml:space="preserve">Character </w:t>
    </w:r>
    <w:r w:rsidR="003501D1">
      <w:rPr>
        <w:rFonts w:ascii="Times New Roman" w:hAnsi="Times New Roman" w:cs="Times New Roman"/>
        <w:i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90EB" w14:textId="77777777" w:rsidR="00DA2250" w:rsidRDefault="00DA2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FFCF6" w14:textId="77777777" w:rsidR="005437A0" w:rsidRDefault="005437A0" w:rsidP="00AD4E51">
      <w:pPr>
        <w:spacing w:after="0" w:line="240" w:lineRule="auto"/>
      </w:pPr>
      <w:r>
        <w:separator/>
      </w:r>
    </w:p>
  </w:footnote>
  <w:footnote w:type="continuationSeparator" w:id="0">
    <w:p w14:paraId="3B6A6BC6" w14:textId="77777777" w:rsidR="005437A0" w:rsidRDefault="005437A0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0ECF" w14:textId="77777777" w:rsidR="00DA2250" w:rsidRDefault="00DA2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ECB0" w14:textId="77777777" w:rsidR="00DA2250" w:rsidRDefault="00DA22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D65A" w14:textId="77777777" w:rsidR="00DA2250" w:rsidRDefault="00DA2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07553792">
    <w:abstractNumId w:val="6"/>
  </w:num>
  <w:num w:numId="2" w16cid:durableId="873274179">
    <w:abstractNumId w:val="4"/>
  </w:num>
  <w:num w:numId="3" w16cid:durableId="456291043">
    <w:abstractNumId w:val="0"/>
  </w:num>
  <w:num w:numId="4" w16cid:durableId="1669869045">
    <w:abstractNumId w:val="1"/>
  </w:num>
  <w:num w:numId="5" w16cid:durableId="1882747212">
    <w:abstractNumId w:val="8"/>
  </w:num>
  <w:num w:numId="6" w16cid:durableId="1050691770">
    <w:abstractNumId w:val="5"/>
  </w:num>
  <w:num w:numId="7" w16cid:durableId="283854035">
    <w:abstractNumId w:val="7"/>
  </w:num>
  <w:num w:numId="8" w16cid:durableId="601180243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693969213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943420583">
    <w:abstractNumId w:val="2"/>
  </w:num>
  <w:num w:numId="11" w16cid:durableId="139619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7061B"/>
    <w:rsid w:val="000A706D"/>
    <w:rsid w:val="00121967"/>
    <w:rsid w:val="0014486C"/>
    <w:rsid w:val="001961BA"/>
    <w:rsid w:val="001F0531"/>
    <w:rsid w:val="00211662"/>
    <w:rsid w:val="00221DD3"/>
    <w:rsid w:val="00261744"/>
    <w:rsid w:val="00273D54"/>
    <w:rsid w:val="0028506F"/>
    <w:rsid w:val="00287533"/>
    <w:rsid w:val="002C49B2"/>
    <w:rsid w:val="00331C7F"/>
    <w:rsid w:val="003501D1"/>
    <w:rsid w:val="003547C1"/>
    <w:rsid w:val="003732C2"/>
    <w:rsid w:val="003937EC"/>
    <w:rsid w:val="003C269C"/>
    <w:rsid w:val="003F62F1"/>
    <w:rsid w:val="00434CB6"/>
    <w:rsid w:val="00435065"/>
    <w:rsid w:val="00471BD1"/>
    <w:rsid w:val="005069A8"/>
    <w:rsid w:val="00516CD5"/>
    <w:rsid w:val="005437A0"/>
    <w:rsid w:val="0055639C"/>
    <w:rsid w:val="005B7E1D"/>
    <w:rsid w:val="005C6891"/>
    <w:rsid w:val="0061699D"/>
    <w:rsid w:val="00616DBF"/>
    <w:rsid w:val="006412BD"/>
    <w:rsid w:val="00650A4C"/>
    <w:rsid w:val="00664A3A"/>
    <w:rsid w:val="00666A64"/>
    <w:rsid w:val="006841A8"/>
    <w:rsid w:val="006D0664"/>
    <w:rsid w:val="0071391C"/>
    <w:rsid w:val="0071508B"/>
    <w:rsid w:val="007526E7"/>
    <w:rsid w:val="00754DA0"/>
    <w:rsid w:val="0077624A"/>
    <w:rsid w:val="007821DB"/>
    <w:rsid w:val="007B4A41"/>
    <w:rsid w:val="007E4B04"/>
    <w:rsid w:val="007E4C37"/>
    <w:rsid w:val="007F098B"/>
    <w:rsid w:val="00836DFA"/>
    <w:rsid w:val="00843147"/>
    <w:rsid w:val="00871F10"/>
    <w:rsid w:val="008C3980"/>
    <w:rsid w:val="008E4CE6"/>
    <w:rsid w:val="00912B8C"/>
    <w:rsid w:val="00995639"/>
    <w:rsid w:val="009C5469"/>
    <w:rsid w:val="00A0651F"/>
    <w:rsid w:val="00A2441A"/>
    <w:rsid w:val="00A836B1"/>
    <w:rsid w:val="00AB08D1"/>
    <w:rsid w:val="00AC0B1D"/>
    <w:rsid w:val="00AC2D0E"/>
    <w:rsid w:val="00AD4E51"/>
    <w:rsid w:val="00B0058A"/>
    <w:rsid w:val="00C16C17"/>
    <w:rsid w:val="00C3351B"/>
    <w:rsid w:val="00C80AAE"/>
    <w:rsid w:val="00CC5269"/>
    <w:rsid w:val="00CC7ED4"/>
    <w:rsid w:val="00D074DF"/>
    <w:rsid w:val="00DA2250"/>
    <w:rsid w:val="00E124CC"/>
    <w:rsid w:val="00E24AA5"/>
    <w:rsid w:val="00E31BAF"/>
    <w:rsid w:val="00E4651B"/>
    <w:rsid w:val="00E60D3E"/>
    <w:rsid w:val="00E67CD2"/>
    <w:rsid w:val="00EA565F"/>
    <w:rsid w:val="00EB6CCC"/>
    <w:rsid w:val="00EC0C0C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A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48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8</cp:revision>
  <dcterms:created xsi:type="dcterms:W3CDTF">2019-06-20T23:10:00Z</dcterms:created>
  <dcterms:modified xsi:type="dcterms:W3CDTF">2022-10-10T22:21:00Z</dcterms:modified>
</cp:coreProperties>
</file>