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0EEE15D7" w14:textId="52465D54" w:rsidR="0014486C" w:rsidRDefault="007526E7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Imagine if 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 name)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were lost in the woods.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What would 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(he / she)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answer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9ABF2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F5618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0C6354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75A84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72AA2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63A6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04E8E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3C30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6DA1F1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CC40AE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DB91" w14:textId="77777777" w:rsidR="00AF756E" w:rsidRDefault="00AF756E" w:rsidP="00AD4E51">
      <w:pPr>
        <w:spacing w:after="0" w:line="240" w:lineRule="auto"/>
      </w:pPr>
      <w:r>
        <w:separator/>
      </w:r>
    </w:p>
  </w:endnote>
  <w:endnote w:type="continuationSeparator" w:id="0">
    <w:p w14:paraId="5F52D547" w14:textId="77777777" w:rsidR="00AF756E" w:rsidRDefault="00AF756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B15C" w14:textId="77777777" w:rsidR="00D05550" w:rsidRDefault="00D05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28D0B27" w:rsidR="007821DB" w:rsidRPr="007821DB" w:rsidRDefault="00D0555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8B366AC" wp14:editId="62904956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0B8F2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74AA2E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571FEE" w:rsidRPr="00571FEE">
      <w:rPr>
        <w:rFonts w:ascii="Times New Roman" w:hAnsi="Times New Roman" w:cs="Times New Roman"/>
        <w:i/>
        <w:sz w:val="20"/>
        <w:szCs w:val="20"/>
      </w:rPr>
      <w:t xml:space="preserve"> </w:t>
    </w:r>
    <w:r w:rsidR="00571FEE">
      <w:rPr>
        <w:rFonts w:ascii="Times New Roman" w:hAnsi="Times New Roman" w:cs="Times New Roman"/>
        <w:i/>
        <w:sz w:val="20"/>
        <w:szCs w:val="20"/>
      </w:rPr>
      <w:t xml:space="preserve">Character </w:t>
    </w:r>
    <w:r w:rsidR="00571FEE">
      <w:rPr>
        <w:rFonts w:ascii="Times New Roman" w:hAnsi="Times New Roman" w:cs="Times New Roman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1FB7" w14:textId="77777777" w:rsidR="00D05550" w:rsidRDefault="00D0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B9E" w14:textId="77777777" w:rsidR="00AF756E" w:rsidRDefault="00AF756E" w:rsidP="00AD4E51">
      <w:pPr>
        <w:spacing w:after="0" w:line="240" w:lineRule="auto"/>
      </w:pPr>
      <w:r>
        <w:separator/>
      </w:r>
    </w:p>
  </w:footnote>
  <w:footnote w:type="continuationSeparator" w:id="0">
    <w:p w14:paraId="4BC41F9F" w14:textId="77777777" w:rsidR="00AF756E" w:rsidRDefault="00AF756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440" w14:textId="77777777" w:rsidR="00D05550" w:rsidRDefault="00D05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7523" w14:textId="77777777" w:rsidR="00D05550" w:rsidRDefault="00D05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A682" w14:textId="77777777" w:rsidR="00D05550" w:rsidRDefault="00D05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406738">
    <w:abstractNumId w:val="6"/>
  </w:num>
  <w:num w:numId="2" w16cid:durableId="2042634375">
    <w:abstractNumId w:val="4"/>
  </w:num>
  <w:num w:numId="3" w16cid:durableId="1097864563">
    <w:abstractNumId w:val="0"/>
  </w:num>
  <w:num w:numId="4" w16cid:durableId="1346204306">
    <w:abstractNumId w:val="1"/>
  </w:num>
  <w:num w:numId="5" w16cid:durableId="1529827446">
    <w:abstractNumId w:val="8"/>
  </w:num>
  <w:num w:numId="6" w16cid:durableId="1906380718">
    <w:abstractNumId w:val="5"/>
  </w:num>
  <w:num w:numId="7" w16cid:durableId="568613414">
    <w:abstractNumId w:val="7"/>
  </w:num>
  <w:num w:numId="8" w16cid:durableId="186929015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2591656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15733652">
    <w:abstractNumId w:val="2"/>
  </w:num>
  <w:num w:numId="11" w16cid:durableId="177978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1F0531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71FEE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D0664"/>
    <w:rsid w:val="0071508B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4CE6"/>
    <w:rsid w:val="00912B8C"/>
    <w:rsid w:val="00995639"/>
    <w:rsid w:val="00A0651F"/>
    <w:rsid w:val="00A214BE"/>
    <w:rsid w:val="00A2441A"/>
    <w:rsid w:val="00A836B1"/>
    <w:rsid w:val="00AB08D1"/>
    <w:rsid w:val="00AC0B1D"/>
    <w:rsid w:val="00AD4E51"/>
    <w:rsid w:val="00AF756E"/>
    <w:rsid w:val="00B0058A"/>
    <w:rsid w:val="00C16C17"/>
    <w:rsid w:val="00C3351B"/>
    <w:rsid w:val="00C80AAE"/>
    <w:rsid w:val="00CC5269"/>
    <w:rsid w:val="00CC7ED4"/>
    <w:rsid w:val="00D05550"/>
    <w:rsid w:val="00D074DF"/>
    <w:rsid w:val="00E124CC"/>
    <w:rsid w:val="00E24AA5"/>
    <w:rsid w:val="00E31BAF"/>
    <w:rsid w:val="00E4651B"/>
    <w:rsid w:val="00E60D3E"/>
    <w:rsid w:val="00EA565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2019-06-20T23:05:00Z</dcterms:created>
  <dcterms:modified xsi:type="dcterms:W3CDTF">2022-10-10T22:20:00Z</dcterms:modified>
</cp:coreProperties>
</file>