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11C32" w14:textId="77777777" w:rsidR="00E24AA5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noProof/>
          <w:color w:val="808080" w:themeColor="background1" w:themeShade="8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8BF8D4A" wp14:editId="279C27ED">
                <wp:simplePos x="0" y="0"/>
                <wp:positionH relativeFrom="column">
                  <wp:posOffset>3957320</wp:posOffset>
                </wp:positionH>
                <wp:positionV relativeFrom="paragraph">
                  <wp:posOffset>0</wp:posOffset>
                </wp:positionV>
                <wp:extent cx="2360930" cy="955040"/>
                <wp:effectExtent l="38100" t="38100" r="118110" b="111760"/>
                <wp:wrapTight wrapText="bothSides">
                  <wp:wrapPolygon edited="0">
                    <wp:start x="0" y="-862"/>
                    <wp:lineTo x="-346" y="-431"/>
                    <wp:lineTo x="-346" y="22404"/>
                    <wp:lineTo x="0" y="23697"/>
                    <wp:lineTo x="22154" y="23697"/>
                    <wp:lineTo x="22500" y="20681"/>
                    <wp:lineTo x="22500" y="5601"/>
                    <wp:lineTo x="22154" y="0"/>
                    <wp:lineTo x="21981" y="-862"/>
                    <wp:lineTo x="0" y="-862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55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F738827" w14:textId="77777777" w:rsidR="00A2441A" w:rsidRPr="00A2441A" w:rsidRDefault="00A2441A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</w:pPr>
                            <w:r w:rsidRPr="00A2441A"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  <w:t>SCORE/GRADE: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38BF8D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1.6pt;margin-top:0;width:185.9pt;height:75.2pt;z-index:-25165721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" strokecolor="#7f7f7f [1612]">
                <v:stroke joinstyle="round"/>
                <v:shadow on="t" color="black" opacity="26214f" origin="-.5,-.5" offset=".74836mm,.74836mm"/>
                <v:textbox>
                  <w:txbxContent>
                    <w:p w14:paraId="2F738827" w14:textId="77777777" w:rsidR="00A2441A" w:rsidRPr="00A2441A" w:rsidRDefault="00A2441A">
                      <w:pPr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</w:pPr>
                      <w:r w:rsidRPr="00A2441A"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  <w:t>SCORE/GRADE: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Name: _______________________________________</w:t>
      </w:r>
    </w:p>
    <w:p w14:paraId="4043A7BF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7E870E58" w14:textId="77777777" w:rsidR="00AB08D1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Class:  _______________________________________</w:t>
      </w:r>
    </w:p>
    <w:p w14:paraId="1E3E3C82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54A4087D" w14:textId="77777777" w:rsidR="00AB08D1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Date:  ________________________________________</w:t>
      </w:r>
    </w:p>
    <w:p w14:paraId="33E68544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2D936416" w14:textId="77777777" w:rsidR="00A2441A" w:rsidRPr="00A2441A" w:rsidRDefault="00A2441A" w:rsidP="00A2441A">
      <w:pPr>
        <w:rPr>
          <w:rFonts w:ascii="Times New Roman" w:hAnsi="Times New Roman" w:cs="Times New Roman"/>
          <w:sz w:val="24"/>
          <w:szCs w:val="24"/>
        </w:rPr>
      </w:pPr>
    </w:p>
    <w:p w14:paraId="0A73666E" w14:textId="0EE71AE9" w:rsidR="00A2441A" w:rsidRPr="001E3E2B" w:rsidRDefault="008E7243" w:rsidP="00A2441A">
      <w:pPr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CHARACTERS</w:t>
      </w:r>
      <w:r w:rsidR="003F62F1" w:rsidRPr="001E3E2B">
        <w:rPr>
          <w:rFonts w:ascii="Times New Roman" w:hAnsi="Times New Roman" w:cs="Times New Roman"/>
          <w:bCs/>
          <w:sz w:val="28"/>
          <w:szCs w:val="28"/>
        </w:rPr>
        <w:t>:</w:t>
      </w:r>
      <w:r w:rsidR="003F62F1" w:rsidRPr="001E3E2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3732C2" w:rsidRPr="001E3E2B">
        <w:rPr>
          <w:rFonts w:ascii="Times New Roman" w:hAnsi="Times New Roman" w:cs="Times New Roman"/>
          <w:bCs/>
          <w:i/>
          <w:iCs/>
          <w:sz w:val="28"/>
          <w:szCs w:val="28"/>
          <w:highlight w:val="yellow"/>
        </w:rPr>
        <w:t>Insert title here</w:t>
      </w:r>
    </w:p>
    <w:p w14:paraId="2028198A" w14:textId="0830D38E" w:rsidR="008E7243" w:rsidRDefault="008E7243" w:rsidP="00A2441A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Create a “Cast List” of the story by giving each of the characters below a single sentence that describes </w:t>
      </w:r>
      <w:r w:rsidR="00EC58A5">
        <w:rPr>
          <w:rFonts w:ascii="Times New Roman" w:hAnsi="Times New Roman" w:cs="Times New Roman"/>
          <w:bCs/>
          <w:sz w:val="28"/>
          <w:szCs w:val="28"/>
        </w:rPr>
        <w:t>his or her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662D9">
        <w:rPr>
          <w:rFonts w:ascii="Times New Roman" w:hAnsi="Times New Roman" w:cs="Times New Roman"/>
          <w:bCs/>
          <w:i/>
          <w:iCs/>
          <w:sz w:val="28"/>
          <w:szCs w:val="28"/>
        </w:rPr>
        <w:t>personality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2CAE3EF9" w14:textId="33B2AEA6" w:rsidR="00BD475B" w:rsidRPr="001E3E2B" w:rsidRDefault="00BD475B" w:rsidP="00A2441A">
      <w:pPr>
        <w:rPr>
          <w:rFonts w:ascii="Times New Roman" w:hAnsi="Times New Roman" w:cs="Times New Roman"/>
          <w:bCs/>
          <w:sz w:val="28"/>
          <w:szCs w:val="28"/>
        </w:rPr>
      </w:pPr>
    </w:p>
    <w:p w14:paraId="68E2E820" w14:textId="3609E6DF" w:rsidR="00BD475B" w:rsidRDefault="008E7243" w:rsidP="003069E3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Pr="006B3CB7">
        <w:rPr>
          <w:rFonts w:ascii="Times New Roman" w:hAnsi="Times New Roman" w:cs="Times New Roman"/>
          <w:bCs/>
          <w:i/>
          <w:iCs/>
          <w:sz w:val="28"/>
          <w:szCs w:val="28"/>
          <w:highlight w:val="yellow"/>
        </w:rPr>
        <w:t>(Insert character name)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652909" w:rsidRPr="0071391C" w14:paraId="3F402BB4" w14:textId="77777777" w:rsidTr="005E1740">
        <w:trPr>
          <w:trHeight w:hRule="exact" w:val="547"/>
        </w:trPr>
        <w:tc>
          <w:tcPr>
            <w:tcW w:w="9350" w:type="dxa"/>
            <w:tcBorders>
              <w:bottom w:val="single" w:sz="4" w:space="0" w:color="auto"/>
            </w:tcBorders>
            <w:noWrap/>
            <w:vAlign w:val="bottom"/>
          </w:tcPr>
          <w:p w14:paraId="70D1E4B7" w14:textId="77777777" w:rsidR="00652909" w:rsidRPr="0071391C" w:rsidRDefault="00652909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Student answer here</w:t>
            </w:r>
          </w:p>
        </w:tc>
      </w:tr>
      <w:tr w:rsidR="00652909" w:rsidRPr="0071391C" w14:paraId="7F9897C2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1BD96F89" w14:textId="77777777" w:rsidR="00652909" w:rsidRPr="0071391C" w:rsidRDefault="00652909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1391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</w:tc>
      </w:tr>
      <w:tr w:rsidR="00652909" w:rsidRPr="0071391C" w14:paraId="36904787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1C02E823" w14:textId="77777777" w:rsidR="00652909" w:rsidRPr="0071391C" w:rsidRDefault="00652909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</w:tbl>
    <w:p w14:paraId="530C930B" w14:textId="23BAF07C" w:rsidR="008E7243" w:rsidRDefault="008E7243" w:rsidP="00A2441A">
      <w:pPr>
        <w:rPr>
          <w:rFonts w:ascii="Times New Roman" w:hAnsi="Times New Roman" w:cs="Times New Roman"/>
          <w:bCs/>
          <w:sz w:val="28"/>
          <w:szCs w:val="28"/>
        </w:rPr>
      </w:pPr>
    </w:p>
    <w:p w14:paraId="6523C4CF" w14:textId="10F33AAD" w:rsidR="008E7243" w:rsidRDefault="008E7243" w:rsidP="008E7243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6B3CB7">
        <w:rPr>
          <w:rFonts w:ascii="Times New Roman" w:hAnsi="Times New Roman" w:cs="Times New Roman"/>
          <w:bCs/>
          <w:i/>
          <w:iCs/>
          <w:sz w:val="28"/>
          <w:szCs w:val="28"/>
          <w:highlight w:val="yellow"/>
        </w:rPr>
        <w:t>(Insert character name)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652909" w:rsidRPr="0071391C" w14:paraId="45F34762" w14:textId="77777777" w:rsidTr="005E1740">
        <w:trPr>
          <w:trHeight w:hRule="exact" w:val="547"/>
        </w:trPr>
        <w:tc>
          <w:tcPr>
            <w:tcW w:w="9350" w:type="dxa"/>
            <w:tcBorders>
              <w:bottom w:val="single" w:sz="4" w:space="0" w:color="auto"/>
            </w:tcBorders>
            <w:noWrap/>
            <w:vAlign w:val="bottom"/>
          </w:tcPr>
          <w:p w14:paraId="21E76AA7" w14:textId="77777777" w:rsidR="00652909" w:rsidRPr="0071391C" w:rsidRDefault="00652909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Student answer here</w:t>
            </w:r>
          </w:p>
        </w:tc>
      </w:tr>
      <w:tr w:rsidR="00652909" w:rsidRPr="0071391C" w14:paraId="0B132287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10655B7" w14:textId="77777777" w:rsidR="00652909" w:rsidRPr="0071391C" w:rsidRDefault="00652909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1391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</w:tc>
      </w:tr>
      <w:tr w:rsidR="00652909" w:rsidRPr="0071391C" w14:paraId="0A797D42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78204EBC" w14:textId="77777777" w:rsidR="00652909" w:rsidRPr="0071391C" w:rsidRDefault="00652909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</w:tbl>
    <w:p w14:paraId="0930C4BC" w14:textId="77777777" w:rsidR="008E7243" w:rsidRDefault="008E7243" w:rsidP="008E7243">
      <w:pPr>
        <w:rPr>
          <w:rFonts w:ascii="Times New Roman" w:hAnsi="Times New Roman" w:cs="Times New Roman"/>
          <w:bCs/>
          <w:sz w:val="28"/>
          <w:szCs w:val="28"/>
        </w:rPr>
      </w:pPr>
    </w:p>
    <w:p w14:paraId="2EF818F2" w14:textId="5B3E853A" w:rsidR="008E7243" w:rsidRDefault="008E7243" w:rsidP="008E7243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Pr="006B3CB7">
        <w:rPr>
          <w:rFonts w:ascii="Times New Roman" w:hAnsi="Times New Roman" w:cs="Times New Roman"/>
          <w:bCs/>
          <w:i/>
          <w:iCs/>
          <w:sz w:val="28"/>
          <w:szCs w:val="28"/>
          <w:highlight w:val="yellow"/>
        </w:rPr>
        <w:t>(Insert character name)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652909" w:rsidRPr="0071391C" w14:paraId="545AC5A5" w14:textId="77777777" w:rsidTr="005E1740">
        <w:trPr>
          <w:trHeight w:hRule="exact" w:val="547"/>
        </w:trPr>
        <w:tc>
          <w:tcPr>
            <w:tcW w:w="9350" w:type="dxa"/>
            <w:tcBorders>
              <w:bottom w:val="single" w:sz="4" w:space="0" w:color="auto"/>
            </w:tcBorders>
            <w:noWrap/>
            <w:vAlign w:val="bottom"/>
          </w:tcPr>
          <w:p w14:paraId="0F6943CD" w14:textId="77777777" w:rsidR="00652909" w:rsidRPr="0071391C" w:rsidRDefault="00652909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Student answer here</w:t>
            </w:r>
          </w:p>
        </w:tc>
      </w:tr>
      <w:tr w:rsidR="00652909" w:rsidRPr="0071391C" w14:paraId="4738E8BB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395D314B" w14:textId="77777777" w:rsidR="00652909" w:rsidRPr="0071391C" w:rsidRDefault="00652909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1391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</w:tc>
      </w:tr>
      <w:tr w:rsidR="00652909" w:rsidRPr="0071391C" w14:paraId="115B855F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6D4529A5" w14:textId="77777777" w:rsidR="00652909" w:rsidRPr="0071391C" w:rsidRDefault="00652909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</w:tbl>
    <w:p w14:paraId="7DF0E98B" w14:textId="77777777" w:rsidR="008E7243" w:rsidRDefault="008E7243" w:rsidP="008E7243">
      <w:pPr>
        <w:rPr>
          <w:rFonts w:ascii="Times New Roman" w:hAnsi="Times New Roman" w:cs="Times New Roman"/>
          <w:bCs/>
          <w:sz w:val="28"/>
          <w:szCs w:val="28"/>
        </w:rPr>
      </w:pPr>
    </w:p>
    <w:p w14:paraId="352A894C" w14:textId="77777777" w:rsidR="004374E7" w:rsidRDefault="004374E7" w:rsidP="008E7243">
      <w:pPr>
        <w:rPr>
          <w:rFonts w:ascii="Times New Roman" w:hAnsi="Times New Roman" w:cs="Times New Roman"/>
          <w:bCs/>
          <w:sz w:val="28"/>
          <w:szCs w:val="28"/>
        </w:rPr>
      </w:pPr>
    </w:p>
    <w:p w14:paraId="678AB2B3" w14:textId="77777777" w:rsidR="004374E7" w:rsidRDefault="004374E7" w:rsidP="008E7243">
      <w:pPr>
        <w:rPr>
          <w:rFonts w:ascii="Times New Roman" w:hAnsi="Times New Roman" w:cs="Times New Roman"/>
          <w:bCs/>
          <w:sz w:val="28"/>
          <w:szCs w:val="28"/>
        </w:rPr>
      </w:pPr>
    </w:p>
    <w:p w14:paraId="1E3C87A3" w14:textId="3BE1FBEE" w:rsidR="008E7243" w:rsidRDefault="008E7243" w:rsidP="008E7243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4. </w:t>
      </w:r>
      <w:r w:rsidRPr="006B3CB7">
        <w:rPr>
          <w:rFonts w:ascii="Times New Roman" w:hAnsi="Times New Roman" w:cs="Times New Roman"/>
          <w:bCs/>
          <w:i/>
          <w:iCs/>
          <w:sz w:val="28"/>
          <w:szCs w:val="28"/>
          <w:highlight w:val="yellow"/>
        </w:rPr>
        <w:t>(Insert character name)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652909" w:rsidRPr="0071391C" w14:paraId="03655571" w14:textId="77777777" w:rsidTr="005E1740">
        <w:trPr>
          <w:trHeight w:hRule="exact" w:val="547"/>
        </w:trPr>
        <w:tc>
          <w:tcPr>
            <w:tcW w:w="9350" w:type="dxa"/>
            <w:tcBorders>
              <w:bottom w:val="single" w:sz="4" w:space="0" w:color="auto"/>
            </w:tcBorders>
            <w:noWrap/>
            <w:vAlign w:val="bottom"/>
          </w:tcPr>
          <w:p w14:paraId="0882222A" w14:textId="77777777" w:rsidR="00652909" w:rsidRPr="0071391C" w:rsidRDefault="00652909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Student answer here</w:t>
            </w:r>
          </w:p>
        </w:tc>
      </w:tr>
      <w:tr w:rsidR="00652909" w:rsidRPr="0071391C" w14:paraId="3F13D14B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618B7BA8" w14:textId="77777777" w:rsidR="00652909" w:rsidRPr="0071391C" w:rsidRDefault="00652909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1391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</w:tc>
      </w:tr>
      <w:tr w:rsidR="00652909" w:rsidRPr="0071391C" w14:paraId="1EA05FF3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76510E59" w14:textId="77777777" w:rsidR="00652909" w:rsidRPr="0071391C" w:rsidRDefault="00652909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</w:tbl>
    <w:p w14:paraId="50B379AB" w14:textId="77777777" w:rsidR="008E7243" w:rsidRDefault="008E7243" w:rsidP="008E7243">
      <w:pPr>
        <w:rPr>
          <w:rFonts w:ascii="Times New Roman" w:hAnsi="Times New Roman" w:cs="Times New Roman"/>
          <w:bCs/>
          <w:sz w:val="28"/>
          <w:szCs w:val="28"/>
        </w:rPr>
      </w:pPr>
    </w:p>
    <w:p w14:paraId="104F87B1" w14:textId="3E855413" w:rsidR="008E7243" w:rsidRDefault="008E7243" w:rsidP="008E7243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6B3CB7">
        <w:rPr>
          <w:rFonts w:ascii="Times New Roman" w:hAnsi="Times New Roman" w:cs="Times New Roman"/>
          <w:bCs/>
          <w:i/>
          <w:iCs/>
          <w:sz w:val="28"/>
          <w:szCs w:val="28"/>
          <w:highlight w:val="yellow"/>
        </w:rPr>
        <w:t>. (Insert character name)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652909" w:rsidRPr="0071391C" w14:paraId="045703C3" w14:textId="77777777" w:rsidTr="005E1740">
        <w:trPr>
          <w:trHeight w:hRule="exact" w:val="547"/>
        </w:trPr>
        <w:tc>
          <w:tcPr>
            <w:tcW w:w="9350" w:type="dxa"/>
            <w:tcBorders>
              <w:bottom w:val="single" w:sz="4" w:space="0" w:color="auto"/>
            </w:tcBorders>
            <w:noWrap/>
            <w:vAlign w:val="bottom"/>
          </w:tcPr>
          <w:p w14:paraId="69372A1A" w14:textId="77777777" w:rsidR="00652909" w:rsidRPr="0071391C" w:rsidRDefault="00652909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Student answer here</w:t>
            </w:r>
          </w:p>
        </w:tc>
      </w:tr>
      <w:tr w:rsidR="00652909" w:rsidRPr="0071391C" w14:paraId="13A21A96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1937FAED" w14:textId="77777777" w:rsidR="00652909" w:rsidRPr="0071391C" w:rsidRDefault="00652909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1391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</w:tc>
      </w:tr>
      <w:tr w:rsidR="00652909" w:rsidRPr="0071391C" w14:paraId="2D3C7D79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CE2A0B7" w14:textId="77777777" w:rsidR="00652909" w:rsidRPr="0071391C" w:rsidRDefault="00652909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</w:tbl>
    <w:p w14:paraId="5BE87F4D" w14:textId="77777777" w:rsidR="008E7243" w:rsidRDefault="008E7243" w:rsidP="008E7243">
      <w:pPr>
        <w:rPr>
          <w:rFonts w:ascii="Times New Roman" w:hAnsi="Times New Roman" w:cs="Times New Roman"/>
          <w:bCs/>
          <w:sz w:val="28"/>
          <w:szCs w:val="28"/>
        </w:rPr>
      </w:pPr>
    </w:p>
    <w:p w14:paraId="016895F4" w14:textId="741BDE4A" w:rsidR="008E7243" w:rsidRDefault="008E7243" w:rsidP="008E7243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6. </w:t>
      </w:r>
      <w:r w:rsidRPr="006B3CB7">
        <w:rPr>
          <w:rFonts w:ascii="Times New Roman" w:hAnsi="Times New Roman" w:cs="Times New Roman"/>
          <w:bCs/>
          <w:i/>
          <w:iCs/>
          <w:sz w:val="28"/>
          <w:szCs w:val="28"/>
          <w:highlight w:val="yellow"/>
        </w:rPr>
        <w:t>(Insert character name)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652909" w:rsidRPr="0071391C" w14:paraId="7F32CABC" w14:textId="77777777" w:rsidTr="005E1740">
        <w:trPr>
          <w:trHeight w:hRule="exact" w:val="547"/>
        </w:trPr>
        <w:tc>
          <w:tcPr>
            <w:tcW w:w="9350" w:type="dxa"/>
            <w:tcBorders>
              <w:bottom w:val="single" w:sz="4" w:space="0" w:color="auto"/>
            </w:tcBorders>
            <w:noWrap/>
            <w:vAlign w:val="bottom"/>
          </w:tcPr>
          <w:p w14:paraId="10FE19DC" w14:textId="77777777" w:rsidR="00652909" w:rsidRPr="0071391C" w:rsidRDefault="00652909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Student answer here</w:t>
            </w:r>
          </w:p>
        </w:tc>
      </w:tr>
      <w:tr w:rsidR="00652909" w:rsidRPr="0071391C" w14:paraId="28C7FFDF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5A9888E1" w14:textId="77777777" w:rsidR="00652909" w:rsidRPr="0071391C" w:rsidRDefault="00652909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1391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</w:tc>
      </w:tr>
      <w:tr w:rsidR="00652909" w:rsidRPr="0071391C" w14:paraId="46A084E4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1BAFE994" w14:textId="77777777" w:rsidR="00652909" w:rsidRPr="0071391C" w:rsidRDefault="00652909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</w:tbl>
    <w:p w14:paraId="538B3B28" w14:textId="77777777" w:rsidR="008E7243" w:rsidRDefault="008E7243" w:rsidP="008E7243">
      <w:pPr>
        <w:rPr>
          <w:rFonts w:ascii="Times New Roman" w:hAnsi="Times New Roman" w:cs="Times New Roman"/>
          <w:bCs/>
          <w:sz w:val="28"/>
          <w:szCs w:val="28"/>
        </w:rPr>
      </w:pPr>
    </w:p>
    <w:p w14:paraId="1F695CF4" w14:textId="64976B99" w:rsidR="008E7243" w:rsidRDefault="008E7243" w:rsidP="008E7243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7. </w:t>
      </w:r>
      <w:r w:rsidRPr="006B3CB7">
        <w:rPr>
          <w:rFonts w:ascii="Times New Roman" w:hAnsi="Times New Roman" w:cs="Times New Roman"/>
          <w:bCs/>
          <w:i/>
          <w:iCs/>
          <w:sz w:val="28"/>
          <w:szCs w:val="28"/>
          <w:highlight w:val="yellow"/>
        </w:rPr>
        <w:t>(Insert character name)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652909" w:rsidRPr="0071391C" w14:paraId="1ED5B4AD" w14:textId="77777777" w:rsidTr="005E1740">
        <w:trPr>
          <w:trHeight w:hRule="exact" w:val="547"/>
        </w:trPr>
        <w:tc>
          <w:tcPr>
            <w:tcW w:w="9350" w:type="dxa"/>
            <w:tcBorders>
              <w:bottom w:val="single" w:sz="4" w:space="0" w:color="auto"/>
            </w:tcBorders>
            <w:noWrap/>
            <w:vAlign w:val="bottom"/>
          </w:tcPr>
          <w:p w14:paraId="71ECA729" w14:textId="77777777" w:rsidR="00652909" w:rsidRPr="0071391C" w:rsidRDefault="00652909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Student answer here</w:t>
            </w:r>
          </w:p>
        </w:tc>
      </w:tr>
      <w:tr w:rsidR="00652909" w:rsidRPr="0071391C" w14:paraId="7D55E163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0781102A" w14:textId="77777777" w:rsidR="00652909" w:rsidRPr="0071391C" w:rsidRDefault="00652909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1391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</w:tc>
      </w:tr>
      <w:tr w:rsidR="00652909" w:rsidRPr="0071391C" w14:paraId="4495A955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62B493C4" w14:textId="77777777" w:rsidR="00652909" w:rsidRPr="0071391C" w:rsidRDefault="00652909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</w:tbl>
    <w:p w14:paraId="19511688" w14:textId="77777777" w:rsidR="008E7243" w:rsidRDefault="008E7243" w:rsidP="008E7243">
      <w:pPr>
        <w:rPr>
          <w:rFonts w:ascii="Times New Roman" w:hAnsi="Times New Roman" w:cs="Times New Roman"/>
          <w:bCs/>
          <w:sz w:val="28"/>
          <w:szCs w:val="28"/>
        </w:rPr>
      </w:pPr>
    </w:p>
    <w:sectPr w:rsidR="008E7243" w:rsidSect="005C68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CD911" w14:textId="77777777" w:rsidR="0069733C" w:rsidRDefault="0069733C" w:rsidP="00AD4E51">
      <w:pPr>
        <w:spacing w:after="0" w:line="240" w:lineRule="auto"/>
      </w:pPr>
      <w:r>
        <w:separator/>
      </w:r>
    </w:p>
  </w:endnote>
  <w:endnote w:type="continuationSeparator" w:id="0">
    <w:p w14:paraId="1FE1A33D" w14:textId="77777777" w:rsidR="0069733C" w:rsidRDefault="0069733C" w:rsidP="00AD4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6ED38" w14:textId="77777777" w:rsidR="00CA3018" w:rsidRDefault="00CA30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C609A" w14:textId="0F812A67" w:rsidR="007821DB" w:rsidRPr="007821DB" w:rsidRDefault="00CA3018" w:rsidP="00A2441A">
    <w:pPr>
      <w:pStyle w:val="Footer"/>
      <w:tabs>
        <w:tab w:val="clear" w:pos="4680"/>
      </w:tabs>
      <w:rPr>
        <w:rFonts w:ascii="Times New Roman" w:hAnsi="Times New Roman" w:cs="Times New Roman"/>
        <w:i/>
        <w:sz w:val="20"/>
        <w:szCs w:val="20"/>
      </w:rPr>
    </w:pPr>
    <w:r>
      <w:rPr>
        <w:noProof/>
      </w:rPr>
      <w:drawing>
        <wp:anchor distT="0" distB="0" distL="114300" distR="114300" simplePos="0" relativeHeight="251664384" behindDoc="0" locked="0" layoutInCell="1" allowOverlap="1" wp14:anchorId="2A5EA5D7" wp14:editId="4CEACCB2">
          <wp:simplePos x="0" y="0"/>
          <wp:positionH relativeFrom="column">
            <wp:posOffset>5377180</wp:posOffset>
          </wp:positionH>
          <wp:positionV relativeFrom="paragraph">
            <wp:posOffset>-774065</wp:posOffset>
          </wp:positionV>
          <wp:extent cx="1283335" cy="949960"/>
          <wp:effectExtent l="0" t="0" r="0" b="2540"/>
          <wp:wrapTight wrapText="bothSides">
            <wp:wrapPolygon edited="0">
              <wp:start x="11863" y="0"/>
              <wp:lineTo x="10581" y="2599"/>
              <wp:lineTo x="8657" y="6930"/>
              <wp:lineTo x="0" y="9963"/>
              <wp:lineTo x="0" y="19059"/>
              <wp:lineTo x="10581" y="20791"/>
              <wp:lineTo x="7375" y="20791"/>
              <wp:lineTo x="7375" y="21225"/>
              <wp:lineTo x="8978" y="21225"/>
              <wp:lineTo x="10581" y="20791"/>
              <wp:lineTo x="21162" y="19059"/>
              <wp:lineTo x="21162" y="10396"/>
              <wp:lineTo x="15390" y="6930"/>
              <wp:lineTo x="16032" y="2599"/>
              <wp:lineTo x="15711" y="0"/>
              <wp:lineTo x="11863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3335" cy="949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0E0B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0761C15" wp14:editId="46D1D3C3">
              <wp:simplePos x="0" y="0"/>
              <wp:positionH relativeFrom="column">
                <wp:posOffset>-106326</wp:posOffset>
              </wp:positionH>
              <wp:positionV relativeFrom="paragraph">
                <wp:posOffset>-98499</wp:posOffset>
              </wp:positionV>
              <wp:extent cx="5284382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84382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v="urn:schemas-microsoft-com:mac:vml" xmlns:mo="http://schemas.microsoft.com/office/mac/office/2008/main">
          <w:pict>
            <v:line w14:anchorId="6CBAB8FE" id="Straight Connector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35pt,-7.7pt" to="407.75pt,-7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" strokecolor="#4472c4 [3204]" strokeweight=".5pt">
              <v:stroke joinstyle="miter"/>
            </v:line>
          </w:pict>
        </mc:Fallback>
      </mc:AlternateContent>
    </w:r>
    <w:r w:rsidR="008B66B4" w:rsidRPr="008B66B4">
      <w:rPr>
        <w:rFonts w:ascii="Times New Roman" w:hAnsi="Times New Roman" w:cs="Times New Roman"/>
        <w:i/>
        <w:sz w:val="20"/>
        <w:szCs w:val="20"/>
      </w:rPr>
      <w:t xml:space="preserve"> </w:t>
    </w:r>
    <w:r w:rsidR="008B66B4">
      <w:rPr>
        <w:rFonts w:ascii="Times New Roman" w:hAnsi="Times New Roman" w:cs="Times New Roman"/>
        <w:i/>
        <w:sz w:val="20"/>
        <w:szCs w:val="20"/>
      </w:rPr>
      <w:t xml:space="preserve">Character </w:t>
    </w:r>
    <w:r w:rsidR="008B66B4">
      <w:rPr>
        <w:rFonts w:ascii="Times New Roman" w:hAnsi="Times New Roman" w:cs="Times New Roman"/>
        <w:i/>
        <w:sz w:val="20"/>
        <w:szCs w:val="20"/>
      </w:rPr>
      <w:t>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E9B18" w14:textId="77777777" w:rsidR="00CA3018" w:rsidRDefault="00CA30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D7184" w14:textId="77777777" w:rsidR="0069733C" w:rsidRDefault="0069733C" w:rsidP="00AD4E51">
      <w:pPr>
        <w:spacing w:after="0" w:line="240" w:lineRule="auto"/>
      </w:pPr>
      <w:r>
        <w:separator/>
      </w:r>
    </w:p>
  </w:footnote>
  <w:footnote w:type="continuationSeparator" w:id="0">
    <w:p w14:paraId="6B94B390" w14:textId="77777777" w:rsidR="0069733C" w:rsidRDefault="0069733C" w:rsidP="00AD4E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6BBC7" w14:textId="77777777" w:rsidR="00CA3018" w:rsidRDefault="00CA30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22878" w14:textId="77777777" w:rsidR="00CA3018" w:rsidRDefault="00CA301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BFF81" w14:textId="77777777" w:rsidR="00CA3018" w:rsidRDefault="00CA30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509E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E6E54F1"/>
    <w:multiLevelType w:val="multilevel"/>
    <w:tmpl w:val="84ECDCFA"/>
    <w:numStyleLink w:val="LearningObjectives"/>
  </w:abstractNum>
  <w:abstractNum w:abstractNumId="2" w15:restartNumberingAfterBreak="0">
    <w:nsid w:val="2DD32CB0"/>
    <w:multiLevelType w:val="multilevel"/>
    <w:tmpl w:val="B568CD8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402C0D84"/>
    <w:multiLevelType w:val="multilevel"/>
    <w:tmpl w:val="9922160E"/>
    <w:lvl w:ilvl="0">
      <w:start w:val="1"/>
      <w:numFmt w:val="decimal"/>
      <w:suff w:val="space"/>
      <w:lvlText w:val="R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42A43D7E"/>
    <w:multiLevelType w:val="multilevel"/>
    <w:tmpl w:val="84ECDCFA"/>
    <w:styleLink w:val="LearningObjectives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5ACD323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5BC9026A"/>
    <w:multiLevelType w:val="multilevel"/>
    <w:tmpl w:val="84ECDCFA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746C33D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7644578A"/>
    <w:multiLevelType w:val="multilevel"/>
    <w:tmpl w:val="89921CA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1292785844">
    <w:abstractNumId w:val="6"/>
  </w:num>
  <w:num w:numId="2" w16cid:durableId="2128817927">
    <w:abstractNumId w:val="4"/>
  </w:num>
  <w:num w:numId="3" w16cid:durableId="1861384071">
    <w:abstractNumId w:val="0"/>
  </w:num>
  <w:num w:numId="4" w16cid:durableId="1795556708">
    <w:abstractNumId w:val="1"/>
  </w:num>
  <w:num w:numId="5" w16cid:durableId="1338144981">
    <w:abstractNumId w:val="8"/>
  </w:num>
  <w:num w:numId="6" w16cid:durableId="1352952763">
    <w:abstractNumId w:val="5"/>
  </w:num>
  <w:num w:numId="7" w16cid:durableId="506947105">
    <w:abstractNumId w:val="7"/>
  </w:num>
  <w:num w:numId="8" w16cid:durableId="769930846">
    <w:abstractNumId w:val="5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9" w16cid:durableId="1125276321">
    <w:abstractNumId w:val="6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0" w16cid:durableId="1782189882">
    <w:abstractNumId w:val="2"/>
  </w:num>
  <w:num w:numId="11" w16cid:durableId="4922584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1A8"/>
    <w:rsid w:val="00121967"/>
    <w:rsid w:val="001961BA"/>
    <w:rsid w:val="001E3E2B"/>
    <w:rsid w:val="00211662"/>
    <w:rsid w:val="00221DD3"/>
    <w:rsid w:val="00273D54"/>
    <w:rsid w:val="0028506F"/>
    <w:rsid w:val="00287533"/>
    <w:rsid w:val="003069E3"/>
    <w:rsid w:val="003547C1"/>
    <w:rsid w:val="003732C2"/>
    <w:rsid w:val="003937EC"/>
    <w:rsid w:val="003F62F1"/>
    <w:rsid w:val="004374E7"/>
    <w:rsid w:val="00471BD1"/>
    <w:rsid w:val="00516CD5"/>
    <w:rsid w:val="0055639C"/>
    <w:rsid w:val="005B7E1D"/>
    <w:rsid w:val="005C6891"/>
    <w:rsid w:val="0061699D"/>
    <w:rsid w:val="00616DBF"/>
    <w:rsid w:val="00652909"/>
    <w:rsid w:val="00664A3A"/>
    <w:rsid w:val="00666A64"/>
    <w:rsid w:val="006841A8"/>
    <w:rsid w:val="0069733C"/>
    <w:rsid w:val="006B3CB7"/>
    <w:rsid w:val="006D6D3B"/>
    <w:rsid w:val="00704D61"/>
    <w:rsid w:val="0071508B"/>
    <w:rsid w:val="00754DA0"/>
    <w:rsid w:val="0077624A"/>
    <w:rsid w:val="007821DB"/>
    <w:rsid w:val="00836DFA"/>
    <w:rsid w:val="00840E0B"/>
    <w:rsid w:val="00871F10"/>
    <w:rsid w:val="008B66B4"/>
    <w:rsid w:val="008C3980"/>
    <w:rsid w:val="008E4CE6"/>
    <w:rsid w:val="008E7243"/>
    <w:rsid w:val="00995639"/>
    <w:rsid w:val="00A0651F"/>
    <w:rsid w:val="00A2441A"/>
    <w:rsid w:val="00A836B1"/>
    <w:rsid w:val="00AB08D1"/>
    <w:rsid w:val="00AC0B1D"/>
    <w:rsid w:val="00AD4E51"/>
    <w:rsid w:val="00B0058A"/>
    <w:rsid w:val="00B33275"/>
    <w:rsid w:val="00BD475B"/>
    <w:rsid w:val="00C16C17"/>
    <w:rsid w:val="00C3351B"/>
    <w:rsid w:val="00C662D9"/>
    <w:rsid w:val="00C7688C"/>
    <w:rsid w:val="00CA3018"/>
    <w:rsid w:val="00CC5269"/>
    <w:rsid w:val="00CC7ED4"/>
    <w:rsid w:val="00D074DF"/>
    <w:rsid w:val="00E24AA5"/>
    <w:rsid w:val="00E31BAF"/>
    <w:rsid w:val="00E41900"/>
    <w:rsid w:val="00E4651B"/>
    <w:rsid w:val="00E60D3E"/>
    <w:rsid w:val="00EA565F"/>
    <w:rsid w:val="00EC0C0C"/>
    <w:rsid w:val="00EC58A5"/>
    <w:rsid w:val="00F24C9E"/>
    <w:rsid w:val="00F44F36"/>
    <w:rsid w:val="00F90DBE"/>
    <w:rsid w:val="00FB66F2"/>
    <w:rsid w:val="00FE0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D6E170B"/>
  <w15:chartTrackingRefBased/>
  <w15:docId w15:val="{BB7A5F47-5122-4274-ACB2-00AA4AB1F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DD3"/>
    <w:pPr>
      <w:ind w:left="720"/>
      <w:contextualSpacing/>
    </w:pPr>
  </w:style>
  <w:style w:type="numbering" w:customStyle="1" w:styleId="LearningObjectives">
    <w:name w:val="Learning Objectives"/>
    <w:uiPriority w:val="99"/>
    <w:rsid w:val="00273D54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E51"/>
  </w:style>
  <w:style w:type="paragraph" w:styleId="Footer">
    <w:name w:val="footer"/>
    <w:basedOn w:val="Normal"/>
    <w:link w:val="Foot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E51"/>
  </w:style>
  <w:style w:type="character" w:styleId="Hyperlink">
    <w:name w:val="Hyperlink"/>
    <w:basedOn w:val="DefaultParagraphFont"/>
    <w:uiPriority w:val="99"/>
    <w:unhideWhenUsed/>
    <w:rsid w:val="007821D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821D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BD47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3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\Dropbox%20(Personal)\Center%20For%20Lit\Office\CenterForLit%20Schools\G1.1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G1.1 Template</Template>
  <TotalTime>4</TotalTime>
  <Pages>2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Andrews</dc:creator>
  <cp:keywords/>
  <dc:description/>
  <cp:lastModifiedBy>Adam Andrews</cp:lastModifiedBy>
  <cp:revision>9</cp:revision>
  <dcterms:created xsi:type="dcterms:W3CDTF">2019-06-20T22:58:00Z</dcterms:created>
  <dcterms:modified xsi:type="dcterms:W3CDTF">2022-10-10T22:19:00Z</dcterms:modified>
</cp:coreProperties>
</file>