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365D147" w:rsidR="00A2441A" w:rsidRPr="00DF2C1E" w:rsidRDefault="0031495E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CHARACTER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53E7D536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00362E">
        <w:rPr>
          <w:rFonts w:ascii="Times New Roman" w:hAnsi="Times New Roman" w:cs="Times New Roman"/>
          <w:bCs/>
          <w:sz w:val="24"/>
          <w:szCs w:val="24"/>
        </w:rPr>
        <w:t xml:space="preserve">ONE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00362E">
        <w:rPr>
          <w:rFonts w:ascii="Times New Roman" w:hAnsi="Times New Roman" w:cs="Times New Roman"/>
          <w:bCs/>
          <w:sz w:val="24"/>
          <w:szCs w:val="24"/>
        </w:rPr>
        <w:t>MINOR CHARACTERS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1599" w14:textId="77777777" w:rsidR="001C7B5A" w:rsidRDefault="001C7B5A" w:rsidP="00AD4E51">
      <w:pPr>
        <w:spacing w:after="0" w:line="240" w:lineRule="auto"/>
      </w:pPr>
      <w:r>
        <w:separator/>
      </w:r>
    </w:p>
  </w:endnote>
  <w:endnote w:type="continuationSeparator" w:id="0">
    <w:p w14:paraId="61A46C99" w14:textId="77777777" w:rsidR="001C7B5A" w:rsidRDefault="001C7B5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26F8" w14:textId="77777777" w:rsidR="00A032E9" w:rsidRDefault="00A03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A92AA7A" w:rsidR="007821DB" w:rsidRPr="007821DB" w:rsidRDefault="00A032E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DF16E65" wp14:editId="782DDE92">
          <wp:simplePos x="0" y="0"/>
          <wp:positionH relativeFrom="column">
            <wp:posOffset>5148580</wp:posOffset>
          </wp:positionH>
          <wp:positionV relativeFrom="paragraph">
            <wp:posOffset>-692150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59550B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C2BC20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8651B7">
      <w:rPr>
        <w:rFonts w:ascii="Times New Roman" w:hAnsi="Times New Roman" w:cs="Times New Roman"/>
        <w:i/>
        <w:sz w:val="20"/>
        <w:szCs w:val="20"/>
      </w:rPr>
      <w:t>Character 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7A49" w14:textId="77777777" w:rsidR="00A032E9" w:rsidRDefault="00A0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C118" w14:textId="77777777" w:rsidR="001C7B5A" w:rsidRDefault="001C7B5A" w:rsidP="00AD4E51">
      <w:pPr>
        <w:spacing w:after="0" w:line="240" w:lineRule="auto"/>
      </w:pPr>
      <w:r>
        <w:separator/>
      </w:r>
    </w:p>
  </w:footnote>
  <w:footnote w:type="continuationSeparator" w:id="0">
    <w:p w14:paraId="2E004E8F" w14:textId="77777777" w:rsidR="001C7B5A" w:rsidRDefault="001C7B5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A8F6" w14:textId="77777777" w:rsidR="00A032E9" w:rsidRDefault="00A03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75B3" w14:textId="77777777" w:rsidR="00A032E9" w:rsidRDefault="00A032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6C87" w14:textId="77777777" w:rsidR="00A032E9" w:rsidRDefault="00A03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09182267">
    <w:abstractNumId w:val="6"/>
  </w:num>
  <w:num w:numId="2" w16cid:durableId="1978024665">
    <w:abstractNumId w:val="4"/>
  </w:num>
  <w:num w:numId="3" w16cid:durableId="893083136">
    <w:abstractNumId w:val="0"/>
  </w:num>
  <w:num w:numId="4" w16cid:durableId="1813134127">
    <w:abstractNumId w:val="1"/>
  </w:num>
  <w:num w:numId="5" w16cid:durableId="490829798">
    <w:abstractNumId w:val="8"/>
  </w:num>
  <w:num w:numId="6" w16cid:durableId="548805969">
    <w:abstractNumId w:val="5"/>
  </w:num>
  <w:num w:numId="7" w16cid:durableId="1154564302">
    <w:abstractNumId w:val="7"/>
  </w:num>
  <w:num w:numId="8" w16cid:durableId="279341864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23157710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311711876">
    <w:abstractNumId w:val="2"/>
  </w:num>
  <w:num w:numId="11" w16cid:durableId="750200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0362E"/>
    <w:rsid w:val="00121967"/>
    <w:rsid w:val="001961BA"/>
    <w:rsid w:val="001C7B5A"/>
    <w:rsid w:val="00211662"/>
    <w:rsid w:val="00221DD3"/>
    <w:rsid w:val="00273D54"/>
    <w:rsid w:val="0028506F"/>
    <w:rsid w:val="00287533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32537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651B7"/>
    <w:rsid w:val="00871F10"/>
    <w:rsid w:val="008C3980"/>
    <w:rsid w:val="008E4CE6"/>
    <w:rsid w:val="00995639"/>
    <w:rsid w:val="00A032E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C5269"/>
    <w:rsid w:val="00CC7ED4"/>
    <w:rsid w:val="00D074DF"/>
    <w:rsid w:val="00D21BC8"/>
    <w:rsid w:val="00D26997"/>
    <w:rsid w:val="00DC6C3D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2019-06-24T23:23:00Z</dcterms:created>
  <dcterms:modified xsi:type="dcterms:W3CDTF">2022-10-11T15:21:00Z</dcterms:modified>
</cp:coreProperties>
</file>