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1901AB0" w:rsidR="00A2441A" w:rsidRPr="002C49B2" w:rsidRDefault="00675EE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D8D7999" w14:textId="12109C43" w:rsidR="002C49B2" w:rsidRDefault="00675EEC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Describe </w:t>
      </w:r>
      <w:r w:rsidRPr="00675EEC">
        <w:rPr>
          <w:rFonts w:ascii="Times New Roman" w:hAnsi="Times New Roman" w:cs="Times New Roman"/>
          <w:bCs/>
          <w:sz w:val="28"/>
          <w:szCs w:val="28"/>
          <w:highlight w:val="yellow"/>
        </w:rPr>
        <w:t>(insert character name)</w:t>
      </w:r>
      <w:r w:rsidR="00BB3BF8">
        <w:rPr>
          <w:rFonts w:ascii="Times New Roman" w:hAnsi="Times New Roman" w:cs="Times New Roman"/>
          <w:bCs/>
          <w:sz w:val="28"/>
          <w:szCs w:val="28"/>
        </w:rPr>
        <w:t xml:space="preserve"> in 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</w:t>
      </w:r>
      <w:r w:rsidR="00BB3BF8">
        <w:rPr>
          <w:rFonts w:ascii="Times New Roman" w:hAnsi="Times New Roman" w:cs="Times New Roman"/>
          <w:bCs/>
          <w:sz w:val="28"/>
          <w:szCs w:val="28"/>
        </w:rPr>
        <w:t>, making sure you refer to the events of the story</w:t>
      </w:r>
      <w:r w:rsidR="006D066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Use complete sentences.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14BBA" w:rsidRPr="0071391C" w14:paraId="74E7A686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D35D2DF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text here.</w:t>
            </w:r>
          </w:p>
        </w:tc>
      </w:tr>
      <w:tr w:rsidR="00314BBA" w:rsidRPr="0071391C" w14:paraId="09AB5D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EC69FF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314BBA" w:rsidRPr="0071391C" w14:paraId="7F3330E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3415C0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27EE4B5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E8ED8E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314BBA" w:rsidRPr="0071391C" w14:paraId="237F60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CDDC0A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2974DDF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AF55A1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03CE400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7392AA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59779C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7A1B57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60EAF8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AFD77F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5A7EFF2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59BB9B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6BA7278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104154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44BD943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A36099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1A3A631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7C50F3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19085BF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2F1368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14BBA" w:rsidRPr="0071391C" w14:paraId="1281D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ECCD04" w14:textId="77777777" w:rsidR="00314BBA" w:rsidRPr="0071391C" w:rsidRDefault="00314BB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17F5" w14:textId="77777777" w:rsidR="00155BC5" w:rsidRDefault="00155BC5" w:rsidP="00AD4E51">
      <w:pPr>
        <w:spacing w:after="0" w:line="240" w:lineRule="auto"/>
      </w:pPr>
      <w:r>
        <w:separator/>
      </w:r>
    </w:p>
  </w:endnote>
  <w:endnote w:type="continuationSeparator" w:id="0">
    <w:p w14:paraId="0066AF38" w14:textId="77777777" w:rsidR="00155BC5" w:rsidRDefault="00155BC5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F966" w14:textId="77777777" w:rsidR="000F4EE1" w:rsidRDefault="000F4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B95BA40" w:rsidR="007821DB" w:rsidRPr="007821DB" w:rsidRDefault="000F4EE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BDC3D7" wp14:editId="7F68147C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F3A030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BCC3EB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D141AB" w:rsidRPr="00D141AB">
      <w:rPr>
        <w:rFonts w:ascii="Times New Roman" w:hAnsi="Times New Roman" w:cs="Times New Roman"/>
        <w:i/>
        <w:sz w:val="20"/>
        <w:szCs w:val="20"/>
      </w:rPr>
      <w:t xml:space="preserve"> </w:t>
    </w:r>
    <w:r w:rsidR="00D141AB">
      <w:rPr>
        <w:rFonts w:ascii="Times New Roman" w:hAnsi="Times New Roman" w:cs="Times New Roman"/>
        <w:i/>
        <w:sz w:val="20"/>
        <w:szCs w:val="20"/>
      </w:rPr>
      <w:t xml:space="preserve">Character </w:t>
    </w:r>
    <w:r w:rsidR="00D141AB">
      <w:rPr>
        <w:rFonts w:ascii="Times New Roman" w:hAnsi="Times New Roman" w:cs="Times New Roman"/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C1D2" w14:textId="77777777" w:rsidR="000F4EE1" w:rsidRDefault="000F4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6D44" w14:textId="77777777" w:rsidR="00155BC5" w:rsidRDefault="00155BC5" w:rsidP="00AD4E51">
      <w:pPr>
        <w:spacing w:after="0" w:line="240" w:lineRule="auto"/>
      </w:pPr>
      <w:r>
        <w:separator/>
      </w:r>
    </w:p>
  </w:footnote>
  <w:footnote w:type="continuationSeparator" w:id="0">
    <w:p w14:paraId="7F8A3693" w14:textId="77777777" w:rsidR="00155BC5" w:rsidRDefault="00155BC5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94CF" w14:textId="77777777" w:rsidR="000F4EE1" w:rsidRDefault="000F4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07BB" w14:textId="77777777" w:rsidR="000F4EE1" w:rsidRDefault="000F4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0B34" w14:textId="77777777" w:rsidR="000F4EE1" w:rsidRDefault="000F4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52363406">
    <w:abstractNumId w:val="6"/>
  </w:num>
  <w:num w:numId="2" w16cid:durableId="1481533857">
    <w:abstractNumId w:val="4"/>
  </w:num>
  <w:num w:numId="3" w16cid:durableId="31731004">
    <w:abstractNumId w:val="0"/>
  </w:num>
  <w:num w:numId="4" w16cid:durableId="1377466177">
    <w:abstractNumId w:val="1"/>
  </w:num>
  <w:num w:numId="5" w16cid:durableId="218984394">
    <w:abstractNumId w:val="8"/>
  </w:num>
  <w:num w:numId="6" w16cid:durableId="1001472600">
    <w:abstractNumId w:val="5"/>
  </w:num>
  <w:num w:numId="7" w16cid:durableId="191963287">
    <w:abstractNumId w:val="7"/>
  </w:num>
  <w:num w:numId="8" w16cid:durableId="214252846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11982854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1955815">
    <w:abstractNumId w:val="2"/>
  </w:num>
  <w:num w:numId="11" w16cid:durableId="571744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F4EE1"/>
    <w:rsid w:val="00121967"/>
    <w:rsid w:val="00155BC5"/>
    <w:rsid w:val="001709C7"/>
    <w:rsid w:val="001961BA"/>
    <w:rsid w:val="001A3156"/>
    <w:rsid w:val="001C0614"/>
    <w:rsid w:val="00211662"/>
    <w:rsid w:val="00221DD3"/>
    <w:rsid w:val="00273D54"/>
    <w:rsid w:val="0028506F"/>
    <w:rsid w:val="00287533"/>
    <w:rsid w:val="002C49B2"/>
    <w:rsid w:val="00314BBA"/>
    <w:rsid w:val="003547C1"/>
    <w:rsid w:val="003732C2"/>
    <w:rsid w:val="003937EC"/>
    <w:rsid w:val="003F62F1"/>
    <w:rsid w:val="00435065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75EEC"/>
    <w:rsid w:val="006841A8"/>
    <w:rsid w:val="006B78E8"/>
    <w:rsid w:val="006D0664"/>
    <w:rsid w:val="0071508B"/>
    <w:rsid w:val="00754DA0"/>
    <w:rsid w:val="0077624A"/>
    <w:rsid w:val="007821DB"/>
    <w:rsid w:val="00836DFA"/>
    <w:rsid w:val="00871F10"/>
    <w:rsid w:val="008C3980"/>
    <w:rsid w:val="008E4CE6"/>
    <w:rsid w:val="00995639"/>
    <w:rsid w:val="009A18BC"/>
    <w:rsid w:val="00A0651F"/>
    <w:rsid w:val="00A2441A"/>
    <w:rsid w:val="00A836B1"/>
    <w:rsid w:val="00AA3C74"/>
    <w:rsid w:val="00AB08D1"/>
    <w:rsid w:val="00AC0B1D"/>
    <w:rsid w:val="00AD4E51"/>
    <w:rsid w:val="00B0058A"/>
    <w:rsid w:val="00BB3BF8"/>
    <w:rsid w:val="00BD3960"/>
    <w:rsid w:val="00C16C17"/>
    <w:rsid w:val="00C3351B"/>
    <w:rsid w:val="00CB5980"/>
    <w:rsid w:val="00CC5269"/>
    <w:rsid w:val="00CC7ED4"/>
    <w:rsid w:val="00CD6906"/>
    <w:rsid w:val="00D074DF"/>
    <w:rsid w:val="00D141AB"/>
    <w:rsid w:val="00E0320B"/>
    <w:rsid w:val="00E24AA5"/>
    <w:rsid w:val="00E31BAF"/>
    <w:rsid w:val="00E4651B"/>
    <w:rsid w:val="00E60D3E"/>
    <w:rsid w:val="00EA565F"/>
    <w:rsid w:val="00EC0C0C"/>
    <w:rsid w:val="00F12539"/>
    <w:rsid w:val="00F158F0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2019-06-20T22:50:00Z</dcterms:created>
  <dcterms:modified xsi:type="dcterms:W3CDTF">2022-10-10T22:19:00Z</dcterms:modified>
</cp:coreProperties>
</file>