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365D147" w:rsidR="00A2441A" w:rsidRPr="00DF2C1E" w:rsidRDefault="0031495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5A8386A8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D26997">
        <w:rPr>
          <w:rFonts w:ascii="Times New Roman" w:hAnsi="Times New Roman" w:cs="Times New Roman"/>
          <w:bCs/>
          <w:sz w:val="24"/>
          <w:szCs w:val="24"/>
        </w:rPr>
        <w:t>ANTAGONIST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98F3" w14:textId="77777777" w:rsidR="00AF6BFB" w:rsidRDefault="00AF6BFB" w:rsidP="00AD4E51">
      <w:pPr>
        <w:spacing w:after="0" w:line="240" w:lineRule="auto"/>
      </w:pPr>
      <w:r>
        <w:separator/>
      </w:r>
    </w:p>
  </w:endnote>
  <w:endnote w:type="continuationSeparator" w:id="0">
    <w:p w14:paraId="25BA523A" w14:textId="77777777" w:rsidR="00AF6BFB" w:rsidRDefault="00AF6BFB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C488" w14:textId="77777777" w:rsidR="0026270F" w:rsidRDefault="00262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9F54B0A" w:rsidR="007821DB" w:rsidRPr="007821DB" w:rsidRDefault="00F72F9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9A02759" wp14:editId="37B44238">
          <wp:simplePos x="0" y="0"/>
          <wp:positionH relativeFrom="column">
            <wp:posOffset>5154295</wp:posOffset>
          </wp:positionH>
          <wp:positionV relativeFrom="paragraph">
            <wp:posOffset>-692150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604CF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EE421E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26270F">
      <w:rPr>
        <w:rFonts w:ascii="Times New Roman" w:hAnsi="Times New Roman" w:cs="Times New Roman"/>
        <w:i/>
        <w:sz w:val="20"/>
        <w:szCs w:val="20"/>
      </w:rPr>
      <w:t>Character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ABFA" w14:textId="77777777" w:rsidR="0026270F" w:rsidRDefault="00262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ADC6" w14:textId="77777777" w:rsidR="00AF6BFB" w:rsidRDefault="00AF6BFB" w:rsidP="00AD4E51">
      <w:pPr>
        <w:spacing w:after="0" w:line="240" w:lineRule="auto"/>
      </w:pPr>
      <w:r>
        <w:separator/>
      </w:r>
    </w:p>
  </w:footnote>
  <w:footnote w:type="continuationSeparator" w:id="0">
    <w:p w14:paraId="667A1484" w14:textId="77777777" w:rsidR="00AF6BFB" w:rsidRDefault="00AF6BFB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0617" w14:textId="77777777" w:rsidR="0026270F" w:rsidRDefault="00262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539" w14:textId="77777777" w:rsidR="0026270F" w:rsidRDefault="00262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F804" w14:textId="77777777" w:rsidR="0026270F" w:rsidRDefault="00262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45268045">
    <w:abstractNumId w:val="6"/>
  </w:num>
  <w:num w:numId="2" w16cid:durableId="135805363">
    <w:abstractNumId w:val="4"/>
  </w:num>
  <w:num w:numId="3" w16cid:durableId="1789158976">
    <w:abstractNumId w:val="0"/>
  </w:num>
  <w:num w:numId="4" w16cid:durableId="1231891940">
    <w:abstractNumId w:val="1"/>
  </w:num>
  <w:num w:numId="5" w16cid:durableId="1857690782">
    <w:abstractNumId w:val="8"/>
  </w:num>
  <w:num w:numId="6" w16cid:durableId="2058580982">
    <w:abstractNumId w:val="5"/>
  </w:num>
  <w:num w:numId="7" w16cid:durableId="816727935">
    <w:abstractNumId w:val="7"/>
  </w:num>
  <w:num w:numId="8" w16cid:durableId="197343485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5891561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61625670">
    <w:abstractNumId w:val="2"/>
  </w:num>
  <w:num w:numId="11" w16cid:durableId="1593393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6270F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AF6BFB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F44F36"/>
    <w:rsid w:val="00F72F91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2019-06-24T23:23:00Z</dcterms:created>
  <dcterms:modified xsi:type="dcterms:W3CDTF">2022-10-11T15:21:00Z</dcterms:modified>
</cp:coreProperties>
</file>