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365D147" w:rsidR="00A2441A" w:rsidRPr="00DF2C1E" w:rsidRDefault="0031495E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CHARACTER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6E2E9672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31495E">
        <w:rPr>
          <w:rFonts w:ascii="Times New Roman" w:hAnsi="Times New Roman" w:cs="Times New Roman"/>
          <w:bCs/>
          <w:sz w:val="24"/>
          <w:szCs w:val="24"/>
        </w:rPr>
        <w:t>PROTAGONIST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– that is, explain how </w:t>
      </w:r>
      <w:r>
        <w:rPr>
          <w:rFonts w:ascii="Times New Roman" w:hAnsi="Times New Roman" w:cs="Times New Roman"/>
          <w:bCs/>
          <w:sz w:val="24"/>
          <w:szCs w:val="24"/>
        </w:rPr>
        <w:t>the author uses this structural element 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2572" w14:textId="77777777" w:rsidR="00260B14" w:rsidRDefault="00260B14" w:rsidP="00AD4E51">
      <w:pPr>
        <w:spacing w:after="0" w:line="240" w:lineRule="auto"/>
      </w:pPr>
      <w:r>
        <w:separator/>
      </w:r>
    </w:p>
  </w:endnote>
  <w:endnote w:type="continuationSeparator" w:id="0">
    <w:p w14:paraId="6715F2F6" w14:textId="77777777" w:rsidR="00260B14" w:rsidRDefault="00260B14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C32E" w14:textId="77777777" w:rsidR="00FC67A7" w:rsidRDefault="00FC6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480F790" w:rsidR="007821DB" w:rsidRPr="007821DB" w:rsidRDefault="00FC67A7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218ACB0" wp14:editId="45847521">
          <wp:simplePos x="0" y="0"/>
          <wp:positionH relativeFrom="column">
            <wp:posOffset>5151755</wp:posOffset>
          </wp:positionH>
          <wp:positionV relativeFrom="paragraph">
            <wp:posOffset>-687705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9B3EC1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D79FE4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FB6B1A">
      <w:rPr>
        <w:rFonts w:ascii="Times New Roman" w:hAnsi="Times New Roman" w:cs="Times New Roman"/>
        <w:i/>
        <w:sz w:val="20"/>
        <w:szCs w:val="20"/>
      </w:rPr>
      <w:t>Character 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82AC" w14:textId="77777777" w:rsidR="00FC67A7" w:rsidRDefault="00FC6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279F" w14:textId="77777777" w:rsidR="00260B14" w:rsidRDefault="00260B14" w:rsidP="00AD4E51">
      <w:pPr>
        <w:spacing w:after="0" w:line="240" w:lineRule="auto"/>
      </w:pPr>
      <w:r>
        <w:separator/>
      </w:r>
    </w:p>
  </w:footnote>
  <w:footnote w:type="continuationSeparator" w:id="0">
    <w:p w14:paraId="5BA85FBE" w14:textId="77777777" w:rsidR="00260B14" w:rsidRDefault="00260B14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8593" w14:textId="77777777" w:rsidR="00FC67A7" w:rsidRDefault="00FC6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9E4F" w14:textId="77777777" w:rsidR="00FC67A7" w:rsidRDefault="00FC67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F1B2" w14:textId="77777777" w:rsidR="00FC67A7" w:rsidRDefault="00FC6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141149085">
    <w:abstractNumId w:val="6"/>
  </w:num>
  <w:num w:numId="2" w16cid:durableId="254635379">
    <w:abstractNumId w:val="4"/>
  </w:num>
  <w:num w:numId="3" w16cid:durableId="1469130114">
    <w:abstractNumId w:val="0"/>
  </w:num>
  <w:num w:numId="4" w16cid:durableId="322397861">
    <w:abstractNumId w:val="1"/>
  </w:num>
  <w:num w:numId="5" w16cid:durableId="1280988580">
    <w:abstractNumId w:val="8"/>
  </w:num>
  <w:num w:numId="6" w16cid:durableId="561910877">
    <w:abstractNumId w:val="5"/>
  </w:num>
  <w:num w:numId="7" w16cid:durableId="1156918821">
    <w:abstractNumId w:val="7"/>
  </w:num>
  <w:num w:numId="8" w16cid:durableId="1686859041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05792288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6003360">
    <w:abstractNumId w:val="2"/>
  </w:num>
  <w:num w:numId="11" w16cid:durableId="494692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211662"/>
    <w:rsid w:val="00221DD3"/>
    <w:rsid w:val="00260B14"/>
    <w:rsid w:val="00273D54"/>
    <w:rsid w:val="0028506F"/>
    <w:rsid w:val="00287533"/>
    <w:rsid w:val="002C49B2"/>
    <w:rsid w:val="0031495E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C16C17"/>
    <w:rsid w:val="00C25F59"/>
    <w:rsid w:val="00C3351B"/>
    <w:rsid w:val="00CC5269"/>
    <w:rsid w:val="00CC7ED4"/>
    <w:rsid w:val="00D074DF"/>
    <w:rsid w:val="00D21BC8"/>
    <w:rsid w:val="00DF2C1E"/>
    <w:rsid w:val="00E24AA5"/>
    <w:rsid w:val="00E31BAF"/>
    <w:rsid w:val="00E4651B"/>
    <w:rsid w:val="00E60D3E"/>
    <w:rsid w:val="00EA565F"/>
    <w:rsid w:val="00EC0C0C"/>
    <w:rsid w:val="00F44F36"/>
    <w:rsid w:val="00F90DBE"/>
    <w:rsid w:val="00FB405E"/>
    <w:rsid w:val="00FB66F2"/>
    <w:rsid w:val="00FB6B1A"/>
    <w:rsid w:val="00FC67A7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2019-06-24T23:22:00Z</dcterms:created>
  <dcterms:modified xsi:type="dcterms:W3CDTF">2022-10-11T15:05:00Z</dcterms:modified>
</cp:coreProperties>
</file>