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0D592A53" w:rsidR="00A2441A" w:rsidRDefault="008E7243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CHARACTERS</w:t>
      </w:r>
      <w:r w:rsidR="003F62F1" w:rsidRPr="001E3E2B">
        <w:rPr>
          <w:rFonts w:ascii="Times New Roman" w:hAnsi="Times New Roman" w:cs="Times New Roman"/>
          <w:bCs/>
          <w:sz w:val="28"/>
          <w:szCs w:val="28"/>
        </w:rPr>
        <w:t>:</w:t>
      </w:r>
      <w:r w:rsidR="003F62F1" w:rsidRPr="001E3E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1E3E2B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30B96721" w14:textId="151B0C72" w:rsidR="001D397D" w:rsidRDefault="00481ECA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Describe each character by circling one of the three words next to his or her name. Then write a single sentence explaining your choice. </w:t>
      </w:r>
    </w:p>
    <w:p w14:paraId="49B933A7" w14:textId="49E20FA6" w:rsidR="00481ECA" w:rsidRDefault="00481ECA" w:rsidP="00A2441A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5154"/>
        <w:gridCol w:w="3780"/>
      </w:tblGrid>
      <w:tr w:rsidR="00481ECA" w14:paraId="18E52DA0" w14:textId="77777777" w:rsidTr="00096C4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C33DEE3" w14:textId="2216082D" w:rsidR="00481ECA" w:rsidRPr="00481ECA" w:rsidRDefault="00481ECA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ECA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16DB719C" w14:textId="38E82082" w:rsidR="00481ECA" w:rsidRPr="009B168B" w:rsidRDefault="00481ECA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68B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Insert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character name</w:t>
            </w:r>
            <w:r w:rsidRPr="009B168B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.</w:t>
            </w:r>
            <w:r w:rsidRPr="009B16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23556" w14:textId="3C07DAB1" w:rsidR="00481ECA" w:rsidRDefault="00481ECA" w:rsidP="00096C48">
            <w:pPr>
              <w:ind w:left="-10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SAD     MAD     BAD</w:t>
            </w:r>
            <w:r w:rsidR="00096C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GLAD</w:t>
            </w:r>
          </w:p>
        </w:tc>
      </w:tr>
      <w:tr w:rsidR="00481ECA" w:rsidRPr="0071391C" w14:paraId="0B7279D4" w14:textId="77777777" w:rsidTr="00096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547"/>
        </w:trPr>
        <w:tc>
          <w:tcPr>
            <w:tcW w:w="9360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5EEED51C" w14:textId="56A6D5B5" w:rsidR="00481ECA" w:rsidRPr="0071391C" w:rsidRDefault="00481ECA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One-sentence explanation here.</w:t>
            </w:r>
          </w:p>
        </w:tc>
      </w:tr>
      <w:tr w:rsidR="00481ECA" w:rsidRPr="0071391C" w14:paraId="5A6D1688" w14:textId="77777777" w:rsidTr="00096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547"/>
        </w:trPr>
        <w:tc>
          <w:tcPr>
            <w:tcW w:w="936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1B867A6" w14:textId="77777777" w:rsidR="00481ECA" w:rsidRPr="0071391C" w:rsidRDefault="00481ECA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481ECA" w:rsidRPr="0071391C" w14:paraId="59EB5F3E" w14:textId="77777777" w:rsidTr="00096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547"/>
        </w:trPr>
        <w:tc>
          <w:tcPr>
            <w:tcW w:w="936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6064755" w14:textId="77777777" w:rsidR="00481ECA" w:rsidRPr="0071391C" w:rsidRDefault="00481ECA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2CAE3EF9" w14:textId="33B2AEA6" w:rsidR="00BD475B" w:rsidRPr="001E3E2B" w:rsidRDefault="00BD475B" w:rsidP="00A2441A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5244"/>
        <w:gridCol w:w="3690"/>
      </w:tblGrid>
      <w:tr w:rsidR="00481ECA" w14:paraId="7FD92C56" w14:textId="77777777" w:rsidTr="00096C4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83EC51B" w14:textId="02556DFC" w:rsidR="00481ECA" w:rsidRPr="00481ECA" w:rsidRDefault="00481ECA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481EC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1B1C863C" w14:textId="77777777" w:rsidR="00481ECA" w:rsidRPr="009B168B" w:rsidRDefault="00481ECA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68B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Insert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character name</w:t>
            </w:r>
            <w:r w:rsidRPr="009B168B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.</w:t>
            </w:r>
            <w:r w:rsidRPr="009B16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67527" w14:textId="1FAC8BF1" w:rsidR="00481ECA" w:rsidRDefault="00481ECA" w:rsidP="00096C48">
            <w:pPr>
              <w:ind w:left="-10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SAD     MAD     BAD</w:t>
            </w:r>
            <w:r w:rsidR="00096C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GLAD</w:t>
            </w:r>
          </w:p>
        </w:tc>
      </w:tr>
      <w:tr w:rsidR="00481ECA" w:rsidRPr="0071391C" w14:paraId="54094340" w14:textId="77777777" w:rsidTr="00096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547"/>
        </w:trPr>
        <w:tc>
          <w:tcPr>
            <w:tcW w:w="9360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4986D0E8" w14:textId="77777777" w:rsidR="00481ECA" w:rsidRPr="0071391C" w:rsidRDefault="00481ECA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One-sentence explanation here.</w:t>
            </w:r>
          </w:p>
        </w:tc>
      </w:tr>
      <w:tr w:rsidR="00481ECA" w:rsidRPr="0071391C" w14:paraId="15C84B62" w14:textId="77777777" w:rsidTr="00096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547"/>
        </w:trPr>
        <w:tc>
          <w:tcPr>
            <w:tcW w:w="936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265C878" w14:textId="77777777" w:rsidR="00481ECA" w:rsidRPr="0071391C" w:rsidRDefault="00481ECA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481ECA" w:rsidRPr="0071391C" w14:paraId="75EEC410" w14:textId="77777777" w:rsidTr="00096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547"/>
        </w:trPr>
        <w:tc>
          <w:tcPr>
            <w:tcW w:w="936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00B363" w14:textId="77777777" w:rsidR="00481ECA" w:rsidRPr="0071391C" w:rsidRDefault="00481ECA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C562F51" w14:textId="63E4979E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426"/>
        <w:gridCol w:w="5154"/>
        <w:gridCol w:w="3770"/>
        <w:gridCol w:w="100"/>
      </w:tblGrid>
      <w:tr w:rsidR="00481ECA" w14:paraId="65A9F512" w14:textId="77777777" w:rsidTr="00096C4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E381162" w14:textId="320619F6" w:rsidR="00481ECA" w:rsidRPr="00481ECA" w:rsidRDefault="00481ECA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481EC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07FFC116" w14:textId="77777777" w:rsidR="00481ECA" w:rsidRPr="009B168B" w:rsidRDefault="00481ECA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68B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Insert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character name</w:t>
            </w:r>
            <w:r w:rsidRPr="009B168B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.</w:t>
            </w:r>
            <w:r w:rsidRPr="009B16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F0C5B" w14:textId="71F1DEDB" w:rsidR="00481ECA" w:rsidRDefault="00481ECA" w:rsidP="00096C48">
            <w:pPr>
              <w:ind w:left="-10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SAD     MAD     BAD</w:t>
            </w:r>
            <w:r w:rsidR="00096C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GLAD</w:t>
            </w:r>
          </w:p>
        </w:tc>
      </w:tr>
      <w:tr w:rsidR="00481ECA" w:rsidRPr="0071391C" w14:paraId="565A0E38" w14:textId="77777777" w:rsidTr="00096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100" w:type="dxa"/>
          <w:trHeight w:hRule="exact" w:val="547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442B90AD" w14:textId="77777777" w:rsidR="00481ECA" w:rsidRPr="0071391C" w:rsidRDefault="00481ECA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One-sentence explanation here.</w:t>
            </w:r>
          </w:p>
        </w:tc>
      </w:tr>
      <w:tr w:rsidR="00481ECA" w:rsidRPr="0071391C" w14:paraId="558B8F6A" w14:textId="77777777" w:rsidTr="00096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100" w:type="dxa"/>
          <w:trHeight w:hRule="exact" w:val="547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E05E39" w14:textId="77777777" w:rsidR="00481ECA" w:rsidRPr="0071391C" w:rsidRDefault="00481ECA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481ECA" w:rsidRPr="0071391C" w14:paraId="200293B1" w14:textId="77777777" w:rsidTr="00096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100" w:type="dxa"/>
          <w:trHeight w:hRule="exact" w:val="547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609C61F" w14:textId="77777777" w:rsidR="00481ECA" w:rsidRPr="0071391C" w:rsidRDefault="00481ECA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3996156" w14:textId="77777777" w:rsidR="00481ECA" w:rsidRPr="001E3E2B" w:rsidRDefault="00481ECA" w:rsidP="008E7243">
      <w:pPr>
        <w:rPr>
          <w:rFonts w:ascii="Times New Roman" w:hAnsi="Times New Roman" w:cs="Times New Roman"/>
          <w:bCs/>
          <w:sz w:val="28"/>
          <w:szCs w:val="28"/>
        </w:rPr>
      </w:pPr>
    </w:p>
    <w:sectPr w:rsidR="00481ECA" w:rsidRPr="001E3E2B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6C0BC" w14:textId="77777777" w:rsidR="00F62417" w:rsidRDefault="00F62417" w:rsidP="00AD4E51">
      <w:pPr>
        <w:spacing w:after="0" w:line="240" w:lineRule="auto"/>
      </w:pPr>
      <w:r>
        <w:separator/>
      </w:r>
    </w:p>
  </w:endnote>
  <w:endnote w:type="continuationSeparator" w:id="0">
    <w:p w14:paraId="322B5EB8" w14:textId="77777777" w:rsidR="00F62417" w:rsidRDefault="00F62417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1FC068F2" w:rsidR="007821DB" w:rsidRPr="007821DB" w:rsidRDefault="009351B4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25C09B0" wp14:editId="6D2BCC53">
          <wp:simplePos x="0" y="0"/>
          <wp:positionH relativeFrom="column">
            <wp:posOffset>5380355</wp:posOffset>
          </wp:positionH>
          <wp:positionV relativeFrom="paragraph">
            <wp:posOffset>-775970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E0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1490E06D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8438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438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62C94114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7.7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8253BB" w:rsidRPr="008253BB">
      <w:rPr>
        <w:rFonts w:ascii="Times New Roman" w:hAnsi="Times New Roman" w:cs="Times New Roman"/>
        <w:i/>
        <w:sz w:val="20"/>
        <w:szCs w:val="20"/>
      </w:rPr>
      <w:t xml:space="preserve"> </w:t>
    </w:r>
    <w:r w:rsidR="008253BB">
      <w:rPr>
        <w:rFonts w:ascii="Times New Roman" w:hAnsi="Times New Roman" w:cs="Times New Roman"/>
        <w:i/>
        <w:sz w:val="20"/>
        <w:szCs w:val="20"/>
      </w:rPr>
      <w:t xml:space="preserve">Character </w:t>
    </w:r>
    <w:r w:rsidR="008253BB">
      <w:rPr>
        <w:rFonts w:ascii="Times New Roman" w:hAnsi="Times New Roman" w:cs="Times New Roman"/>
        <w:i/>
        <w:sz w:val="20"/>
        <w:szCs w:val="20"/>
      </w:rPr>
      <w:t>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33374" w14:textId="77777777" w:rsidR="00F62417" w:rsidRDefault="00F62417" w:rsidP="00AD4E51">
      <w:pPr>
        <w:spacing w:after="0" w:line="240" w:lineRule="auto"/>
      </w:pPr>
      <w:r>
        <w:separator/>
      </w:r>
    </w:p>
  </w:footnote>
  <w:footnote w:type="continuationSeparator" w:id="0">
    <w:p w14:paraId="2BFFD41C" w14:textId="77777777" w:rsidR="00F62417" w:rsidRDefault="00F62417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98D1543"/>
    <w:multiLevelType w:val="hybridMultilevel"/>
    <w:tmpl w:val="8FB8F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A7957CD"/>
    <w:multiLevelType w:val="hybridMultilevel"/>
    <w:tmpl w:val="49442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81273">
    <w:abstractNumId w:val="6"/>
  </w:num>
  <w:num w:numId="2" w16cid:durableId="1052774675">
    <w:abstractNumId w:val="4"/>
  </w:num>
  <w:num w:numId="3" w16cid:durableId="215090591">
    <w:abstractNumId w:val="0"/>
  </w:num>
  <w:num w:numId="4" w16cid:durableId="1828864304">
    <w:abstractNumId w:val="1"/>
  </w:num>
  <w:num w:numId="5" w16cid:durableId="1625768694">
    <w:abstractNumId w:val="9"/>
  </w:num>
  <w:num w:numId="6" w16cid:durableId="1249971114">
    <w:abstractNumId w:val="5"/>
  </w:num>
  <w:num w:numId="7" w16cid:durableId="1912544137">
    <w:abstractNumId w:val="8"/>
  </w:num>
  <w:num w:numId="8" w16cid:durableId="1514607120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886716557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766657159">
    <w:abstractNumId w:val="2"/>
  </w:num>
  <w:num w:numId="11" w16cid:durableId="643394866">
    <w:abstractNumId w:val="3"/>
  </w:num>
  <w:num w:numId="12" w16cid:durableId="1637837435">
    <w:abstractNumId w:val="10"/>
  </w:num>
  <w:num w:numId="13" w16cid:durableId="4332081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96C48"/>
    <w:rsid w:val="00121967"/>
    <w:rsid w:val="001961BA"/>
    <w:rsid w:val="001D397D"/>
    <w:rsid w:val="001E3E2B"/>
    <w:rsid w:val="002065C7"/>
    <w:rsid w:val="002107B7"/>
    <w:rsid w:val="00211662"/>
    <w:rsid w:val="00221DD3"/>
    <w:rsid w:val="00273D54"/>
    <w:rsid w:val="0028506F"/>
    <w:rsid w:val="00287533"/>
    <w:rsid w:val="003547C1"/>
    <w:rsid w:val="003732C2"/>
    <w:rsid w:val="003937EC"/>
    <w:rsid w:val="003B3B9E"/>
    <w:rsid w:val="003C039B"/>
    <w:rsid w:val="003F62F1"/>
    <w:rsid w:val="00471BD1"/>
    <w:rsid w:val="00481ECA"/>
    <w:rsid w:val="004E39C2"/>
    <w:rsid w:val="00516CD5"/>
    <w:rsid w:val="0055639C"/>
    <w:rsid w:val="005A572C"/>
    <w:rsid w:val="005B7E1D"/>
    <w:rsid w:val="005C6891"/>
    <w:rsid w:val="0061699D"/>
    <w:rsid w:val="00616DBF"/>
    <w:rsid w:val="006424F2"/>
    <w:rsid w:val="006565A4"/>
    <w:rsid w:val="00664A3A"/>
    <w:rsid w:val="00666A64"/>
    <w:rsid w:val="006841A8"/>
    <w:rsid w:val="006B3CB7"/>
    <w:rsid w:val="006D6D3B"/>
    <w:rsid w:val="006F1DC8"/>
    <w:rsid w:val="00704D61"/>
    <w:rsid w:val="0071508B"/>
    <w:rsid w:val="00754DA0"/>
    <w:rsid w:val="0077624A"/>
    <w:rsid w:val="007821DB"/>
    <w:rsid w:val="00821CFA"/>
    <w:rsid w:val="008253BB"/>
    <w:rsid w:val="00836DFA"/>
    <w:rsid w:val="00840E0B"/>
    <w:rsid w:val="008612FC"/>
    <w:rsid w:val="00871F10"/>
    <w:rsid w:val="008B64BE"/>
    <w:rsid w:val="008C3980"/>
    <w:rsid w:val="008E4CE6"/>
    <w:rsid w:val="008E7243"/>
    <w:rsid w:val="009351B4"/>
    <w:rsid w:val="00995639"/>
    <w:rsid w:val="00A0651F"/>
    <w:rsid w:val="00A2441A"/>
    <w:rsid w:val="00A836B1"/>
    <w:rsid w:val="00AB08D1"/>
    <w:rsid w:val="00AC0B1D"/>
    <w:rsid w:val="00AD4E51"/>
    <w:rsid w:val="00AE500A"/>
    <w:rsid w:val="00B0058A"/>
    <w:rsid w:val="00B4049C"/>
    <w:rsid w:val="00BD475B"/>
    <w:rsid w:val="00C16C17"/>
    <w:rsid w:val="00C3351B"/>
    <w:rsid w:val="00C7688C"/>
    <w:rsid w:val="00CC5269"/>
    <w:rsid w:val="00CC7ED4"/>
    <w:rsid w:val="00D074DF"/>
    <w:rsid w:val="00D51615"/>
    <w:rsid w:val="00E24AA5"/>
    <w:rsid w:val="00E31BAF"/>
    <w:rsid w:val="00E41900"/>
    <w:rsid w:val="00E4651B"/>
    <w:rsid w:val="00E60D3E"/>
    <w:rsid w:val="00EA565F"/>
    <w:rsid w:val="00EC0C0C"/>
    <w:rsid w:val="00F24102"/>
    <w:rsid w:val="00F24C9E"/>
    <w:rsid w:val="00F25925"/>
    <w:rsid w:val="00F44F36"/>
    <w:rsid w:val="00F62417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2019-06-21T16:12:00Z</dcterms:created>
  <dcterms:modified xsi:type="dcterms:W3CDTF">2022-10-10T22:28:00Z</dcterms:modified>
</cp:coreProperties>
</file>