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8209B30" w:rsidR="00A2441A" w:rsidRPr="002C49B2" w:rsidRDefault="007526E7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CHARACTERS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76658381" w14:textId="0B1B15C3" w:rsidR="00434CB6" w:rsidRDefault="00434CB6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Answer the following question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in a single </w:t>
      </w:r>
      <w:r w:rsidR="002C49B2" w:rsidRPr="002C49B2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on the lines below.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 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the story</w:t>
      </w:r>
      <w:r>
        <w:rPr>
          <w:rFonts w:ascii="Times New Roman" w:hAnsi="Times New Roman" w:cs="Times New Roman"/>
          <w:bCs/>
          <w:sz w:val="28"/>
          <w:szCs w:val="28"/>
        </w:rPr>
        <w:t xml:space="preserve"> to explain your answer.</w:t>
      </w:r>
    </w:p>
    <w:p w14:paraId="0EEE15D7" w14:textId="1C97068F" w:rsidR="0014486C" w:rsidRDefault="00C86403" w:rsidP="00434CB6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Who is the protagonist of this story, and why do you think so?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A214BE" w:rsidRPr="0071391C" w14:paraId="16E4D950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B6E7BC" w14:textId="2680787F" w:rsidR="00A214BE" w:rsidRPr="0071391C" w:rsidRDefault="00C86403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</w:t>
            </w:r>
            <w:r w:rsidR="00A214BE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answer here.</w:t>
            </w:r>
          </w:p>
        </w:tc>
      </w:tr>
      <w:tr w:rsidR="00A214BE" w:rsidRPr="0071391C" w14:paraId="72422F1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71868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3056BA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6A8CD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013073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A2D89F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5ECF7E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07FF07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FFD9E7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3B38C4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17197F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B4AD85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509BCB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DEBD1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2FA87D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1871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9ABF22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DF5618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40C6354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75A84B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172AA2C9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F63A63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604E8EE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9B3C30C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A214BE" w:rsidRPr="0071391C" w14:paraId="76DA1F1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0CC40AE" w14:textId="77777777" w:rsidR="00A214BE" w:rsidRPr="0071391C" w:rsidRDefault="00A214BE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2BE5" w14:textId="77777777" w:rsidR="00295DDE" w:rsidRDefault="00295DDE" w:rsidP="00AD4E51">
      <w:pPr>
        <w:spacing w:after="0" w:line="240" w:lineRule="auto"/>
      </w:pPr>
      <w:r>
        <w:separator/>
      </w:r>
    </w:p>
  </w:endnote>
  <w:endnote w:type="continuationSeparator" w:id="0">
    <w:p w14:paraId="56170307" w14:textId="77777777" w:rsidR="00295DDE" w:rsidRDefault="00295DD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46B91" w14:textId="77777777" w:rsidR="00594845" w:rsidRDefault="00594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80D3893" w:rsidR="007821DB" w:rsidRPr="007821DB" w:rsidRDefault="0059484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CC90FEE" wp14:editId="3821DB2B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5D10522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5F3E7D3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F13D58" w:rsidRPr="00F13D58">
      <w:rPr>
        <w:rFonts w:ascii="Times New Roman" w:hAnsi="Times New Roman" w:cs="Times New Roman"/>
        <w:i/>
        <w:sz w:val="20"/>
        <w:szCs w:val="20"/>
      </w:rPr>
      <w:t xml:space="preserve"> </w:t>
    </w:r>
    <w:r w:rsidR="00F13D58">
      <w:rPr>
        <w:rFonts w:ascii="Times New Roman" w:hAnsi="Times New Roman" w:cs="Times New Roman"/>
        <w:i/>
        <w:sz w:val="20"/>
        <w:szCs w:val="20"/>
      </w:rPr>
      <w:t xml:space="preserve">Character </w:t>
    </w:r>
    <w:r w:rsidR="00F13D58">
      <w:rPr>
        <w:rFonts w:ascii="Times New Roman" w:hAnsi="Times New Roman" w:cs="Times New Roman"/>
        <w:i/>
        <w:sz w:val="20"/>
        <w:szCs w:val="20"/>
      </w:rPr>
      <w:t>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8EE79" w14:textId="77777777" w:rsidR="00594845" w:rsidRDefault="00594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E10F" w14:textId="77777777" w:rsidR="00295DDE" w:rsidRDefault="00295DDE" w:rsidP="00AD4E51">
      <w:pPr>
        <w:spacing w:after="0" w:line="240" w:lineRule="auto"/>
      </w:pPr>
      <w:r>
        <w:separator/>
      </w:r>
    </w:p>
  </w:footnote>
  <w:footnote w:type="continuationSeparator" w:id="0">
    <w:p w14:paraId="06CDDA58" w14:textId="77777777" w:rsidR="00295DDE" w:rsidRDefault="00295DDE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E2CC6" w14:textId="77777777" w:rsidR="00594845" w:rsidRDefault="00594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F5DA0" w14:textId="77777777" w:rsidR="00594845" w:rsidRDefault="00594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2253" w14:textId="77777777" w:rsidR="00594845" w:rsidRDefault="005948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882865645">
    <w:abstractNumId w:val="6"/>
  </w:num>
  <w:num w:numId="2" w16cid:durableId="892235183">
    <w:abstractNumId w:val="4"/>
  </w:num>
  <w:num w:numId="3" w16cid:durableId="1049650281">
    <w:abstractNumId w:val="0"/>
  </w:num>
  <w:num w:numId="4" w16cid:durableId="1027096017">
    <w:abstractNumId w:val="1"/>
  </w:num>
  <w:num w:numId="5" w16cid:durableId="341517063">
    <w:abstractNumId w:val="8"/>
  </w:num>
  <w:num w:numId="6" w16cid:durableId="369839294">
    <w:abstractNumId w:val="5"/>
  </w:num>
  <w:num w:numId="7" w16cid:durableId="1695955967">
    <w:abstractNumId w:val="7"/>
  </w:num>
  <w:num w:numId="8" w16cid:durableId="1088430085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55739802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14715157">
    <w:abstractNumId w:val="2"/>
  </w:num>
  <w:num w:numId="11" w16cid:durableId="276102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4486C"/>
    <w:rsid w:val="001961BA"/>
    <w:rsid w:val="001F0531"/>
    <w:rsid w:val="00211662"/>
    <w:rsid w:val="00221DD3"/>
    <w:rsid w:val="00273D54"/>
    <w:rsid w:val="0028506F"/>
    <w:rsid w:val="00287533"/>
    <w:rsid w:val="00295DDE"/>
    <w:rsid w:val="002C49B2"/>
    <w:rsid w:val="003547C1"/>
    <w:rsid w:val="003732C2"/>
    <w:rsid w:val="003937EC"/>
    <w:rsid w:val="003F62F1"/>
    <w:rsid w:val="00434CB6"/>
    <w:rsid w:val="00435065"/>
    <w:rsid w:val="00471BD1"/>
    <w:rsid w:val="005069A8"/>
    <w:rsid w:val="00516CD5"/>
    <w:rsid w:val="0055639C"/>
    <w:rsid w:val="00594845"/>
    <w:rsid w:val="005B7E1D"/>
    <w:rsid w:val="005C6891"/>
    <w:rsid w:val="0061699D"/>
    <w:rsid w:val="00616DBF"/>
    <w:rsid w:val="006412BD"/>
    <w:rsid w:val="00650A4C"/>
    <w:rsid w:val="00664A3A"/>
    <w:rsid w:val="00666A64"/>
    <w:rsid w:val="006841A8"/>
    <w:rsid w:val="006D0664"/>
    <w:rsid w:val="0071508B"/>
    <w:rsid w:val="007526E7"/>
    <w:rsid w:val="00754DA0"/>
    <w:rsid w:val="0077624A"/>
    <w:rsid w:val="007821DB"/>
    <w:rsid w:val="007F098B"/>
    <w:rsid w:val="00836DFA"/>
    <w:rsid w:val="00843147"/>
    <w:rsid w:val="00871F10"/>
    <w:rsid w:val="008C3980"/>
    <w:rsid w:val="008E4CE6"/>
    <w:rsid w:val="00912B8C"/>
    <w:rsid w:val="00995639"/>
    <w:rsid w:val="00A0651F"/>
    <w:rsid w:val="00A214BE"/>
    <w:rsid w:val="00A2441A"/>
    <w:rsid w:val="00A836B1"/>
    <w:rsid w:val="00AB08D1"/>
    <w:rsid w:val="00AC0B1D"/>
    <w:rsid w:val="00AD4E51"/>
    <w:rsid w:val="00B0058A"/>
    <w:rsid w:val="00C16C17"/>
    <w:rsid w:val="00C3351B"/>
    <w:rsid w:val="00C80AAE"/>
    <w:rsid w:val="00C86403"/>
    <w:rsid w:val="00C91293"/>
    <w:rsid w:val="00CC5269"/>
    <w:rsid w:val="00CC7ED4"/>
    <w:rsid w:val="00D074DF"/>
    <w:rsid w:val="00E124CC"/>
    <w:rsid w:val="00E24AA5"/>
    <w:rsid w:val="00E31BAF"/>
    <w:rsid w:val="00E4651B"/>
    <w:rsid w:val="00E60D3E"/>
    <w:rsid w:val="00EA565F"/>
    <w:rsid w:val="00EB6CCC"/>
    <w:rsid w:val="00EC0C0C"/>
    <w:rsid w:val="00F13D58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2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2019-06-21T15:47:00Z</dcterms:created>
  <dcterms:modified xsi:type="dcterms:W3CDTF">2022-10-10T22:25:00Z</dcterms:modified>
</cp:coreProperties>
</file>