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1E0FCED8" w:rsidR="00A2441A" w:rsidRPr="001E3E2B" w:rsidRDefault="00FB3EB4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PROTAGONISTS</w:t>
      </w:r>
    </w:p>
    <w:p w14:paraId="61D8D807" w14:textId="7F6D35F3" w:rsidR="00397E34" w:rsidRDefault="00FB3EB4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Fill in the blank with</w:t>
      </w:r>
      <w:r w:rsidR="00397E3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the name of the protagonist in each story you have read: </w:t>
      </w:r>
    </w:p>
    <w:p w14:paraId="0E746DA0" w14:textId="77777777" w:rsidR="009B168B" w:rsidRDefault="009B168B" w:rsidP="00A2441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608"/>
        <w:gridCol w:w="3117"/>
      </w:tblGrid>
      <w:tr w:rsidR="0015419C" w14:paraId="19AF7DA7" w14:textId="77777777" w:rsidTr="009B168B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862FBC8" w14:textId="4DFFEA9F" w:rsidR="0015419C" w:rsidRDefault="0015419C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3862204B" w14:textId="650A5218" w:rsidR="0015419C" w:rsidRPr="00FB3EB4" w:rsidRDefault="00FB3EB4" w:rsidP="009B168B">
            <w:pPr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B3EB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highlight w:val="yellow"/>
              </w:rPr>
              <w:t>Insert title</w:t>
            </w:r>
            <w:r w:rsidR="0015419C" w:rsidRPr="00FB3EB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DA1A8" w14:textId="689F0831" w:rsidR="0015419C" w:rsidRDefault="00FB3EB4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Answer</w:t>
            </w:r>
          </w:p>
        </w:tc>
      </w:tr>
      <w:tr w:rsidR="009B168B" w14:paraId="188E991C" w14:textId="77777777" w:rsidTr="009B168B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43ECDD9" w14:textId="2B14C2BE" w:rsidR="009B168B" w:rsidRDefault="009B168B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686BD62C" w14:textId="22318A3E" w:rsidR="009B168B" w:rsidRPr="009B168B" w:rsidRDefault="00FB3EB4" w:rsidP="009B16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FB3EB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highlight w:val="yellow"/>
              </w:rPr>
              <w:t>Insert title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C0435BF" w14:textId="3112B7A8" w:rsidR="009B168B" w:rsidRPr="009B168B" w:rsidRDefault="009B168B" w:rsidP="009B168B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B168B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Answer</w:t>
            </w:r>
          </w:p>
        </w:tc>
      </w:tr>
      <w:tr w:rsidR="009B168B" w14:paraId="1462EDF1" w14:textId="77777777" w:rsidTr="009B168B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4574F081" w14:textId="7C53D4F3" w:rsidR="009B168B" w:rsidRDefault="009B168B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323B61A0" w14:textId="19515CFB" w:rsidR="009B168B" w:rsidRPr="009B168B" w:rsidRDefault="00FB3EB4" w:rsidP="009B16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FB3EB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highlight w:val="yellow"/>
              </w:rPr>
              <w:t>Insert title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1D0C05" w14:textId="361C628D" w:rsidR="009B168B" w:rsidRPr="009B168B" w:rsidRDefault="009B168B" w:rsidP="009B168B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B168B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Answer</w:t>
            </w:r>
          </w:p>
        </w:tc>
      </w:tr>
      <w:tr w:rsidR="009B168B" w14:paraId="124C99F4" w14:textId="77777777" w:rsidTr="009B168B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26CC9D3D" w14:textId="7F6093A3" w:rsidR="009B168B" w:rsidRDefault="009B168B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12B8E4AF" w14:textId="0EB4FC0C" w:rsidR="009B168B" w:rsidRPr="009B168B" w:rsidRDefault="00FB3EB4" w:rsidP="009B16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FB3EB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highlight w:val="yellow"/>
              </w:rPr>
              <w:t>Insert title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29D7E7" w14:textId="79FD8FBD" w:rsidR="009B168B" w:rsidRPr="009B168B" w:rsidRDefault="009B168B" w:rsidP="009B168B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B168B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Answer</w:t>
            </w:r>
          </w:p>
        </w:tc>
      </w:tr>
      <w:tr w:rsidR="009B168B" w14:paraId="2229AFC9" w14:textId="77777777" w:rsidTr="009B168B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D91C7A9" w14:textId="7F99615D" w:rsidR="009B168B" w:rsidRDefault="009B168B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2CA55CF6" w14:textId="44206609" w:rsidR="009B168B" w:rsidRPr="009B168B" w:rsidRDefault="00FB3EB4" w:rsidP="009B168B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FB3EB4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highlight w:val="yellow"/>
              </w:rPr>
              <w:t>Insert title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EC168B" w14:textId="0C1EB028" w:rsidR="009B168B" w:rsidRPr="009B168B" w:rsidRDefault="009B168B" w:rsidP="009B168B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Answer</w:t>
            </w:r>
          </w:p>
        </w:tc>
      </w:tr>
    </w:tbl>
    <w:p w14:paraId="13B7B3C0" w14:textId="77777777" w:rsidR="00397E34" w:rsidRDefault="00397E34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68E2E820" w14:textId="77777777" w:rsidR="00BD475B" w:rsidRPr="001E3E2B" w:rsidRDefault="00BD475B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573E7395" w14:textId="77777777" w:rsidR="003F62F1" w:rsidRPr="00A2441A" w:rsidRDefault="003F62F1" w:rsidP="00A2441A">
      <w:pPr>
        <w:rPr>
          <w:rFonts w:ascii="Times New Roman" w:hAnsi="Times New Roman" w:cs="Times New Roman"/>
          <w:sz w:val="24"/>
          <w:szCs w:val="24"/>
        </w:rPr>
      </w:pPr>
    </w:p>
    <w:sectPr w:rsidR="003F62F1" w:rsidRPr="00A2441A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CC0AB" w14:textId="77777777" w:rsidR="00EA3E6C" w:rsidRDefault="00EA3E6C" w:rsidP="00AD4E51">
      <w:pPr>
        <w:spacing w:after="0" w:line="240" w:lineRule="auto"/>
      </w:pPr>
      <w:r>
        <w:separator/>
      </w:r>
    </w:p>
  </w:endnote>
  <w:endnote w:type="continuationSeparator" w:id="0">
    <w:p w14:paraId="0E98FF84" w14:textId="77777777" w:rsidR="00EA3E6C" w:rsidRDefault="00EA3E6C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D9985" w14:textId="77777777" w:rsidR="001C22D5" w:rsidRDefault="001C2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68B8F377" w:rsidR="007821DB" w:rsidRPr="007821DB" w:rsidRDefault="001C22D5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863A1AE" wp14:editId="37A4E48B">
          <wp:simplePos x="0" y="0"/>
          <wp:positionH relativeFrom="column">
            <wp:posOffset>5377180</wp:posOffset>
          </wp:positionH>
          <wp:positionV relativeFrom="paragraph">
            <wp:posOffset>-774065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E0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0AF3A272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8438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43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1E149702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7.7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2A5820" w:rsidRPr="002A5820">
      <w:rPr>
        <w:rFonts w:ascii="Times New Roman" w:hAnsi="Times New Roman" w:cs="Times New Roman"/>
        <w:i/>
        <w:sz w:val="20"/>
        <w:szCs w:val="20"/>
      </w:rPr>
      <w:t xml:space="preserve"> </w:t>
    </w:r>
    <w:r w:rsidR="002A5820">
      <w:rPr>
        <w:rFonts w:ascii="Times New Roman" w:hAnsi="Times New Roman" w:cs="Times New Roman"/>
        <w:i/>
        <w:sz w:val="20"/>
        <w:szCs w:val="20"/>
      </w:rPr>
      <w:t xml:space="preserve">Character </w:t>
    </w:r>
    <w:r w:rsidR="002A5820">
      <w:rPr>
        <w:rFonts w:ascii="Times New Roman" w:hAnsi="Times New Roman" w:cs="Times New Roman"/>
        <w:i/>
        <w:sz w:val="20"/>
        <w:szCs w:val="20"/>
      </w:rPr>
      <w:t>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7B7B" w14:textId="77777777" w:rsidR="001C22D5" w:rsidRDefault="001C2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AC46B" w14:textId="77777777" w:rsidR="00EA3E6C" w:rsidRDefault="00EA3E6C" w:rsidP="00AD4E51">
      <w:pPr>
        <w:spacing w:after="0" w:line="240" w:lineRule="auto"/>
      </w:pPr>
      <w:r>
        <w:separator/>
      </w:r>
    </w:p>
  </w:footnote>
  <w:footnote w:type="continuationSeparator" w:id="0">
    <w:p w14:paraId="39209CB4" w14:textId="77777777" w:rsidR="00EA3E6C" w:rsidRDefault="00EA3E6C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DBFE" w14:textId="77777777" w:rsidR="001C22D5" w:rsidRDefault="001C22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2579" w14:textId="77777777" w:rsidR="001C22D5" w:rsidRDefault="001C22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633C" w14:textId="77777777" w:rsidR="001C22D5" w:rsidRDefault="001C2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414467961">
    <w:abstractNumId w:val="6"/>
  </w:num>
  <w:num w:numId="2" w16cid:durableId="969162977">
    <w:abstractNumId w:val="4"/>
  </w:num>
  <w:num w:numId="3" w16cid:durableId="1323390841">
    <w:abstractNumId w:val="0"/>
  </w:num>
  <w:num w:numId="4" w16cid:durableId="955792272">
    <w:abstractNumId w:val="1"/>
  </w:num>
  <w:num w:numId="5" w16cid:durableId="193200398">
    <w:abstractNumId w:val="8"/>
  </w:num>
  <w:num w:numId="6" w16cid:durableId="43065069">
    <w:abstractNumId w:val="5"/>
  </w:num>
  <w:num w:numId="7" w16cid:durableId="661591420">
    <w:abstractNumId w:val="7"/>
  </w:num>
  <w:num w:numId="8" w16cid:durableId="1922711670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2060132482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294411797">
    <w:abstractNumId w:val="2"/>
  </w:num>
  <w:num w:numId="11" w16cid:durableId="16311301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15419C"/>
    <w:rsid w:val="001961BA"/>
    <w:rsid w:val="001C22D5"/>
    <w:rsid w:val="001D3EF5"/>
    <w:rsid w:val="001E3E2B"/>
    <w:rsid w:val="00211662"/>
    <w:rsid w:val="00221DD3"/>
    <w:rsid w:val="00273D54"/>
    <w:rsid w:val="0028506F"/>
    <w:rsid w:val="00287533"/>
    <w:rsid w:val="002A5820"/>
    <w:rsid w:val="00344CCD"/>
    <w:rsid w:val="003547C1"/>
    <w:rsid w:val="003732C2"/>
    <w:rsid w:val="003937EC"/>
    <w:rsid w:val="00397E34"/>
    <w:rsid w:val="003F62F1"/>
    <w:rsid w:val="00471BD1"/>
    <w:rsid w:val="00516CD5"/>
    <w:rsid w:val="0055639C"/>
    <w:rsid w:val="005B7E1D"/>
    <w:rsid w:val="005C6891"/>
    <w:rsid w:val="0061699D"/>
    <w:rsid w:val="00616DBF"/>
    <w:rsid w:val="00664A3A"/>
    <w:rsid w:val="00666A64"/>
    <w:rsid w:val="006841A8"/>
    <w:rsid w:val="006D6D3B"/>
    <w:rsid w:val="00704D61"/>
    <w:rsid w:val="0071508B"/>
    <w:rsid w:val="00754DA0"/>
    <w:rsid w:val="0077624A"/>
    <w:rsid w:val="007821DB"/>
    <w:rsid w:val="00836DFA"/>
    <w:rsid w:val="00840E0B"/>
    <w:rsid w:val="00871F10"/>
    <w:rsid w:val="008C3980"/>
    <w:rsid w:val="008E4CE6"/>
    <w:rsid w:val="009925D9"/>
    <w:rsid w:val="00995639"/>
    <w:rsid w:val="009B168B"/>
    <w:rsid w:val="00A047B4"/>
    <w:rsid w:val="00A0651F"/>
    <w:rsid w:val="00A2441A"/>
    <w:rsid w:val="00A836B1"/>
    <w:rsid w:val="00AB08D1"/>
    <w:rsid w:val="00AC0B1D"/>
    <w:rsid w:val="00AD4E51"/>
    <w:rsid w:val="00B0058A"/>
    <w:rsid w:val="00BD475B"/>
    <w:rsid w:val="00C16C17"/>
    <w:rsid w:val="00C3351B"/>
    <w:rsid w:val="00CC5269"/>
    <w:rsid w:val="00CC7ED4"/>
    <w:rsid w:val="00D074DF"/>
    <w:rsid w:val="00E24AA5"/>
    <w:rsid w:val="00E31BAF"/>
    <w:rsid w:val="00E41900"/>
    <w:rsid w:val="00E4651B"/>
    <w:rsid w:val="00E60D3E"/>
    <w:rsid w:val="00EA3E6C"/>
    <w:rsid w:val="00EA565F"/>
    <w:rsid w:val="00EC0C0C"/>
    <w:rsid w:val="00F44F36"/>
    <w:rsid w:val="00F72CC2"/>
    <w:rsid w:val="00F90DBE"/>
    <w:rsid w:val="00FB3EB4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7</cp:revision>
  <dcterms:created xsi:type="dcterms:W3CDTF">2019-06-21T15:40:00Z</dcterms:created>
  <dcterms:modified xsi:type="dcterms:W3CDTF">2022-10-10T22:24:00Z</dcterms:modified>
</cp:coreProperties>
</file>