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9316F47" w:rsidR="00A2441A" w:rsidRPr="001E3E2B" w:rsidRDefault="00B63B38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ANTAGONISTS</w:t>
      </w:r>
    </w:p>
    <w:p w14:paraId="06B1B06F" w14:textId="77777777" w:rsidR="00B63B38" w:rsidRDefault="00B63B38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Put a checkmark in the blank next to the sentences that describe antagonists.</w:t>
      </w:r>
    </w:p>
    <w:p w14:paraId="0E746DA0" w14:textId="77777777" w:rsidR="009B168B" w:rsidRDefault="009B168B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916"/>
        <w:gridCol w:w="8534"/>
      </w:tblGrid>
      <w:tr w:rsidR="00B63B38" w14:paraId="19AF7DA7" w14:textId="77777777" w:rsidTr="009308C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862FBC8" w14:textId="160E8769" w:rsidR="00B63B38" w:rsidRPr="009308C8" w:rsidRDefault="009308C8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9308C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__X_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862204B" w14:textId="006D9D99" w:rsidR="00B63B38" w:rsidRPr="009B168B" w:rsidRDefault="009308C8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Thelma convinces Frances to buy an old broken tea set instead of the blue china on she really wants. </w:t>
            </w:r>
          </w:p>
        </w:tc>
      </w:tr>
      <w:tr w:rsidR="00B63B38" w14:paraId="188E991C" w14:textId="77777777" w:rsidTr="009308C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43ECDD9" w14:textId="079AD4D0" w:rsidR="00B63B38" w:rsidRPr="00B63B38" w:rsidRDefault="009308C8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308C8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86BD62C" w14:textId="2DAA8E24" w:rsidR="00B63B38" w:rsidRPr="009B168B" w:rsidRDefault="009308C8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30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Rat and Mole help Toad learn patience and self-control. </w:t>
            </w:r>
          </w:p>
        </w:tc>
      </w:tr>
      <w:tr w:rsidR="00B63B38" w14:paraId="1462EDF1" w14:textId="77777777" w:rsidTr="009308C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574F081" w14:textId="26283FF9" w:rsidR="00B63B38" w:rsidRPr="009308C8" w:rsidRDefault="009308C8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9308C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__X_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23B61A0" w14:textId="5BC2FF6E" w:rsidR="00B63B38" w:rsidRPr="009B168B" w:rsidRDefault="009308C8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30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Mr. McGregor tries to capture Peter Rabbit with a sieve. </w:t>
            </w:r>
          </w:p>
        </w:tc>
      </w:tr>
      <w:tr w:rsidR="00B63B38" w14:paraId="124C99F4" w14:textId="77777777" w:rsidTr="009308C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6CC9D3D" w14:textId="6F3204A2" w:rsidR="00B63B38" w:rsidRPr="009308C8" w:rsidRDefault="009308C8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highlight w:val="yellow"/>
              </w:rPr>
            </w:pPr>
            <w:r w:rsidRPr="009308C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__X_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12B8E4AF" w14:textId="76EC2689" w:rsidR="00B63B38" w:rsidRPr="009B168B" w:rsidRDefault="009308C8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308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Big Bad Wolf dresses up as an old grandmother so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that </w:t>
            </w:r>
            <w:r w:rsidRPr="009308C8">
              <w:rPr>
                <w:rFonts w:ascii="Times New Roman" w:hAnsi="Times New Roman" w:cs="Times New Roman"/>
                <w:bCs/>
                <w:sz w:val="28"/>
                <w:szCs w:val="28"/>
              </w:rPr>
              <w:t>he can eat Red Riding Hood.</w:t>
            </w:r>
          </w:p>
        </w:tc>
      </w:tr>
      <w:tr w:rsidR="009308C8" w:rsidRPr="009308C8" w14:paraId="2229AFC9" w14:textId="77777777" w:rsidTr="009308C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D91C7A9" w14:textId="6573CFF9" w:rsidR="00B63B38" w:rsidRPr="009308C8" w:rsidRDefault="009308C8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C8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2CA55CF6" w14:textId="2A47D5DB" w:rsidR="00B63B38" w:rsidRPr="009308C8" w:rsidRDefault="009308C8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308C8">
              <w:rPr>
                <w:rFonts w:ascii="Times New Roman" w:hAnsi="Times New Roman" w:cs="Times New Roman"/>
                <w:bCs/>
                <w:sz w:val="28"/>
                <w:szCs w:val="28"/>
              </w:rPr>
              <w:t>Gandalf the wizard guides Bilbo Baggins to the Lonely Mountain.</w:t>
            </w:r>
          </w:p>
        </w:tc>
      </w:tr>
      <w:tr w:rsidR="003D7AEB" w:rsidRPr="009308C8" w14:paraId="0A566403" w14:textId="77777777" w:rsidTr="009308C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F5DE81A" w14:textId="4A1A75F1" w:rsidR="003D7AEB" w:rsidRPr="00361685" w:rsidRDefault="00361685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61685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__X_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409E0C9B" w14:textId="0B74EAB4" w:rsidR="003D7AEB" w:rsidRPr="009308C8" w:rsidRDefault="00361685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Long John Silver helps some of the sailors aboard the </w:t>
            </w:r>
            <w:r w:rsidRPr="0036168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Hispaniola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to mutiny against Captain Smollet</w:t>
            </w:r>
            <w:r w:rsidR="000C4A71"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61685" w:rsidRPr="009308C8" w14:paraId="62DB215D" w14:textId="77777777" w:rsidTr="009308C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9CCE06C" w14:textId="64F6C6A8" w:rsidR="00361685" w:rsidRPr="00361685" w:rsidRDefault="00361685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61685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3CA4C39" w14:textId="771B896F" w:rsidR="00361685" w:rsidRDefault="00361685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Huck Finn joins Tom Sawyer’s pirate gang and travels with him on several adventures.</w:t>
            </w:r>
          </w:p>
        </w:tc>
      </w:tr>
      <w:tr w:rsidR="00361685" w:rsidRPr="009308C8" w14:paraId="2C08568F" w14:textId="77777777" w:rsidTr="009308C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4929E8D" w14:textId="6D04DC8F" w:rsidR="00361685" w:rsidRPr="00361685" w:rsidRDefault="00361685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61685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__X_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7D97272" w14:textId="73F247DF" w:rsidR="00361685" w:rsidRDefault="00361685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Professor Moriarty commits a crime and challenges Sherlock Holmes to solve it.</w:t>
            </w:r>
          </w:p>
        </w:tc>
      </w:tr>
      <w:tr w:rsidR="00361685" w:rsidRPr="009308C8" w14:paraId="777A04CD" w14:textId="77777777" w:rsidTr="009308C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57E8DBB" w14:textId="439D652F" w:rsidR="00361685" w:rsidRPr="00361685" w:rsidRDefault="00361685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61685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30FFD6C" w14:textId="00003A04" w:rsidR="00361685" w:rsidRDefault="00361685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Wendy Darling reads stories to Peter Pan and the Lost Boys. </w:t>
            </w:r>
          </w:p>
        </w:tc>
      </w:tr>
      <w:tr w:rsidR="00361685" w:rsidRPr="009308C8" w14:paraId="05533C08" w14:textId="77777777" w:rsidTr="009308C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9DC937A" w14:textId="24238E4E" w:rsidR="00361685" w:rsidRPr="00361685" w:rsidRDefault="00361685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882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5E12765A" w14:textId="7CB303B4" w:rsidR="00361685" w:rsidRDefault="00361685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Mary Anne the steam shovel digs a cellar </w:t>
            </w:r>
            <w:r w:rsidR="00654100">
              <w:rPr>
                <w:rFonts w:ascii="Times New Roman" w:hAnsi="Times New Roman" w:cs="Times New Roman"/>
                <w:bCs/>
                <w:sz w:val="28"/>
                <w:szCs w:val="28"/>
              </w:rPr>
              <w:t>with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Mike Mulligan in a single day.</w:t>
            </w:r>
          </w:p>
        </w:tc>
      </w:tr>
    </w:tbl>
    <w:p w14:paraId="13B7B3C0" w14:textId="6477678D" w:rsidR="00397E34" w:rsidRDefault="003D7AEB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14:paraId="68E2E820" w14:textId="77777777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D6BC" w14:textId="77777777" w:rsidR="002A5B16" w:rsidRDefault="002A5B16" w:rsidP="00AD4E51">
      <w:pPr>
        <w:spacing w:after="0" w:line="240" w:lineRule="auto"/>
      </w:pPr>
      <w:r>
        <w:separator/>
      </w:r>
    </w:p>
  </w:endnote>
  <w:endnote w:type="continuationSeparator" w:id="0">
    <w:p w14:paraId="6DD7E0E4" w14:textId="77777777" w:rsidR="002A5B16" w:rsidRDefault="002A5B16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26B4" w14:textId="77777777" w:rsidR="00950180" w:rsidRDefault="00950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57D53AB" w:rsidR="007821DB" w:rsidRPr="007821DB" w:rsidRDefault="0095018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A1B7E51" wp14:editId="4A090F69">
          <wp:simplePos x="0" y="0"/>
          <wp:positionH relativeFrom="column">
            <wp:posOffset>5377180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35003A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D40FD2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A2E69" w:rsidRPr="00AA2E69">
      <w:rPr>
        <w:rFonts w:ascii="Times New Roman" w:hAnsi="Times New Roman" w:cs="Times New Roman"/>
        <w:i/>
        <w:sz w:val="20"/>
        <w:szCs w:val="20"/>
      </w:rPr>
      <w:t xml:space="preserve"> </w:t>
    </w:r>
    <w:r w:rsidR="00AA2E69">
      <w:rPr>
        <w:rFonts w:ascii="Times New Roman" w:hAnsi="Times New Roman" w:cs="Times New Roman"/>
        <w:i/>
        <w:sz w:val="20"/>
        <w:szCs w:val="20"/>
      </w:rPr>
      <w:t xml:space="preserve">Character </w:t>
    </w:r>
    <w:r w:rsidR="00AA2E69">
      <w:rPr>
        <w:rFonts w:ascii="Times New Roman" w:hAnsi="Times New Roman" w:cs="Times New Roman"/>
        <w:i/>
        <w:sz w:val="20"/>
        <w:szCs w:val="20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16EA" w14:textId="77777777" w:rsidR="00950180" w:rsidRDefault="00950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4258" w14:textId="77777777" w:rsidR="002A5B16" w:rsidRDefault="002A5B16" w:rsidP="00AD4E51">
      <w:pPr>
        <w:spacing w:after="0" w:line="240" w:lineRule="auto"/>
      </w:pPr>
      <w:r>
        <w:separator/>
      </w:r>
    </w:p>
  </w:footnote>
  <w:footnote w:type="continuationSeparator" w:id="0">
    <w:p w14:paraId="5B7B4B0A" w14:textId="77777777" w:rsidR="002A5B16" w:rsidRDefault="002A5B16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44CF" w14:textId="77777777" w:rsidR="00950180" w:rsidRDefault="00950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0F53" w14:textId="77777777" w:rsidR="00950180" w:rsidRDefault="009501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E7EA" w14:textId="77777777" w:rsidR="00950180" w:rsidRDefault="00950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84409330">
    <w:abstractNumId w:val="6"/>
  </w:num>
  <w:num w:numId="2" w16cid:durableId="346449304">
    <w:abstractNumId w:val="4"/>
  </w:num>
  <w:num w:numId="3" w16cid:durableId="24259282">
    <w:abstractNumId w:val="0"/>
  </w:num>
  <w:num w:numId="4" w16cid:durableId="980769525">
    <w:abstractNumId w:val="1"/>
  </w:num>
  <w:num w:numId="5" w16cid:durableId="399328992">
    <w:abstractNumId w:val="8"/>
  </w:num>
  <w:num w:numId="6" w16cid:durableId="837156953">
    <w:abstractNumId w:val="5"/>
  </w:num>
  <w:num w:numId="7" w16cid:durableId="1663965570">
    <w:abstractNumId w:val="7"/>
  </w:num>
  <w:num w:numId="8" w16cid:durableId="1876383013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93621039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872842351">
    <w:abstractNumId w:val="2"/>
  </w:num>
  <w:num w:numId="11" w16cid:durableId="250237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C4A71"/>
    <w:rsid w:val="00121967"/>
    <w:rsid w:val="0013225A"/>
    <w:rsid w:val="0015419C"/>
    <w:rsid w:val="001961BA"/>
    <w:rsid w:val="001E3E2B"/>
    <w:rsid w:val="00211662"/>
    <w:rsid w:val="00221DD3"/>
    <w:rsid w:val="00273D54"/>
    <w:rsid w:val="0028506F"/>
    <w:rsid w:val="00287533"/>
    <w:rsid w:val="002A5B16"/>
    <w:rsid w:val="003547C1"/>
    <w:rsid w:val="00361685"/>
    <w:rsid w:val="003732C2"/>
    <w:rsid w:val="003937EC"/>
    <w:rsid w:val="00397E34"/>
    <w:rsid w:val="003D7AEB"/>
    <w:rsid w:val="003F62F1"/>
    <w:rsid w:val="00471BD1"/>
    <w:rsid w:val="00516CD5"/>
    <w:rsid w:val="0055639C"/>
    <w:rsid w:val="005B7E1D"/>
    <w:rsid w:val="005C6891"/>
    <w:rsid w:val="0061699D"/>
    <w:rsid w:val="00616DBF"/>
    <w:rsid w:val="00654100"/>
    <w:rsid w:val="00664A3A"/>
    <w:rsid w:val="00666A64"/>
    <w:rsid w:val="006841A8"/>
    <w:rsid w:val="006D6D3B"/>
    <w:rsid w:val="00704D61"/>
    <w:rsid w:val="0071508B"/>
    <w:rsid w:val="00754DA0"/>
    <w:rsid w:val="0077624A"/>
    <w:rsid w:val="007821DB"/>
    <w:rsid w:val="00836DFA"/>
    <w:rsid w:val="00840E0B"/>
    <w:rsid w:val="0085512F"/>
    <w:rsid w:val="00871F10"/>
    <w:rsid w:val="008C3980"/>
    <w:rsid w:val="008E4CE6"/>
    <w:rsid w:val="009308C8"/>
    <w:rsid w:val="00950180"/>
    <w:rsid w:val="00995639"/>
    <w:rsid w:val="009B168B"/>
    <w:rsid w:val="00A047B4"/>
    <w:rsid w:val="00A0651F"/>
    <w:rsid w:val="00A2441A"/>
    <w:rsid w:val="00A836B1"/>
    <w:rsid w:val="00AA2E69"/>
    <w:rsid w:val="00AB08D1"/>
    <w:rsid w:val="00AC0B1D"/>
    <w:rsid w:val="00AD4E51"/>
    <w:rsid w:val="00AE04DD"/>
    <w:rsid w:val="00B0058A"/>
    <w:rsid w:val="00B63B38"/>
    <w:rsid w:val="00BD475B"/>
    <w:rsid w:val="00C16C17"/>
    <w:rsid w:val="00C3351B"/>
    <w:rsid w:val="00CC5269"/>
    <w:rsid w:val="00CC7ED4"/>
    <w:rsid w:val="00D03E76"/>
    <w:rsid w:val="00D074DF"/>
    <w:rsid w:val="00E24AA5"/>
    <w:rsid w:val="00E31BAF"/>
    <w:rsid w:val="00E41900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10</cp:revision>
  <dcterms:created xsi:type="dcterms:W3CDTF">2019-06-21T14:55:00Z</dcterms:created>
  <dcterms:modified xsi:type="dcterms:W3CDTF">2022-10-10T22:22:00Z</dcterms:modified>
</cp:coreProperties>
</file>