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CFD1570" w:rsidR="00A2441A" w:rsidRPr="001E3E2B" w:rsidRDefault="00747FF4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PROTAGONIST and ANTAGONIST</w:t>
      </w:r>
    </w:p>
    <w:p w14:paraId="731AEE3D" w14:textId="5C966684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Recite the following definitions to your teacher:</w:t>
      </w:r>
    </w:p>
    <w:p w14:paraId="10E7AFCC" w14:textId="234FD06C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4F53061F" w14:textId="77777777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PROTAGONIST</w:t>
      </w:r>
    </w:p>
    <w:p w14:paraId="398D40EC" w14:textId="2CC7A390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“The protagonist of a story is the character with whom the story is primarily concerned, whose life, goals, desires, and progress provide the main subject matter of the story.”</w:t>
      </w:r>
    </w:p>
    <w:p w14:paraId="57545B25" w14:textId="5A3983F0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47F3A31C" w14:textId="77777777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ANTAGONIST</w:t>
      </w:r>
    </w:p>
    <w:p w14:paraId="6B8784CC" w14:textId="7EA6F7CB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“An antagonist in a story is any character, force, or circumstance that works to thwart the goals, desires, or progress of the protagonist.”</w:t>
      </w:r>
    </w:p>
    <w:p w14:paraId="72276E9B" w14:textId="6DCB37C7" w:rsidR="00747FF4" w:rsidRDefault="00747FF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1951168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93BD" w14:textId="77777777" w:rsidR="00A6697E" w:rsidRDefault="00A6697E" w:rsidP="00AD4E51">
      <w:pPr>
        <w:spacing w:after="0" w:line="240" w:lineRule="auto"/>
      </w:pPr>
      <w:r>
        <w:separator/>
      </w:r>
    </w:p>
  </w:endnote>
  <w:endnote w:type="continuationSeparator" w:id="0">
    <w:p w14:paraId="6C9BF97B" w14:textId="77777777" w:rsidR="00A6697E" w:rsidRDefault="00A6697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EC3" w14:textId="77777777" w:rsidR="00F31EF8" w:rsidRDefault="00F31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56CE0BD" w:rsidR="007821DB" w:rsidRPr="007821DB" w:rsidRDefault="00F31EF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D8D1566" wp14:editId="623A1B1D">
          <wp:simplePos x="0" y="0"/>
          <wp:positionH relativeFrom="column">
            <wp:posOffset>5328285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9BEB98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C449FD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6E380E" w:rsidRPr="006E380E">
      <w:rPr>
        <w:rFonts w:ascii="Times New Roman" w:hAnsi="Times New Roman" w:cs="Times New Roman"/>
        <w:i/>
        <w:sz w:val="20"/>
        <w:szCs w:val="20"/>
      </w:rPr>
      <w:t xml:space="preserve"> </w:t>
    </w:r>
    <w:r w:rsidR="006E380E">
      <w:rPr>
        <w:rFonts w:ascii="Times New Roman" w:hAnsi="Times New Roman" w:cs="Times New Roman"/>
        <w:i/>
        <w:sz w:val="20"/>
        <w:szCs w:val="20"/>
      </w:rPr>
      <w:t xml:space="preserve">Character </w:t>
    </w:r>
    <w:r w:rsidR="006E380E">
      <w:rPr>
        <w:rFonts w:ascii="Times New Roman" w:hAnsi="Times New Roman" w:cs="Times New Roman"/>
        <w:i/>
        <w:sz w:val="20"/>
        <w:szCs w:val="20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128A" w14:textId="77777777" w:rsidR="00F31EF8" w:rsidRDefault="00F3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4538" w14:textId="77777777" w:rsidR="00A6697E" w:rsidRDefault="00A6697E" w:rsidP="00AD4E51">
      <w:pPr>
        <w:spacing w:after="0" w:line="240" w:lineRule="auto"/>
      </w:pPr>
      <w:r>
        <w:separator/>
      </w:r>
    </w:p>
  </w:footnote>
  <w:footnote w:type="continuationSeparator" w:id="0">
    <w:p w14:paraId="0C78C178" w14:textId="77777777" w:rsidR="00A6697E" w:rsidRDefault="00A6697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6169" w14:textId="77777777" w:rsidR="00F31EF8" w:rsidRDefault="00F31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26B8" w14:textId="77777777" w:rsidR="00F31EF8" w:rsidRDefault="00F31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2FBB" w14:textId="77777777" w:rsidR="00F31EF8" w:rsidRDefault="00F31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63300217">
    <w:abstractNumId w:val="6"/>
  </w:num>
  <w:num w:numId="2" w16cid:durableId="1397432360">
    <w:abstractNumId w:val="4"/>
  </w:num>
  <w:num w:numId="3" w16cid:durableId="1543979586">
    <w:abstractNumId w:val="0"/>
  </w:num>
  <w:num w:numId="4" w16cid:durableId="1977375052">
    <w:abstractNumId w:val="1"/>
  </w:num>
  <w:num w:numId="5" w16cid:durableId="2088723674">
    <w:abstractNumId w:val="8"/>
  </w:num>
  <w:num w:numId="6" w16cid:durableId="201134797">
    <w:abstractNumId w:val="5"/>
  </w:num>
  <w:num w:numId="7" w16cid:durableId="1470324123">
    <w:abstractNumId w:val="7"/>
  </w:num>
  <w:num w:numId="8" w16cid:durableId="93895134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932331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66159122">
    <w:abstractNumId w:val="2"/>
  </w:num>
  <w:num w:numId="11" w16cid:durableId="23783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E3E2B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B3CB7"/>
    <w:rsid w:val="006D6D3B"/>
    <w:rsid w:val="006E380E"/>
    <w:rsid w:val="00704D61"/>
    <w:rsid w:val="0071508B"/>
    <w:rsid w:val="00747FF4"/>
    <w:rsid w:val="00754DA0"/>
    <w:rsid w:val="0077624A"/>
    <w:rsid w:val="007821DB"/>
    <w:rsid w:val="00836DFA"/>
    <w:rsid w:val="00840E0B"/>
    <w:rsid w:val="008612FC"/>
    <w:rsid w:val="0086132D"/>
    <w:rsid w:val="00871F10"/>
    <w:rsid w:val="008C3980"/>
    <w:rsid w:val="008E4CE6"/>
    <w:rsid w:val="008E7243"/>
    <w:rsid w:val="00995639"/>
    <w:rsid w:val="00A0651F"/>
    <w:rsid w:val="00A2441A"/>
    <w:rsid w:val="00A6697E"/>
    <w:rsid w:val="00A836B1"/>
    <w:rsid w:val="00AB08D1"/>
    <w:rsid w:val="00AC0B1D"/>
    <w:rsid w:val="00AD4E51"/>
    <w:rsid w:val="00AE500A"/>
    <w:rsid w:val="00B0058A"/>
    <w:rsid w:val="00BD475B"/>
    <w:rsid w:val="00C16C17"/>
    <w:rsid w:val="00C3351B"/>
    <w:rsid w:val="00C7688C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31EF8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2019-06-21T14:42:00Z</dcterms:created>
  <dcterms:modified xsi:type="dcterms:W3CDTF">2022-10-10T22:22:00Z</dcterms:modified>
</cp:coreProperties>
</file>