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BB8EF04" w:rsidR="00A2441A" w:rsidRPr="001E3E2B" w:rsidRDefault="00397E34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1D8D807" w14:textId="53C6D8B5" w:rsidR="00397E34" w:rsidRDefault="00397E3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Write a character name in the blank next to each quote to identify the speaker.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15419C" w14:paraId="19AF7DA7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4DFFEA9F" w:rsidR="0015419C" w:rsidRDefault="0015419C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10589486" w:rsidR="0015419C" w:rsidRPr="009B168B" w:rsidRDefault="0015419C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dialogue from story here.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DA1A8" w14:textId="075144BE" w:rsidR="0015419C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88E991C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2B14C2BE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31468FAE" w:rsidR="009B168B" w:rsidRP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dialogue from story here.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0435BF" w14:textId="3112B7A8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462EDF1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C53D4F3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7B02C61F" w:rsidR="009B168B" w:rsidRP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dialogue from story here.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D0C05" w14:textId="361C628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24C99F4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7F6093A3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34779124" w:rsidR="009B168B" w:rsidRP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dialogue from story here.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9D7E7" w14:textId="79FD8FB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2229AFC9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7F99615D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5781DC51" w:rsidR="009B168B" w:rsidRP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dialogue from story here.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EC168B" w14:textId="0C1EB028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</w:tbl>
    <w:p w14:paraId="13B7B3C0" w14:textId="77777777" w:rsidR="00397E34" w:rsidRDefault="00397E3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72F" w14:textId="77777777" w:rsidR="00572CA4" w:rsidRDefault="00572CA4" w:rsidP="00AD4E51">
      <w:pPr>
        <w:spacing w:after="0" w:line="240" w:lineRule="auto"/>
      </w:pPr>
      <w:r>
        <w:separator/>
      </w:r>
    </w:p>
  </w:endnote>
  <w:endnote w:type="continuationSeparator" w:id="0">
    <w:p w14:paraId="6C6FB3E7" w14:textId="77777777" w:rsidR="00572CA4" w:rsidRDefault="00572CA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602C" w14:textId="77777777" w:rsidR="005F45AE" w:rsidRDefault="005F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97D027B" w:rsidR="007821DB" w:rsidRPr="007821DB" w:rsidRDefault="005F45A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EC8A2E4" wp14:editId="65C88140">
          <wp:simplePos x="0" y="0"/>
          <wp:positionH relativeFrom="column">
            <wp:posOffset>5377180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F4A82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59C1F0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32579">
      <w:rPr>
        <w:rFonts w:ascii="Times New Roman" w:hAnsi="Times New Roman" w:cs="Times New Roman"/>
        <w:i/>
        <w:sz w:val="20"/>
        <w:szCs w:val="20"/>
      </w:rPr>
      <w:t>Character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27ED" w14:textId="77777777" w:rsidR="005F45AE" w:rsidRDefault="005F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3678" w14:textId="77777777" w:rsidR="00572CA4" w:rsidRDefault="00572CA4" w:rsidP="00AD4E51">
      <w:pPr>
        <w:spacing w:after="0" w:line="240" w:lineRule="auto"/>
      </w:pPr>
      <w:r>
        <w:separator/>
      </w:r>
    </w:p>
  </w:footnote>
  <w:footnote w:type="continuationSeparator" w:id="0">
    <w:p w14:paraId="0F2AA3AA" w14:textId="77777777" w:rsidR="00572CA4" w:rsidRDefault="00572CA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384D" w14:textId="77777777" w:rsidR="005F45AE" w:rsidRDefault="005F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F05F" w14:textId="77777777" w:rsidR="005F45AE" w:rsidRDefault="005F4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378F" w14:textId="77777777" w:rsidR="005F45AE" w:rsidRDefault="005F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21342006">
    <w:abstractNumId w:val="6"/>
  </w:num>
  <w:num w:numId="2" w16cid:durableId="226916005">
    <w:abstractNumId w:val="4"/>
  </w:num>
  <w:num w:numId="3" w16cid:durableId="1983732667">
    <w:abstractNumId w:val="0"/>
  </w:num>
  <w:num w:numId="4" w16cid:durableId="1603803909">
    <w:abstractNumId w:val="1"/>
  </w:num>
  <w:num w:numId="5" w16cid:durableId="1145929442">
    <w:abstractNumId w:val="8"/>
  </w:num>
  <w:num w:numId="6" w16cid:durableId="1601639010">
    <w:abstractNumId w:val="5"/>
  </w:num>
  <w:num w:numId="7" w16cid:durableId="120225181">
    <w:abstractNumId w:val="7"/>
  </w:num>
  <w:num w:numId="8" w16cid:durableId="163158787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67603444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42736253">
    <w:abstractNumId w:val="2"/>
  </w:num>
  <w:num w:numId="11" w16cid:durableId="91358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5419C"/>
    <w:rsid w:val="001961BA"/>
    <w:rsid w:val="001E3E2B"/>
    <w:rsid w:val="00211662"/>
    <w:rsid w:val="00221DD3"/>
    <w:rsid w:val="00273D54"/>
    <w:rsid w:val="0028506F"/>
    <w:rsid w:val="00287533"/>
    <w:rsid w:val="003547C1"/>
    <w:rsid w:val="003732C2"/>
    <w:rsid w:val="003937EC"/>
    <w:rsid w:val="00397E34"/>
    <w:rsid w:val="003F62F1"/>
    <w:rsid w:val="00471BD1"/>
    <w:rsid w:val="00516CD5"/>
    <w:rsid w:val="0055639C"/>
    <w:rsid w:val="00572CA4"/>
    <w:rsid w:val="005B7E1D"/>
    <w:rsid w:val="005C6891"/>
    <w:rsid w:val="005F45AE"/>
    <w:rsid w:val="0061699D"/>
    <w:rsid w:val="00616DBF"/>
    <w:rsid w:val="00664A3A"/>
    <w:rsid w:val="00666A64"/>
    <w:rsid w:val="006841A8"/>
    <w:rsid w:val="006D6D3B"/>
    <w:rsid w:val="00704D61"/>
    <w:rsid w:val="0071508B"/>
    <w:rsid w:val="00754DA0"/>
    <w:rsid w:val="0077624A"/>
    <w:rsid w:val="007821DB"/>
    <w:rsid w:val="00836DFA"/>
    <w:rsid w:val="00840E0B"/>
    <w:rsid w:val="00871F10"/>
    <w:rsid w:val="008C3980"/>
    <w:rsid w:val="008E4CE6"/>
    <w:rsid w:val="00995639"/>
    <w:rsid w:val="009B168B"/>
    <w:rsid w:val="00A047B4"/>
    <w:rsid w:val="00A0651F"/>
    <w:rsid w:val="00A2441A"/>
    <w:rsid w:val="00A836B1"/>
    <w:rsid w:val="00AB08D1"/>
    <w:rsid w:val="00AC0B1D"/>
    <w:rsid w:val="00AD4E51"/>
    <w:rsid w:val="00B0058A"/>
    <w:rsid w:val="00BD475B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32579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2019-06-20T22:46:00Z</dcterms:created>
  <dcterms:modified xsi:type="dcterms:W3CDTF">2022-10-10T22:18:00Z</dcterms:modified>
</cp:coreProperties>
</file>