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1E9CAEC2" w:rsidR="00A2441A" w:rsidRPr="00DF2C1E" w:rsidRDefault="00DC309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ANNOTATED BIBLIOGRAPHY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010EF8AF" w14:textId="77777777" w:rsidR="002A5E84" w:rsidRPr="00D25170" w:rsidRDefault="00B143B6" w:rsidP="002A5E8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Research a critical work discussing this story</w:t>
      </w:r>
      <w:r w:rsidR="002A5E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647AC">
        <w:rPr>
          <w:rFonts w:ascii="Times New Roman" w:hAnsi="Times New Roman" w:cs="Times New Roman"/>
          <w:bCs/>
          <w:sz w:val="24"/>
          <w:szCs w:val="24"/>
        </w:rPr>
        <w:t xml:space="preserve">On the lines below, </w:t>
      </w:r>
      <w:r w:rsidR="002A5E84">
        <w:rPr>
          <w:rFonts w:ascii="Times New Roman" w:hAnsi="Times New Roman" w:cs="Times New Roman"/>
          <w:bCs/>
          <w:sz w:val="24"/>
          <w:szCs w:val="24"/>
        </w:rPr>
        <w:t xml:space="preserve">summarize its main point by writing a 3-sentence quotation that presents a key passage of that work. </w:t>
      </w:r>
      <w:r w:rsidR="002A5E84"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="002A5E8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2A5E8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 w:rsidR="002A5E84"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36670AAC" w14:textId="77777777" w:rsidR="002A5E84" w:rsidRPr="00D25170" w:rsidRDefault="002A5E84" w:rsidP="002A5E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5B1176AC" w14:textId="77777777" w:rsidR="002A5E84" w:rsidRDefault="002A5E84" w:rsidP="002A5E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6AEC72EB" w14:textId="5404E6A7" w:rsidR="002A5E84" w:rsidRPr="002A5E84" w:rsidRDefault="002A5E84" w:rsidP="002A5E84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Cs/>
          <w:sz w:val="24"/>
          <w:szCs w:val="24"/>
        </w:rPr>
      </w:pPr>
      <w:r w:rsidRPr="002A5E84">
        <w:rPr>
          <w:rFonts w:ascii="Times New Roman" w:hAnsi="Times New Roman" w:cs="Times New Roman"/>
          <w:bCs/>
          <w:sz w:val="24"/>
          <w:szCs w:val="24"/>
        </w:rPr>
        <w:t>A “follow-up” sentence, in which you explain how the quotation answers the prompt, question, or assignment.</w:t>
      </w:r>
    </w:p>
    <w:p w14:paraId="3BC17D49" w14:textId="0C019FEE" w:rsidR="008647AC" w:rsidRPr="008647AC" w:rsidRDefault="008647AC" w:rsidP="008647AC">
      <w:pPr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5B911BC0" w:rsidR="007064D0" w:rsidRPr="0071391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05DD27B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66A24A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11D843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7A30CB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3100F88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4821FFF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B88BF5B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38EA686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286653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647AC" w:rsidRPr="0071391C" w14:paraId="73E2943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49F0729" w14:textId="77777777" w:rsidR="008647AC" w:rsidRDefault="008647AC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</w:p>
    <w:sectPr w:rsidR="00CA3B76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AF13" w14:textId="77777777" w:rsidR="00175AF6" w:rsidRDefault="00175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43296195" w:rsidR="007821DB" w:rsidRPr="007821DB" w:rsidRDefault="00D97EDE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61B7F203">
          <wp:simplePos x="0" y="0"/>
          <wp:positionH relativeFrom="column">
            <wp:posOffset>5161280</wp:posOffset>
          </wp:positionH>
          <wp:positionV relativeFrom="paragraph">
            <wp:posOffset>-701675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52A4D701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01C951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175AF6" w:rsidRPr="00175AF6">
      <w:rPr>
        <w:rFonts w:ascii="Times New Roman" w:hAnsi="Times New Roman" w:cs="Times New Roman"/>
        <w:i/>
        <w:sz w:val="20"/>
        <w:szCs w:val="20"/>
      </w:rPr>
      <w:t xml:space="preserve"> </w:t>
    </w:r>
    <w:r w:rsidR="00175AF6">
      <w:rPr>
        <w:rFonts w:ascii="Times New Roman" w:hAnsi="Times New Roman" w:cs="Times New Roman"/>
        <w:i/>
        <w:sz w:val="20"/>
        <w:szCs w:val="20"/>
      </w:rPr>
      <w:t xml:space="preserve">Biblioscopic Dialogue </w:t>
    </w:r>
    <w:r w:rsidR="00175AF6">
      <w:rPr>
        <w:rFonts w:ascii="Times New Roman" w:hAnsi="Times New Roman" w:cs="Times New Roman"/>
        <w:i/>
        <w:sz w:val="20"/>
        <w:szCs w:val="20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3F005" w14:textId="77777777" w:rsidR="00175AF6" w:rsidRDefault="00175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4A950" w14:textId="77777777" w:rsidR="00175AF6" w:rsidRDefault="00175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CD43F" w14:textId="77777777" w:rsidR="00175AF6" w:rsidRDefault="00175A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96C8" w14:textId="77777777" w:rsidR="00175AF6" w:rsidRDefault="00175A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2110277179">
    <w:abstractNumId w:val="10"/>
  </w:num>
  <w:num w:numId="2" w16cid:durableId="948775094">
    <w:abstractNumId w:val="7"/>
  </w:num>
  <w:num w:numId="3" w16cid:durableId="1538733185">
    <w:abstractNumId w:val="0"/>
  </w:num>
  <w:num w:numId="4" w16cid:durableId="272984907">
    <w:abstractNumId w:val="1"/>
  </w:num>
  <w:num w:numId="5" w16cid:durableId="729040354">
    <w:abstractNumId w:val="12"/>
  </w:num>
  <w:num w:numId="6" w16cid:durableId="1171407265">
    <w:abstractNumId w:val="9"/>
  </w:num>
  <w:num w:numId="7" w16cid:durableId="520896118">
    <w:abstractNumId w:val="11"/>
  </w:num>
  <w:num w:numId="8" w16cid:durableId="1608269927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819613167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936359197">
    <w:abstractNumId w:val="3"/>
  </w:num>
  <w:num w:numId="11" w16cid:durableId="1081176081">
    <w:abstractNumId w:val="6"/>
  </w:num>
  <w:num w:numId="12" w16cid:durableId="850337487">
    <w:abstractNumId w:val="2"/>
  </w:num>
  <w:num w:numId="13" w16cid:durableId="1678532041">
    <w:abstractNumId w:val="5"/>
  </w:num>
  <w:num w:numId="14" w16cid:durableId="1326129214">
    <w:abstractNumId w:val="4"/>
  </w:num>
  <w:num w:numId="15" w16cid:durableId="7696668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75AF6"/>
    <w:rsid w:val="001961BA"/>
    <w:rsid w:val="001C5944"/>
    <w:rsid w:val="00211662"/>
    <w:rsid w:val="00221DD3"/>
    <w:rsid w:val="00273D54"/>
    <w:rsid w:val="0028506F"/>
    <w:rsid w:val="00287533"/>
    <w:rsid w:val="002A5E84"/>
    <w:rsid w:val="002B2FCF"/>
    <w:rsid w:val="002C49B2"/>
    <w:rsid w:val="0031495E"/>
    <w:rsid w:val="003547C1"/>
    <w:rsid w:val="003732C2"/>
    <w:rsid w:val="003866C4"/>
    <w:rsid w:val="003937EC"/>
    <w:rsid w:val="003D004F"/>
    <w:rsid w:val="003F62F1"/>
    <w:rsid w:val="00435065"/>
    <w:rsid w:val="00456012"/>
    <w:rsid w:val="00471BD1"/>
    <w:rsid w:val="004A2E1E"/>
    <w:rsid w:val="004A6E36"/>
    <w:rsid w:val="004C6917"/>
    <w:rsid w:val="00510B3D"/>
    <w:rsid w:val="00512FDB"/>
    <w:rsid w:val="00516CD5"/>
    <w:rsid w:val="00522AE2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36DFA"/>
    <w:rsid w:val="008647AC"/>
    <w:rsid w:val="00871F10"/>
    <w:rsid w:val="00872A97"/>
    <w:rsid w:val="008C3980"/>
    <w:rsid w:val="008E4CE6"/>
    <w:rsid w:val="00995639"/>
    <w:rsid w:val="009F65D6"/>
    <w:rsid w:val="00A0651F"/>
    <w:rsid w:val="00A2441A"/>
    <w:rsid w:val="00A263CD"/>
    <w:rsid w:val="00A35A98"/>
    <w:rsid w:val="00A76438"/>
    <w:rsid w:val="00A836B1"/>
    <w:rsid w:val="00AA3C74"/>
    <w:rsid w:val="00AB08D1"/>
    <w:rsid w:val="00AC0B1D"/>
    <w:rsid w:val="00AD482C"/>
    <w:rsid w:val="00AD4E51"/>
    <w:rsid w:val="00B0058A"/>
    <w:rsid w:val="00B143B6"/>
    <w:rsid w:val="00B32E6B"/>
    <w:rsid w:val="00B54511"/>
    <w:rsid w:val="00C16C17"/>
    <w:rsid w:val="00C25F59"/>
    <w:rsid w:val="00C3351B"/>
    <w:rsid w:val="00C41495"/>
    <w:rsid w:val="00CA3B76"/>
    <w:rsid w:val="00CC5269"/>
    <w:rsid w:val="00CC7ED4"/>
    <w:rsid w:val="00CD3942"/>
    <w:rsid w:val="00D074DF"/>
    <w:rsid w:val="00D21BC8"/>
    <w:rsid w:val="00D26997"/>
    <w:rsid w:val="00D77E8F"/>
    <w:rsid w:val="00D831E9"/>
    <w:rsid w:val="00D90A03"/>
    <w:rsid w:val="00D97EDE"/>
    <w:rsid w:val="00DC3096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2019-06-25T20:31:00Z</dcterms:created>
  <dcterms:modified xsi:type="dcterms:W3CDTF">2022-10-11T19:12:00Z</dcterms:modified>
</cp:coreProperties>
</file>